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Spec="center" w:tblpY="505"/>
        <w:tblW w:w="10075" w:type="dxa"/>
        <w:tblLayout w:type="fixed"/>
        <w:tblLook w:val="0000" w:firstRow="0" w:lastRow="0" w:firstColumn="0" w:lastColumn="0" w:noHBand="0" w:noVBand="0"/>
      </w:tblPr>
      <w:tblGrid>
        <w:gridCol w:w="2695"/>
        <w:gridCol w:w="14"/>
        <w:gridCol w:w="256"/>
        <w:gridCol w:w="1440"/>
        <w:gridCol w:w="1530"/>
        <w:gridCol w:w="1476"/>
        <w:gridCol w:w="652"/>
        <w:gridCol w:w="122"/>
        <w:gridCol w:w="1890"/>
      </w:tblGrid>
      <w:tr w:rsidR="00D7487B" w:rsidRPr="00116986" w:rsidTr="00656948">
        <w:trPr>
          <w:trHeight w:val="1344"/>
        </w:trPr>
        <w:tc>
          <w:tcPr>
            <w:tcW w:w="2965" w:type="dxa"/>
            <w:gridSpan w:val="3"/>
            <w:vMerge w:val="restart"/>
          </w:tcPr>
          <w:p w:rsidR="00D7487B" w:rsidRPr="00447B64" w:rsidRDefault="00D7487B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>SPONSOR INFORMATION:</w:t>
            </w:r>
          </w:p>
          <w:p w:rsidR="00D7487B" w:rsidRPr="00F45DD6" w:rsidRDefault="00423307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7487B" w:rsidRPr="00447B64" w:rsidRDefault="00F45DD6" w:rsidP="00F675A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D7487B" w:rsidRPr="00447B64" w:rsidRDefault="00D7487B" w:rsidP="00F675A7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Signature:</w:t>
            </w:r>
          </w:p>
        </w:tc>
        <w:tc>
          <w:tcPr>
            <w:tcW w:w="4446" w:type="dxa"/>
            <w:gridSpan w:val="3"/>
            <w:vMerge w:val="restart"/>
          </w:tcPr>
          <w:p w:rsidR="00D7487B" w:rsidRPr="00116986" w:rsidRDefault="00D7487B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16986">
              <w:rPr>
                <w:rFonts w:ascii="Arial Narrow" w:hAnsi="Arial Narrow"/>
                <w:sz w:val="24"/>
                <w:szCs w:val="24"/>
              </w:rPr>
              <w:t>Undergraduate Research Grant Proposal</w:t>
            </w:r>
          </w:p>
          <w:p w:rsidR="00D7487B" w:rsidRPr="00116986" w:rsidRDefault="00D7487B" w:rsidP="00F675A7">
            <w:pPr>
              <w:rPr>
                <w:rFonts w:ascii="Arial Narrow" w:hAnsi="Arial Narrow"/>
                <w:sz w:val="4"/>
                <w:szCs w:val="4"/>
              </w:rPr>
            </w:pPr>
          </w:p>
          <w:p w:rsidR="00D7487B" w:rsidRDefault="00D7487B" w:rsidP="00F675A7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447B64">
              <w:rPr>
                <w:rFonts w:ascii="Arial Narrow" w:hAnsi="Arial Narrow"/>
                <w:sz w:val="24"/>
                <w:u w:val="single"/>
              </w:rPr>
              <w:t>Funding Period: Check one box</w:t>
            </w:r>
          </w:p>
          <w:p w:rsidR="00D7487B" w:rsidRPr="00CF613B" w:rsidRDefault="00D7487B" w:rsidP="00F675A7">
            <w:pPr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:rsidR="00D7487B" w:rsidRPr="00C3718A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4"/>
              </w:rPr>
            </w:r>
            <w:r w:rsidR="00A25C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C3718A">
              <w:rPr>
                <w:rFonts w:ascii="Arial Narrow" w:hAnsi="Arial Narrow"/>
                <w:sz w:val="24"/>
              </w:rPr>
              <w:t>F</w:t>
            </w:r>
            <w:r w:rsidR="004F0564">
              <w:rPr>
                <w:rFonts w:ascii="Arial Narrow" w:hAnsi="Arial Narrow"/>
                <w:sz w:val="24"/>
              </w:rPr>
              <w:t>all 202</w:t>
            </w:r>
            <w:r w:rsidR="00D5608A">
              <w:rPr>
                <w:rFonts w:ascii="Arial Narrow" w:hAnsi="Arial Narrow"/>
                <w:sz w:val="24"/>
              </w:rPr>
              <w:t>2</w:t>
            </w:r>
            <w:r w:rsidR="000F638F" w:rsidRPr="00C3718A"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08/3</w:t>
            </w:r>
            <w:r w:rsidR="00D5608A">
              <w:rPr>
                <w:rFonts w:ascii="Arial Narrow" w:hAnsi="Arial Narrow"/>
                <w:sz w:val="24"/>
              </w:rPr>
              <w:t>1</w:t>
            </w:r>
            <w:r w:rsidR="004F0564">
              <w:rPr>
                <w:rFonts w:ascii="Arial Narrow" w:hAnsi="Arial Narrow"/>
                <w:sz w:val="24"/>
              </w:rPr>
              <w:t>/202</w:t>
            </w:r>
            <w:r w:rsidR="00D5608A">
              <w:rPr>
                <w:rFonts w:ascii="Arial Narrow" w:hAnsi="Arial Narrow"/>
                <w:sz w:val="24"/>
              </w:rPr>
              <w:t>2</w:t>
            </w:r>
            <w:r w:rsidRPr="00C3718A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4"/>
              </w:rPr>
            </w:r>
            <w:r w:rsidR="00A25C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="00D5608A">
              <w:rPr>
                <w:rFonts w:ascii="Arial Narrow" w:hAnsi="Arial Narrow"/>
                <w:sz w:val="24"/>
              </w:rPr>
              <w:t>Spring 2023</w:t>
            </w:r>
            <w:r w:rsidR="000F638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(due </w:t>
            </w:r>
            <w:r w:rsidR="00D5608A">
              <w:rPr>
                <w:rFonts w:ascii="Arial Narrow" w:hAnsi="Arial Narrow"/>
                <w:sz w:val="24"/>
              </w:rPr>
              <w:t>01/18/2023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4"/>
              </w:rPr>
            </w:r>
            <w:r w:rsidR="00A25C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Summer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D5608A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 xml:space="preserve"> (due</w:t>
            </w:r>
            <w:r w:rsidR="004F0564">
              <w:rPr>
                <w:rFonts w:ascii="Arial Narrow" w:hAnsi="Arial Narrow"/>
                <w:sz w:val="24"/>
              </w:rPr>
              <w:t xml:space="preserve"> 03/1</w:t>
            </w:r>
            <w:r w:rsidR="00D5608A">
              <w:rPr>
                <w:rFonts w:ascii="Arial Narrow" w:hAnsi="Arial Narrow"/>
                <w:sz w:val="24"/>
              </w:rPr>
              <w:t>3</w:t>
            </w:r>
            <w:r w:rsidR="004F0564">
              <w:rPr>
                <w:rFonts w:ascii="Arial Narrow" w:hAnsi="Arial Narrow"/>
                <w:sz w:val="24"/>
              </w:rPr>
              <w:t>/202</w:t>
            </w:r>
            <w:r w:rsidR="00D5608A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0F638F">
            <w:pPr>
              <w:spacing w:line="360" w:lineRule="auto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4"/>
              </w:rPr>
            </w:r>
            <w:r w:rsidR="00A25C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D5608A">
              <w:rPr>
                <w:rFonts w:ascii="Arial Narrow" w:hAnsi="Arial Narrow"/>
                <w:sz w:val="24"/>
              </w:rPr>
              <w:t>3</w:t>
            </w:r>
            <w:r w:rsidRPr="00116986">
              <w:rPr>
                <w:rFonts w:ascii="Arial Narrow" w:hAnsi="Arial Narrow"/>
                <w:sz w:val="24"/>
              </w:rPr>
              <w:t xml:space="preserve"> –Supplies Only</w:t>
            </w:r>
            <w:r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05/0</w:t>
            </w:r>
            <w:r w:rsidR="00D5608A">
              <w:rPr>
                <w:rFonts w:ascii="Arial Narrow" w:hAnsi="Arial Narrow"/>
                <w:sz w:val="24"/>
              </w:rPr>
              <w:t>5</w:t>
            </w:r>
            <w:r w:rsidR="004F0564">
              <w:rPr>
                <w:rFonts w:ascii="Arial Narrow" w:hAnsi="Arial Narrow"/>
                <w:sz w:val="24"/>
              </w:rPr>
              <w:t>/202</w:t>
            </w:r>
            <w:r w:rsidR="00D5608A">
              <w:rPr>
                <w:rFonts w:ascii="Arial Narrow" w:hAnsi="Arial Narrow"/>
                <w:sz w:val="24"/>
              </w:rPr>
              <w:t>3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664" w:type="dxa"/>
            <w:gridSpan w:val="3"/>
          </w:tcPr>
          <w:p w:rsidR="00D7487B" w:rsidRPr="00497D0A" w:rsidRDefault="00D7487B" w:rsidP="00112AD0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97D0A">
              <w:rPr>
                <w:rFonts w:ascii="Arial Narrow" w:hAnsi="Arial Narrow"/>
                <w:b/>
                <w:sz w:val="22"/>
                <w:szCs w:val="22"/>
              </w:rPr>
              <w:t>Department Chair Signature:</w:t>
            </w:r>
          </w:p>
        </w:tc>
      </w:tr>
      <w:tr w:rsidR="00497D0A" w:rsidRPr="00116986" w:rsidTr="00656948">
        <w:trPr>
          <w:trHeight w:val="432"/>
        </w:trPr>
        <w:tc>
          <w:tcPr>
            <w:tcW w:w="2965" w:type="dxa"/>
            <w:gridSpan w:val="3"/>
            <w:vMerge/>
          </w:tcPr>
          <w:p w:rsidR="00497D0A" w:rsidRPr="00116986" w:rsidRDefault="00497D0A" w:rsidP="00F675A7">
            <w:pPr>
              <w:pStyle w:val="Heading3"/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  <w:gridSpan w:val="3"/>
            <w:vMerge/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restart"/>
          </w:tcPr>
          <w:p w:rsidR="00497D0A" w:rsidRPr="00116986" w:rsidRDefault="00497D0A" w:rsidP="00F675A7">
            <w:pPr>
              <w:pStyle w:val="Heading2"/>
              <w:jc w:val="left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b/>
                <w:sz w:val="24"/>
              </w:rPr>
              <w:t>Project Title:</w:t>
            </w:r>
            <w:bookmarkStart w:id="2" w:name="Text1"/>
            <w:r w:rsidRPr="00447B64">
              <w:rPr>
                <w:rFonts w:ascii="Arial Narrow" w:hAnsi="Arial Narrow"/>
                <w:sz w:val="24"/>
              </w:rPr>
              <w:t xml:space="preserve"> </w:t>
            </w:r>
            <w:bookmarkEnd w:id="2"/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  <w:r w:rsidRPr="00116986">
              <w:rPr>
                <w:rFonts w:ascii="Arial Narrow" w:hAnsi="Arial Narrow"/>
              </w:rPr>
              <w:t xml:space="preserve"> </w:t>
            </w:r>
          </w:p>
        </w:tc>
      </w:tr>
      <w:tr w:rsidR="00497D0A" w:rsidRPr="00116986" w:rsidTr="00656948">
        <w:trPr>
          <w:trHeight w:val="1263"/>
        </w:trPr>
        <w:tc>
          <w:tcPr>
            <w:tcW w:w="2965" w:type="dxa"/>
            <w:gridSpan w:val="3"/>
          </w:tcPr>
          <w:p w:rsidR="00497D0A" w:rsidRPr="00112AD0" w:rsidRDefault="00497D0A" w:rsidP="00112A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2AD0">
              <w:rPr>
                <w:rFonts w:ascii="Arial Narrow" w:hAnsi="Arial Narrow"/>
                <w:b/>
                <w:sz w:val="22"/>
                <w:szCs w:val="22"/>
              </w:rPr>
              <w:t>UMW Institutional Research Board:</w:t>
            </w:r>
          </w:p>
          <w:p w:rsidR="00497D0A" w:rsidRPr="006F1453" w:rsidRDefault="00497D0A" w:rsidP="0065694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12AD0">
              <w:rPr>
                <w:rFonts w:ascii="Arial Narrow" w:hAnsi="Arial Narrow"/>
                <w:sz w:val="22"/>
                <w:szCs w:val="22"/>
              </w:rPr>
              <w:t xml:space="preserve">Not Required: </w:t>
            </w:r>
            <w:bookmarkStart w:id="3" w:name="Check1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2"/>
                <w:szCs w:val="22"/>
              </w:rPr>
            </w:r>
            <w:r w:rsidR="00A25C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112A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919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Required:</w:t>
            </w:r>
            <w:bookmarkStart w:id="4" w:name="Check2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25C87">
              <w:rPr>
                <w:rFonts w:ascii="Arial Narrow" w:hAnsi="Arial Narrow"/>
                <w:sz w:val="22"/>
                <w:szCs w:val="22"/>
              </w:rPr>
            </w:r>
            <w:r w:rsidR="00A25C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39195F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5694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Date of Application: 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46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</w:p>
        </w:tc>
      </w:tr>
      <w:tr w:rsidR="00F45DD6" w:rsidRPr="00116986" w:rsidTr="00656948">
        <w:trPr>
          <w:trHeight w:val="289"/>
        </w:trPr>
        <w:tc>
          <w:tcPr>
            <w:tcW w:w="10075" w:type="dxa"/>
            <w:gridSpan w:val="9"/>
          </w:tcPr>
          <w:p w:rsidR="00F45DD6" w:rsidRPr="00497D0A" w:rsidRDefault="00F45DD6" w:rsidP="006E4C0F">
            <w:pPr>
              <w:pStyle w:val="Bold"/>
              <w:jc w:val="center"/>
              <w:rPr>
                <w:rFonts w:ascii="Arial Narrow" w:hAnsi="Arial Narrow"/>
                <w:sz w:val="24"/>
              </w:rPr>
            </w:pPr>
            <w:r w:rsidRPr="00497D0A">
              <w:rPr>
                <w:rFonts w:ascii="Arial Narrow" w:hAnsi="Arial Narrow"/>
                <w:sz w:val="24"/>
              </w:rPr>
              <w:t>Stu</w:t>
            </w:r>
            <w:r>
              <w:rPr>
                <w:rFonts w:ascii="Arial Narrow" w:hAnsi="Arial Narrow"/>
                <w:sz w:val="24"/>
              </w:rPr>
              <w:t xml:space="preserve">dent(s) Information </w:t>
            </w:r>
            <w:r w:rsidRPr="00C3718A">
              <w:rPr>
                <w:rFonts w:ascii="Arial Narrow" w:hAnsi="Arial Narrow"/>
                <w:sz w:val="20"/>
                <w:szCs w:val="20"/>
              </w:rPr>
              <w:t>(Add list if needed for a larger group)</w:t>
            </w:r>
          </w:p>
        </w:tc>
      </w:tr>
      <w:tr w:rsidR="00497D0A" w:rsidRPr="00116986" w:rsidTr="00C3718A">
        <w:trPr>
          <w:trHeight w:val="1367"/>
        </w:trPr>
        <w:tc>
          <w:tcPr>
            <w:tcW w:w="2709" w:type="dxa"/>
            <w:gridSpan w:val="2"/>
          </w:tcPr>
          <w:p w:rsidR="00F45DD6" w:rsidRPr="001543C1" w:rsidRDefault="00423307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97D0A" w:rsidRDefault="00497D0A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"/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497D0A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gridSpan w:val="3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E15851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12" w:type="dxa"/>
            <w:gridSpan w:val="2"/>
          </w:tcPr>
          <w:p w:rsidR="001543C1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1543C1" w:rsidP="00F45D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724EA" w:rsidRPr="00116986" w:rsidTr="001724EA">
        <w:trPr>
          <w:trHeight w:val="3347"/>
        </w:trPr>
        <w:tc>
          <w:tcPr>
            <w:tcW w:w="10075" w:type="dxa"/>
            <w:gridSpan w:val="9"/>
          </w:tcPr>
          <w:p w:rsidR="001724EA" w:rsidRPr="001724EA" w:rsidRDefault="001724EA" w:rsidP="00F45DD6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2"/>
                <w:szCs w:val="22"/>
              </w:rPr>
              <w:t>Description of Proposed Activity</w:t>
            </w:r>
            <w:r w:rsidRPr="001724EA">
              <w:rPr>
                <w:rFonts w:ascii="Arial Narrow" w:hAnsi="Arial Narrow"/>
                <w:b/>
                <w:sz w:val="24"/>
              </w:rPr>
              <w:t>:</w:t>
            </w:r>
          </w:p>
          <w:p w:rsidR="001724EA" w:rsidRDefault="001724E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1880"/>
        </w:trPr>
        <w:tc>
          <w:tcPr>
            <w:tcW w:w="10075" w:type="dxa"/>
            <w:gridSpan w:val="9"/>
          </w:tcPr>
          <w:p w:rsidR="001724EA" w:rsidRPr="001724EA" w:rsidRDefault="001724EA" w:rsidP="001724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Style w:val="Emphasis"/>
                <w:rFonts w:ascii="Arial Narrow" w:hAnsi="Arial Narrow"/>
                <w:b/>
                <w:bCs/>
                <w:i w:val="0"/>
                <w:sz w:val="22"/>
                <w:szCs w:val="22"/>
              </w:rPr>
              <w:t xml:space="preserve">List </w:t>
            </w:r>
            <w:r w:rsidRPr="001724EA">
              <w:rPr>
                <w:rFonts w:ascii="Arial Narrow" w:hAnsi="Arial Narrow"/>
                <w:b/>
                <w:sz w:val="22"/>
                <w:szCs w:val="22"/>
              </w:rPr>
              <w:t>the frequency and nature of the interaction between the student and the sponsoring faculty member during the project:</w:t>
            </w:r>
          </w:p>
          <w:p w:rsidR="001724EA" w:rsidRPr="001724EA" w:rsidRDefault="001724EA" w:rsidP="001724EA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269"/>
        </w:trPr>
        <w:tc>
          <w:tcPr>
            <w:tcW w:w="10075" w:type="dxa"/>
            <w:gridSpan w:val="9"/>
          </w:tcPr>
          <w:p w:rsidR="005367D0" w:rsidRDefault="005367D0" w:rsidP="001724EA">
            <w:pP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</w:pPr>
          </w:p>
          <w:p w:rsidR="001724EA" w:rsidRDefault="00881947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Please email this completed form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with all signatures via email to Dr. Elizabeth Lewis, Assistant Dean of the College of Arts and Sciences (</w:t>
            </w:r>
            <w:hyperlink r:id="rId10" w:history="1">
              <w:r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elewis@umw.edu</w:t>
              </w:r>
            </w:hyperlink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) by the deadlines indicated above with the </w:t>
            </w: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subject line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“Undergraduate Research Grant Application</w:t>
            </w:r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,” copying Meredith O’Connell (</w:t>
            </w:r>
            <w:hyperlink r:id="rId11" w:history="1">
              <w:r w:rsidR="005367D0"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moconne4@umw.edu</w:t>
              </w:r>
            </w:hyperlink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).</w:t>
            </w:r>
          </w:p>
          <w:p w:rsidR="005367D0" w:rsidRPr="00881947" w:rsidRDefault="005367D0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</w:p>
        </w:tc>
      </w:tr>
      <w:tr w:rsidR="000F638F" w:rsidRPr="00116986" w:rsidTr="00656948">
        <w:trPr>
          <w:trHeight w:val="1187"/>
        </w:trPr>
        <w:tc>
          <w:tcPr>
            <w:tcW w:w="10075" w:type="dxa"/>
            <w:gridSpan w:val="9"/>
          </w:tcPr>
          <w:p w:rsidR="004026E2" w:rsidRPr="00E33DE5" w:rsidRDefault="004026E2" w:rsidP="00E33DE5">
            <w:pPr>
              <w:spacing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caps/>
                <w:sz w:val="24"/>
              </w:rPr>
              <w:t>Travel Information: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b/>
                <w:sz w:val="24"/>
                <w:u w:val="single"/>
              </w:rPr>
            </w:pPr>
            <w:r w:rsidRPr="00E33DE5">
              <w:rPr>
                <w:rFonts w:ascii="Arial Narrow" w:hAnsi="Arial Narrow"/>
                <w:b/>
                <w:sz w:val="24"/>
                <w:highlight w:val="yellow"/>
                <w:u w:val="single"/>
              </w:rPr>
              <w:t>Travel to Attend Conference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sz w:val="24"/>
              </w:rPr>
            </w:pPr>
            <w:r w:rsidRPr="0039195F">
              <w:rPr>
                <w:rFonts w:ascii="Arial Narrow" w:hAnsi="Arial Narrow"/>
                <w:b/>
                <w:sz w:val="24"/>
              </w:rPr>
              <w:t>Conference Information</w:t>
            </w:r>
            <w:r w:rsidRPr="00B46EA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B46E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6EA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>Attach</w:t>
            </w:r>
            <w:r w:rsidRPr="00E33DE5">
              <w:rPr>
                <w:rFonts w:ascii="Arial Narrow" w:hAnsi="Arial Narrow"/>
                <w:i/>
                <w:sz w:val="24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 xml:space="preserve">supporting documentation of participation (e.g., letter of invitation or acceptance) </w:t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6EA6">
              <w:rPr>
                <w:rFonts w:ascii="Arial Narrow" w:hAnsi="Arial Narrow"/>
                <w:sz w:val="22"/>
                <w:szCs w:val="22"/>
              </w:rPr>
              <w:t xml:space="preserve">Conference Title: 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end"/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  </w:t>
            </w:r>
            <w:r w:rsidRPr="006E4C0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</w:t>
            </w:r>
          </w:p>
          <w:p w:rsidR="000F638F" w:rsidRPr="006E4C0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lastRenderedPageBreak/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0F638F" w:rsidRPr="00116986" w:rsidTr="00656948">
        <w:trPr>
          <w:trHeight w:val="899"/>
        </w:trPr>
        <w:tc>
          <w:tcPr>
            <w:tcW w:w="10075" w:type="dxa"/>
            <w:gridSpan w:val="9"/>
          </w:tcPr>
          <w:p w:rsidR="000F638F" w:rsidRDefault="000F638F" w:rsidP="00E33DE5">
            <w:pPr>
              <w:pStyle w:val="SectionTitle"/>
              <w:spacing w:after="80"/>
              <w:jc w:val="left"/>
              <w:rPr>
                <w:rFonts w:ascii="Arial Narrow" w:hAnsi="Arial Narrow"/>
                <w:caps w:val="0"/>
                <w:sz w:val="24"/>
                <w:szCs w:val="24"/>
                <w:u w:val="single"/>
              </w:rPr>
            </w:pPr>
            <w:r w:rsidRPr="00E33DE5">
              <w:rPr>
                <w:rFonts w:ascii="Arial Narrow" w:hAnsi="Arial Narrow"/>
                <w:caps w:val="0"/>
                <w:sz w:val="24"/>
                <w:szCs w:val="24"/>
                <w:highlight w:val="yellow"/>
                <w:u w:val="single"/>
              </w:rPr>
              <w:lastRenderedPageBreak/>
              <w:t>Travel for Research</w:t>
            </w:r>
          </w:p>
          <w:p w:rsidR="00A46CF7" w:rsidRDefault="00A46CF7" w:rsidP="00E33DE5">
            <w:pPr>
              <w:pStyle w:val="SectionTitle"/>
              <w:spacing w:after="80"/>
              <w:jc w:val="left"/>
              <w:rPr>
                <w:rFonts w:ascii="Arial Narrow" w:hAnsi="Arial Narrow"/>
                <w:b w:val="0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  <w:p w:rsidR="000F638F" w:rsidRPr="006E4C0F" w:rsidRDefault="00A46CF7" w:rsidP="00A46CF7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497D0A" w:rsidRPr="00116986" w:rsidTr="00656948">
        <w:trPr>
          <w:trHeight w:val="289"/>
        </w:trPr>
        <w:tc>
          <w:tcPr>
            <w:tcW w:w="10075" w:type="dxa"/>
            <w:gridSpan w:val="9"/>
          </w:tcPr>
          <w:p w:rsidR="00497D0A" w:rsidRPr="006E4C0F" w:rsidRDefault="00497D0A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  <w:szCs w:val="24"/>
              </w:rPr>
              <w:t>Budget:</w:t>
            </w:r>
          </w:p>
        </w:tc>
      </w:tr>
      <w:tr w:rsidR="00A46CF7" w:rsidRPr="00116986" w:rsidTr="004026E2">
        <w:trPr>
          <w:trHeight w:val="1133"/>
        </w:trPr>
        <w:tc>
          <w:tcPr>
            <w:tcW w:w="10075" w:type="dxa"/>
            <w:gridSpan w:val="9"/>
          </w:tcPr>
          <w:p w:rsidR="00F17B73" w:rsidRPr="004026E2" w:rsidRDefault="00A46CF7" w:rsidP="006E4C0F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Travel Expenses: For travel, use Commonwealth of VA guidelines for lodging and </w:t>
            </w:r>
            <w:r w:rsidRPr="004026E2">
              <w:rPr>
                <w:rFonts w:ascii="Arial Narrow" w:hAnsi="Arial Narrow"/>
                <w:i/>
                <w:sz w:val="24"/>
              </w:rPr>
              <w:t>per diem.</w:t>
            </w:r>
            <w:r w:rsidRPr="004026E2">
              <w:rPr>
                <w:rFonts w:ascii="Arial Narrow" w:hAnsi="Arial Narrow"/>
                <w:sz w:val="24"/>
              </w:rPr>
              <w:t xml:space="preserve"> Contact AP for abroad lodging and per diem rates. </w:t>
            </w:r>
            <w:r w:rsidR="00F17B73" w:rsidRPr="004026E2">
              <w:rPr>
                <w:rFonts w:ascii="Arial Narrow" w:hAnsi="Arial Narrow"/>
                <w:sz w:val="24"/>
              </w:rPr>
              <w:t>All travel is to be entered in Chrome River.</w:t>
            </w:r>
          </w:p>
          <w:p w:rsidR="00A46CF7" w:rsidRPr="00EF636C" w:rsidRDefault="00A46CF7" w:rsidP="0062675C">
            <w:pPr>
              <w:pStyle w:val="Bold"/>
              <w:rPr>
                <w:rFonts w:ascii="Arial Narrow" w:hAnsi="Arial Narrow"/>
                <w:sz w:val="21"/>
                <w:szCs w:val="21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NOTE: For International travel, you are required to enroll in </w:t>
            </w:r>
            <w:r w:rsidR="0062675C">
              <w:rPr>
                <w:rFonts w:ascii="Arial Narrow" w:hAnsi="Arial Narrow"/>
                <w:sz w:val="24"/>
              </w:rPr>
              <w:t xml:space="preserve">medical </w:t>
            </w:r>
            <w:r w:rsidRPr="004026E2">
              <w:rPr>
                <w:rFonts w:ascii="Arial Narrow" w:hAnsi="Arial Narrow"/>
                <w:sz w:val="24"/>
              </w:rPr>
              <w:t>insurance offered through UMW’s Center for International Education (CIE). Contact CIE (ext. 1434) for more information.</w:t>
            </w:r>
            <w:r w:rsidRPr="00EF636C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center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Budget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 of students</w:t>
            </w:r>
          </w:p>
        </w:tc>
        <w:tc>
          <w:tcPr>
            <w:tcW w:w="1530" w:type="dxa"/>
            <w:vAlign w:val="center"/>
          </w:tcPr>
          <w:p w:rsidR="00C3718A" w:rsidRPr="00116986" w:rsidRDefault="00C3718A" w:rsidP="00F1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# of days</w:t>
            </w:r>
          </w:p>
        </w:tc>
        <w:tc>
          <w:tcPr>
            <w:tcW w:w="225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 per student/per day</w:t>
            </w:r>
          </w:p>
        </w:tc>
        <w:tc>
          <w:tcPr>
            <w:tcW w:w="1890" w:type="dxa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Conference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Hotel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(# of nights):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Per diem: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Per diem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(travel days):</w:t>
            </w:r>
          </w:p>
        </w:tc>
        <w:tc>
          <w:tcPr>
            <w:tcW w:w="1710" w:type="dxa"/>
            <w:gridSpan w:val="3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 xml:space="preserve">Transport to/from airport  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Mileage: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Parking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C3718A">
            <w:pPr>
              <w:pStyle w:val="Bold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Other expenses</w:t>
            </w:r>
            <w:r w:rsidRPr="00E33DE5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C3718A">
        <w:trPr>
          <w:trHeight w:val="289"/>
        </w:trPr>
        <w:tc>
          <w:tcPr>
            <w:tcW w:w="2695" w:type="dxa"/>
            <w:vAlign w:val="bottom"/>
          </w:tcPr>
          <w:p w:rsidR="00E33DE5" w:rsidRPr="00E33DE5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Grand Total</w:t>
            </w:r>
          </w:p>
        </w:tc>
        <w:tc>
          <w:tcPr>
            <w:tcW w:w="5490" w:type="dxa"/>
            <w:gridSpan w:val="7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1724EA">
        <w:trPr>
          <w:trHeight w:val="575"/>
        </w:trPr>
        <w:tc>
          <w:tcPr>
            <w:tcW w:w="10075" w:type="dxa"/>
            <w:gridSpan w:val="9"/>
          </w:tcPr>
          <w:p w:rsidR="00E33DE5" w:rsidRPr="00F45DD6" w:rsidRDefault="00E33DE5" w:rsidP="00E33DE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33DE5" w:rsidRPr="00116986" w:rsidTr="00A010F4">
        <w:trPr>
          <w:trHeight w:val="4285"/>
        </w:trPr>
        <w:tc>
          <w:tcPr>
            <w:tcW w:w="10075" w:type="dxa"/>
            <w:gridSpan w:val="9"/>
          </w:tcPr>
          <w:p w:rsidR="00E33DE5" w:rsidRPr="004026E2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Supply Expenses: </w:t>
            </w:r>
          </w:p>
          <w:p w:rsidR="00E33DE5" w:rsidRPr="00EF636C" w:rsidRDefault="00E33DE5" w:rsidP="00E33DE5">
            <w:pPr>
              <w:pStyle w:val="Bold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026E2">
              <w:rPr>
                <w:rFonts w:ascii="Arial Narrow" w:hAnsi="Arial Narrow"/>
                <w:b w:val="0"/>
                <w:sz w:val="24"/>
              </w:rPr>
              <w:t>List the supplies needed, cost, and total for fund request</w:t>
            </w:r>
            <w:r w:rsidRPr="00EF636C">
              <w:rPr>
                <w:rFonts w:ascii="Arial Narrow" w:hAnsi="Arial Narrow"/>
                <w:b w:val="0"/>
                <w:sz w:val="21"/>
                <w:szCs w:val="21"/>
              </w:rPr>
              <w:t xml:space="preserve">. </w:t>
            </w:r>
          </w:p>
          <w:p w:rsidR="00E33DE5" w:rsidRPr="00847634" w:rsidRDefault="00E33DE5" w:rsidP="00E33D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F636C">
              <w:rPr>
                <w:rFonts w:ascii="Arial Narrow" w:hAnsi="Arial Narrow"/>
                <w:sz w:val="21"/>
                <w:szCs w:val="21"/>
              </w:rPr>
              <w:t>NOTE: Supplies should be purchased with department credit card. Must follow Commonwealth of VA rules and regulations.</w:t>
            </w:r>
          </w:p>
          <w:p w:rsidR="00E33DE5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1728"/>
              <w:gridCol w:w="1728"/>
              <w:gridCol w:w="1440"/>
            </w:tblGrid>
            <w:tr w:rsidR="00E33DE5" w:rsidRPr="004026E2" w:rsidTr="00C3718A">
              <w:tc>
                <w:tcPr>
                  <w:tcW w:w="4320" w:type="dxa"/>
                </w:tcPr>
                <w:p w:rsidR="00E33DE5" w:rsidRPr="004026E2" w:rsidRDefault="00E33DE5" w:rsidP="00FB0BE8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Description: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FB0BE8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# of item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FB0BE8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Cost per item</w:t>
                  </w:r>
                </w:p>
              </w:tc>
              <w:tc>
                <w:tcPr>
                  <w:tcW w:w="1440" w:type="dxa"/>
                </w:tcPr>
                <w:p w:rsidR="00E33DE5" w:rsidRPr="004026E2" w:rsidRDefault="00E33DE5" w:rsidP="00FB0BE8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Total Cost</w:t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183542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FB0BE8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  <w:gridSpan w:val="3"/>
                </w:tcPr>
                <w:p w:rsidR="00E33DE5" w:rsidRPr="00E33DE5" w:rsidRDefault="00E33DE5" w:rsidP="00FB0BE8">
                  <w:pPr>
                    <w:framePr w:hSpace="187" w:wrap="around" w:vAnchor="page" w:hAnchor="page" w:xAlign="center" w:y="505"/>
                    <w:rPr>
                      <w:rFonts w:ascii="Arial Narrow" w:hAnsi="Arial Narrow"/>
                      <w:b/>
                      <w:sz w:val="24"/>
                    </w:rPr>
                  </w:pPr>
                  <w:r w:rsidRPr="00E33DE5">
                    <w:rPr>
                      <w:rFonts w:ascii="Arial Narrow" w:hAnsi="Arial Narrow"/>
                      <w:b/>
                      <w:sz w:val="24"/>
                    </w:rPr>
                    <w:t>TOTAL REQUEST:</w:t>
                  </w:r>
                </w:p>
              </w:tc>
              <w:tc>
                <w:tcPr>
                  <w:tcW w:w="1440" w:type="dxa"/>
                </w:tcPr>
                <w:p w:rsidR="00E33DE5" w:rsidRPr="001B5C53" w:rsidRDefault="00E33DE5" w:rsidP="00FB0BE8">
                  <w:pPr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$ 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</w:tbl>
          <w:p w:rsidR="00E33DE5" w:rsidRPr="00847634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DE5" w:rsidRPr="00116986" w:rsidTr="00E33DE5">
        <w:trPr>
          <w:trHeight w:val="7379"/>
        </w:trPr>
        <w:tc>
          <w:tcPr>
            <w:tcW w:w="10075" w:type="dxa"/>
            <w:gridSpan w:val="9"/>
          </w:tcPr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lastRenderedPageBreak/>
              <w:t xml:space="preserve">Faculty </w:t>
            </w:r>
            <w:r>
              <w:rPr>
                <w:rFonts w:ascii="Arial Narrow" w:hAnsi="Arial Narrow"/>
                <w:b/>
                <w:sz w:val="24"/>
              </w:rPr>
              <w:t>Sponsor</w:t>
            </w:r>
            <w:r w:rsidRPr="00E33DE5">
              <w:rPr>
                <w:rFonts w:ascii="Arial Narrow" w:hAnsi="Arial Narrow"/>
                <w:b/>
                <w:sz w:val="24"/>
              </w:rPr>
              <w:t xml:space="preserve"> Rationale Statement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DE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E33DE5">
              <w:rPr>
                <w:rFonts w:ascii="Arial Narrow" w:hAnsi="Arial Narrow"/>
                <w:sz w:val="24"/>
              </w:rPr>
            </w:r>
            <w:r w:rsidRPr="00E33DE5">
              <w:rPr>
                <w:rFonts w:ascii="Arial Narrow" w:hAnsi="Arial Narrow"/>
                <w:sz w:val="24"/>
              </w:rPr>
              <w:fldChar w:fldCharType="separate"/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sz w:val="24"/>
              </w:rPr>
              <w:fldChar w:fldCharType="end"/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6595F" w:rsidRPr="00116986" w:rsidRDefault="0036595F" w:rsidP="006E4C0F">
      <w:pPr>
        <w:rPr>
          <w:rFonts w:ascii="Arial Narrow" w:hAnsi="Arial Narrow"/>
        </w:rPr>
      </w:pPr>
    </w:p>
    <w:sectPr w:rsidR="0036595F" w:rsidRPr="00116986" w:rsidSect="006E4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87" w:rsidRDefault="00A25C87" w:rsidP="00CD61D2">
      <w:r>
        <w:separator/>
      </w:r>
    </w:p>
  </w:endnote>
  <w:endnote w:type="continuationSeparator" w:id="0">
    <w:p w:rsidR="00A25C87" w:rsidRDefault="00A25C87" w:rsidP="00C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D2" w:rsidRPr="00E33DE5" w:rsidRDefault="00CD61D2">
    <w:pPr>
      <w:pStyle w:val="Footer"/>
      <w:rPr>
        <w:rFonts w:ascii="Arial Narrow" w:hAnsi="Arial Narrow"/>
      </w:rPr>
    </w:pPr>
    <w:r w:rsidRPr="00E33DE5">
      <w:rPr>
        <w:rFonts w:ascii="Arial Narrow" w:hAnsi="Arial Narrow"/>
      </w:rPr>
      <w:t xml:space="preserve">Updated </w:t>
    </w:r>
    <w:r w:rsidR="005367D0">
      <w:rPr>
        <w:rFonts w:ascii="Arial Narrow" w:hAnsi="Arial Narrow"/>
      </w:rPr>
      <w:t>08/1</w:t>
    </w:r>
    <w:r w:rsidR="003C4845">
      <w:rPr>
        <w:rFonts w:ascii="Arial Narrow" w:hAnsi="Arial Narrow"/>
      </w:rPr>
      <w:t>6</w:t>
    </w:r>
    <w:r w:rsidR="005367D0">
      <w:rPr>
        <w:rFonts w:ascii="Arial Narrow" w:hAnsi="Arial Narrow"/>
      </w:rPr>
      <w:t>/2021</w:t>
    </w:r>
  </w:p>
  <w:p w:rsidR="00CD61D2" w:rsidRDefault="00CD6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87" w:rsidRDefault="00A25C87" w:rsidP="00CD61D2">
      <w:r>
        <w:separator/>
      </w:r>
    </w:p>
  </w:footnote>
  <w:footnote w:type="continuationSeparator" w:id="0">
    <w:p w:rsidR="00A25C87" w:rsidRDefault="00A25C87" w:rsidP="00CD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3E"/>
    <w:rsid w:val="0001302E"/>
    <w:rsid w:val="000271C3"/>
    <w:rsid w:val="000452A6"/>
    <w:rsid w:val="00050AE5"/>
    <w:rsid w:val="000675B2"/>
    <w:rsid w:val="000732A5"/>
    <w:rsid w:val="000B3AA5"/>
    <w:rsid w:val="000D3A96"/>
    <w:rsid w:val="000D5F7F"/>
    <w:rsid w:val="000E3CCF"/>
    <w:rsid w:val="000E7AF5"/>
    <w:rsid w:val="000F638F"/>
    <w:rsid w:val="00112AD0"/>
    <w:rsid w:val="00116986"/>
    <w:rsid w:val="001543C1"/>
    <w:rsid w:val="001724EA"/>
    <w:rsid w:val="00183542"/>
    <w:rsid w:val="001D0F0E"/>
    <w:rsid w:val="002C5411"/>
    <w:rsid w:val="0036595F"/>
    <w:rsid w:val="003758D7"/>
    <w:rsid w:val="0039195F"/>
    <w:rsid w:val="00394B8A"/>
    <w:rsid w:val="003C4845"/>
    <w:rsid w:val="003E341E"/>
    <w:rsid w:val="003E798C"/>
    <w:rsid w:val="003F787D"/>
    <w:rsid w:val="004026E2"/>
    <w:rsid w:val="0041501A"/>
    <w:rsid w:val="00423307"/>
    <w:rsid w:val="00447B64"/>
    <w:rsid w:val="00457BE8"/>
    <w:rsid w:val="00480FBD"/>
    <w:rsid w:val="00497D0A"/>
    <w:rsid w:val="004A6D81"/>
    <w:rsid w:val="004D59AF"/>
    <w:rsid w:val="004F0564"/>
    <w:rsid w:val="00510570"/>
    <w:rsid w:val="005367D0"/>
    <w:rsid w:val="0056006A"/>
    <w:rsid w:val="005C61A4"/>
    <w:rsid w:val="005E277A"/>
    <w:rsid w:val="005E43BA"/>
    <w:rsid w:val="005F5ABE"/>
    <w:rsid w:val="00611BF4"/>
    <w:rsid w:val="0061639E"/>
    <w:rsid w:val="00621905"/>
    <w:rsid w:val="0062263A"/>
    <w:rsid w:val="0062675C"/>
    <w:rsid w:val="00631F22"/>
    <w:rsid w:val="00656948"/>
    <w:rsid w:val="006641DB"/>
    <w:rsid w:val="006E4C0F"/>
    <w:rsid w:val="006F1453"/>
    <w:rsid w:val="00713789"/>
    <w:rsid w:val="00714325"/>
    <w:rsid w:val="00717A91"/>
    <w:rsid w:val="00734F19"/>
    <w:rsid w:val="007651CD"/>
    <w:rsid w:val="00774101"/>
    <w:rsid w:val="0078197E"/>
    <w:rsid w:val="007F08AA"/>
    <w:rsid w:val="00801397"/>
    <w:rsid w:val="008350B3"/>
    <w:rsid w:val="00847634"/>
    <w:rsid w:val="00881947"/>
    <w:rsid w:val="0088399E"/>
    <w:rsid w:val="00884DFB"/>
    <w:rsid w:val="008876CF"/>
    <w:rsid w:val="008B4187"/>
    <w:rsid w:val="008C263E"/>
    <w:rsid w:val="008F0F82"/>
    <w:rsid w:val="00906101"/>
    <w:rsid w:val="00920D53"/>
    <w:rsid w:val="00942BD8"/>
    <w:rsid w:val="00964452"/>
    <w:rsid w:val="00987E5D"/>
    <w:rsid w:val="00994027"/>
    <w:rsid w:val="009B02ED"/>
    <w:rsid w:val="009C2E35"/>
    <w:rsid w:val="009C4A98"/>
    <w:rsid w:val="009E71D3"/>
    <w:rsid w:val="009F00FF"/>
    <w:rsid w:val="009F060A"/>
    <w:rsid w:val="00A06691"/>
    <w:rsid w:val="00A11814"/>
    <w:rsid w:val="00A12C16"/>
    <w:rsid w:val="00A25C87"/>
    <w:rsid w:val="00A46CF7"/>
    <w:rsid w:val="00A53325"/>
    <w:rsid w:val="00A85529"/>
    <w:rsid w:val="00AC16C2"/>
    <w:rsid w:val="00AF4945"/>
    <w:rsid w:val="00B0132B"/>
    <w:rsid w:val="00B46EA6"/>
    <w:rsid w:val="00C04F68"/>
    <w:rsid w:val="00C3718A"/>
    <w:rsid w:val="00C65803"/>
    <w:rsid w:val="00C72A3A"/>
    <w:rsid w:val="00CA2CD6"/>
    <w:rsid w:val="00CB3F46"/>
    <w:rsid w:val="00CD61D2"/>
    <w:rsid w:val="00CE08E2"/>
    <w:rsid w:val="00CF613B"/>
    <w:rsid w:val="00D140E0"/>
    <w:rsid w:val="00D5608A"/>
    <w:rsid w:val="00D7487B"/>
    <w:rsid w:val="00D85C73"/>
    <w:rsid w:val="00DF7739"/>
    <w:rsid w:val="00E15851"/>
    <w:rsid w:val="00E33DE5"/>
    <w:rsid w:val="00E45E48"/>
    <w:rsid w:val="00E62BF6"/>
    <w:rsid w:val="00EB23F8"/>
    <w:rsid w:val="00EB45E9"/>
    <w:rsid w:val="00EE0BB9"/>
    <w:rsid w:val="00EE68A7"/>
    <w:rsid w:val="00EF636C"/>
    <w:rsid w:val="00F11BC2"/>
    <w:rsid w:val="00F17B73"/>
    <w:rsid w:val="00F37185"/>
    <w:rsid w:val="00F45DD6"/>
    <w:rsid w:val="00F675A7"/>
    <w:rsid w:val="00F72D29"/>
    <w:rsid w:val="00FB0BE8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57267"/>
  <w15:docId w15:val="{C49AD8F1-2025-4CB3-BFAE-9D3777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" w:locked="0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locked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locked/>
    <w:rsid w:val="000675B2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locked/>
    <w:rsid w:val="000675B2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ocked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locked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locked/>
    <w:rsid w:val="003758D7"/>
    <w:pPr>
      <w:jc w:val="center"/>
    </w:pPr>
  </w:style>
  <w:style w:type="paragraph" w:customStyle="1" w:styleId="Bold">
    <w:name w:val="Bold"/>
    <w:basedOn w:val="Normal"/>
    <w:link w:val="BoldChar"/>
    <w:locked/>
    <w:rsid w:val="00CA2CD6"/>
    <w:rPr>
      <w:b/>
    </w:rPr>
  </w:style>
  <w:style w:type="paragraph" w:customStyle="1" w:styleId="CheckBox">
    <w:name w:val="Check Box"/>
    <w:basedOn w:val="Normal"/>
    <w:link w:val="CheckBoxChar"/>
    <w:locked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locked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locked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locked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locked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locked/>
    <w:rsid w:val="004D59AF"/>
    <w:pPr>
      <w:jc w:val="center"/>
    </w:pPr>
  </w:style>
  <w:style w:type="paragraph" w:customStyle="1" w:styleId="Signatureheading">
    <w:name w:val="Signature heading"/>
    <w:basedOn w:val="Bold"/>
    <w:locked/>
    <w:rsid w:val="000B3AA5"/>
    <w:pPr>
      <w:spacing w:after="1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locked/>
    <w:rsid w:val="00CE08E2"/>
    <w:rPr>
      <w:strike w:val="0"/>
      <w:dstrike w:val="0"/>
      <w:color w:val="2255AA"/>
      <w:u w:val="none"/>
      <w:effect w:val="none"/>
    </w:rPr>
  </w:style>
  <w:style w:type="table" w:styleId="TableList7">
    <w:name w:val="Table List 7"/>
    <w:basedOn w:val="TableNormal"/>
    <w:locked/>
    <w:rsid w:val="00884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locked/>
    <w:rsid w:val="0088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72D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D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D2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1724EA"/>
    <w:rPr>
      <w:i/>
      <w:iCs/>
    </w:rPr>
  </w:style>
  <w:style w:type="character" w:styleId="CommentReference">
    <w:name w:val="annotation reference"/>
    <w:basedOn w:val="DefaultParagraphFont"/>
    <w:semiHidden/>
    <w:unhideWhenUsed/>
    <w:locked/>
    <w:rsid w:val="008819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8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4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947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conne4@umw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lewis@umw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4E31E1CDE10418F09A876C87438DB" ma:contentTypeVersion="6" ma:contentTypeDescription="Create a new document." ma:contentTypeScope="" ma:versionID="746b22d8012545e7fce67a085abe9567">
  <xsd:schema xmlns:xsd="http://www.w3.org/2001/XMLSchema" xmlns:xs="http://www.w3.org/2001/XMLSchema" xmlns:p="http://schemas.microsoft.com/office/2006/metadata/properties" xmlns:ns2="09ee1aee-08ef-4de0-b66e-6a1ec2be1578" xmlns:ns3="58c4cce5-a190-44f1-a6fa-3228b51db31f" targetNamespace="http://schemas.microsoft.com/office/2006/metadata/properties" ma:root="true" ma:fieldsID="67814efc2d93342a89ccfa7d59b92c7b" ns2:_="" ns3:_="">
    <xsd:import namespace="09ee1aee-08ef-4de0-b66e-6a1ec2be1578"/>
    <xsd:import namespace="58c4cce5-a190-44f1-a6fa-3228b51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1aee-08ef-4de0-b66e-6a1ec2be1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4cce5-a190-44f1-a6fa-3228b51d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77B5-4E25-4A41-BDF4-56ACC0F49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F6C63-C523-4353-AFE0-FAC4E6373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3D2C6-FC4E-4AEE-ACFA-15B9E8EF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1aee-08ef-4de0-b66e-6a1ec2be1578"/>
    <ds:schemaRef ds:uri="58c4cce5-a190-44f1-a6fa-3228b51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5C261-E41F-40DA-AAA6-F1BCA71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Meredith O'Connell (moconne4)</cp:lastModifiedBy>
  <cp:revision>2</cp:revision>
  <cp:lastPrinted>2018-06-25T20:42:00Z</cp:lastPrinted>
  <dcterms:created xsi:type="dcterms:W3CDTF">2022-07-28T14:57:00Z</dcterms:created>
  <dcterms:modified xsi:type="dcterms:W3CDTF">2022-07-28T14:57:00Z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ContentTypeId">
    <vt:lpwstr>0x010100E7C4E31E1CDE10418F09A876C87438DB</vt:lpwstr>
  </property>
</Properties>
</file>