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page" w:tblpXSpec="center" w:tblpY="505"/>
        <w:tblW w:w="10345" w:type="dxa"/>
        <w:tblLayout w:type="fixed"/>
        <w:tblLook w:val="0000" w:firstRow="0" w:lastRow="0" w:firstColumn="0" w:lastColumn="0" w:noHBand="0" w:noVBand="0"/>
      </w:tblPr>
      <w:tblGrid>
        <w:gridCol w:w="1795"/>
        <w:gridCol w:w="1260"/>
        <w:gridCol w:w="270"/>
        <w:gridCol w:w="1080"/>
        <w:gridCol w:w="450"/>
        <w:gridCol w:w="1080"/>
        <w:gridCol w:w="1260"/>
        <w:gridCol w:w="216"/>
        <w:gridCol w:w="774"/>
        <w:gridCol w:w="2160"/>
      </w:tblGrid>
      <w:tr w:rsidR="00D7487B" w:rsidRPr="00116986" w14:paraId="6A4FD5B9" w14:textId="77777777" w:rsidTr="006A208B">
        <w:trPr>
          <w:trHeight w:val="1344"/>
        </w:trPr>
        <w:tc>
          <w:tcPr>
            <w:tcW w:w="3055" w:type="dxa"/>
            <w:gridSpan w:val="2"/>
            <w:vMerge w:val="restart"/>
          </w:tcPr>
          <w:p w14:paraId="2EA8A1DB" w14:textId="77777777" w:rsidR="00D7487B" w:rsidRPr="00447B64" w:rsidRDefault="00D7487B" w:rsidP="00F675A7">
            <w:pPr>
              <w:pStyle w:val="Heading3"/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>SPONSOR INFORMATION:</w:t>
            </w:r>
          </w:p>
          <w:p w14:paraId="1656275A" w14:textId="77777777" w:rsidR="00D7487B" w:rsidRPr="00F45DD6" w:rsidRDefault="00423307" w:rsidP="00F675A7">
            <w:pPr>
              <w:pStyle w:val="Heading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0230648B" w14:textId="77777777" w:rsidR="00D7487B" w:rsidRPr="00447B64" w:rsidRDefault="00F45DD6" w:rsidP="00F675A7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Department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  <w:p w14:paraId="626A9CD0" w14:textId="77777777" w:rsidR="00D7487B" w:rsidRDefault="00D7487B" w:rsidP="00F675A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Signature:</w:t>
            </w:r>
          </w:p>
          <w:p w14:paraId="158DC87E" w14:textId="52DCE9E3" w:rsidR="006A208B" w:rsidRPr="00447B64" w:rsidRDefault="006A208B" w:rsidP="00F675A7">
            <w:pPr>
              <w:rPr>
                <w:b/>
              </w:rPr>
            </w:pPr>
            <w:r w:rsidRPr="00F45DD6"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4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4"/>
              </w:rPr>
            </w:r>
            <w:r w:rsidRPr="00F45DD6">
              <w:rPr>
                <w:rFonts w:ascii="Arial Narrow" w:hAnsi="Arial Narrow"/>
                <w:sz w:val="24"/>
              </w:rPr>
              <w:fldChar w:fldCharType="separate"/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356" w:type="dxa"/>
            <w:gridSpan w:val="6"/>
            <w:vMerge w:val="restart"/>
          </w:tcPr>
          <w:p w14:paraId="7B5152C1" w14:textId="388AAB7A" w:rsidR="00D7487B" w:rsidRPr="00116986" w:rsidRDefault="00D7487B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 w:rsidRPr="00116986">
              <w:rPr>
                <w:rFonts w:ascii="Arial Narrow" w:hAnsi="Arial Narrow"/>
                <w:sz w:val="24"/>
                <w:szCs w:val="24"/>
              </w:rPr>
              <w:t>Undergraduate Research Grant Proposal</w:t>
            </w:r>
            <w:r w:rsidR="00031457">
              <w:rPr>
                <w:rFonts w:ascii="Arial Narrow" w:hAnsi="Arial Narrow"/>
                <w:sz w:val="24"/>
                <w:szCs w:val="24"/>
              </w:rPr>
              <w:t xml:space="preserve"> 2020-2021</w:t>
            </w:r>
          </w:p>
          <w:p w14:paraId="79E0A3CE" w14:textId="77777777" w:rsidR="00D7487B" w:rsidRPr="00116986" w:rsidRDefault="00D7487B" w:rsidP="00F675A7">
            <w:pPr>
              <w:rPr>
                <w:rFonts w:ascii="Arial Narrow" w:hAnsi="Arial Narrow"/>
                <w:sz w:val="4"/>
                <w:szCs w:val="4"/>
              </w:rPr>
            </w:pPr>
          </w:p>
          <w:p w14:paraId="39F9130B" w14:textId="77777777" w:rsidR="00D7487B" w:rsidRDefault="00D7487B" w:rsidP="00F675A7">
            <w:pPr>
              <w:jc w:val="center"/>
              <w:rPr>
                <w:rFonts w:ascii="Arial Narrow" w:hAnsi="Arial Narrow"/>
                <w:sz w:val="24"/>
                <w:u w:val="single"/>
              </w:rPr>
            </w:pPr>
            <w:r w:rsidRPr="00447B64">
              <w:rPr>
                <w:rFonts w:ascii="Arial Narrow" w:hAnsi="Arial Narrow"/>
                <w:sz w:val="24"/>
                <w:u w:val="single"/>
              </w:rPr>
              <w:t>Funding Period: Check one box</w:t>
            </w:r>
          </w:p>
          <w:p w14:paraId="235C548E" w14:textId="77777777" w:rsidR="00D7487B" w:rsidRPr="00CF613B" w:rsidRDefault="00D7487B" w:rsidP="00F675A7">
            <w:pPr>
              <w:jc w:val="center"/>
              <w:rPr>
                <w:rFonts w:ascii="Arial Narrow" w:hAnsi="Arial Narrow"/>
                <w:sz w:val="6"/>
                <w:szCs w:val="6"/>
                <w:u w:val="single"/>
              </w:rPr>
            </w:pPr>
          </w:p>
          <w:p w14:paraId="282490F9" w14:textId="43C730B8" w:rsidR="00D7487B" w:rsidRPr="00C3718A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9F1942">
              <w:rPr>
                <w:rFonts w:ascii="Arial Narrow" w:hAnsi="Arial Narrow"/>
                <w:sz w:val="24"/>
              </w:rPr>
            </w:r>
            <w:r w:rsidR="009F1942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="00AB6D68">
              <w:rPr>
                <w:rFonts w:ascii="Arial Narrow" w:hAnsi="Arial Narrow"/>
                <w:sz w:val="24"/>
              </w:rPr>
              <w:t>Fall 2020</w:t>
            </w:r>
            <w:r w:rsidRPr="00C3718A">
              <w:rPr>
                <w:rFonts w:ascii="Arial Narrow" w:hAnsi="Arial Narrow"/>
                <w:sz w:val="24"/>
              </w:rPr>
              <w:t xml:space="preserve"> and Spring 20</w:t>
            </w:r>
            <w:r w:rsidR="000F638F" w:rsidRPr="00C3718A">
              <w:rPr>
                <w:rFonts w:ascii="Arial Narrow" w:hAnsi="Arial Narrow"/>
                <w:sz w:val="24"/>
              </w:rPr>
              <w:t>2</w:t>
            </w:r>
            <w:r w:rsidR="00AB6D68">
              <w:rPr>
                <w:rFonts w:ascii="Arial Narrow" w:hAnsi="Arial Narrow"/>
                <w:sz w:val="24"/>
              </w:rPr>
              <w:t>1</w:t>
            </w:r>
            <w:r w:rsidR="000F638F" w:rsidRPr="00C3718A">
              <w:rPr>
                <w:rFonts w:ascii="Arial Narrow" w:hAnsi="Arial Narrow"/>
                <w:sz w:val="24"/>
              </w:rPr>
              <w:t xml:space="preserve"> (due 9/1</w:t>
            </w:r>
            <w:r w:rsidR="00AB6D68">
              <w:rPr>
                <w:rFonts w:ascii="Arial Narrow" w:hAnsi="Arial Narrow"/>
                <w:sz w:val="24"/>
              </w:rPr>
              <w:t>8</w:t>
            </w:r>
            <w:r w:rsidR="000F638F" w:rsidRPr="00C3718A">
              <w:rPr>
                <w:rFonts w:ascii="Arial Narrow" w:hAnsi="Arial Narrow"/>
                <w:sz w:val="24"/>
              </w:rPr>
              <w:t>/</w:t>
            </w:r>
            <w:r w:rsidR="00AB6D68">
              <w:rPr>
                <w:rFonts w:ascii="Arial Narrow" w:hAnsi="Arial Narrow"/>
                <w:sz w:val="24"/>
              </w:rPr>
              <w:t>20</w:t>
            </w:r>
            <w:r w:rsidRPr="00C3718A">
              <w:rPr>
                <w:rFonts w:ascii="Arial Narrow" w:hAnsi="Arial Narrow"/>
                <w:sz w:val="24"/>
              </w:rPr>
              <w:t>)</w:t>
            </w:r>
          </w:p>
          <w:p w14:paraId="1DDA5B94" w14:textId="7739AFD4" w:rsidR="00D7487B" w:rsidRPr="00116986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9F1942">
              <w:rPr>
                <w:rFonts w:ascii="Arial Narrow" w:hAnsi="Arial Narrow"/>
                <w:sz w:val="24"/>
              </w:rPr>
            </w:r>
            <w:r w:rsidR="009F1942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Fall 20</w:t>
            </w:r>
            <w:r w:rsidR="00AB6D68">
              <w:rPr>
                <w:rFonts w:ascii="Arial Narrow" w:hAnsi="Arial Narrow"/>
                <w:sz w:val="24"/>
              </w:rPr>
              <w:t>20</w:t>
            </w:r>
            <w:r w:rsidR="000F638F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(due 9/1</w:t>
            </w:r>
            <w:r w:rsidR="00AB6D68">
              <w:rPr>
                <w:rFonts w:ascii="Arial Narrow" w:hAnsi="Arial Narrow"/>
                <w:sz w:val="24"/>
              </w:rPr>
              <w:t>8</w:t>
            </w:r>
            <w:r>
              <w:rPr>
                <w:rFonts w:ascii="Arial Narrow" w:hAnsi="Arial Narrow"/>
                <w:sz w:val="24"/>
              </w:rPr>
              <w:t>/</w:t>
            </w:r>
            <w:r w:rsidR="00AB6D68">
              <w:rPr>
                <w:rFonts w:ascii="Arial Narrow" w:hAnsi="Arial Narrow"/>
                <w:sz w:val="24"/>
              </w:rPr>
              <w:t>20</w:t>
            </w:r>
            <w:r>
              <w:rPr>
                <w:rFonts w:ascii="Arial Narrow" w:hAnsi="Arial Narrow"/>
                <w:sz w:val="24"/>
              </w:rPr>
              <w:t>)</w:t>
            </w:r>
          </w:p>
          <w:p w14:paraId="5CF7FC4E" w14:textId="6FF8FFEB" w:rsidR="00D7487B" w:rsidRPr="00116986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9F1942">
              <w:rPr>
                <w:rFonts w:ascii="Arial Narrow" w:hAnsi="Arial Narrow"/>
                <w:sz w:val="24"/>
              </w:rPr>
            </w:r>
            <w:r w:rsidR="009F1942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Spring 20</w:t>
            </w:r>
            <w:r w:rsidR="000F638F">
              <w:rPr>
                <w:rFonts w:ascii="Arial Narrow" w:hAnsi="Arial Narrow"/>
                <w:sz w:val="24"/>
              </w:rPr>
              <w:t>2</w:t>
            </w:r>
            <w:r w:rsidR="00AB6D68">
              <w:rPr>
                <w:rFonts w:ascii="Arial Narrow" w:hAnsi="Arial Narrow"/>
                <w:sz w:val="24"/>
              </w:rPr>
              <w:t>1</w:t>
            </w:r>
            <w:r>
              <w:rPr>
                <w:rFonts w:ascii="Arial Narrow" w:hAnsi="Arial Narrow"/>
                <w:sz w:val="24"/>
              </w:rPr>
              <w:t xml:space="preserve"> (due </w:t>
            </w:r>
            <w:r w:rsidR="00AB6D68">
              <w:rPr>
                <w:rFonts w:ascii="Arial Narrow" w:hAnsi="Arial Narrow"/>
                <w:sz w:val="24"/>
              </w:rPr>
              <w:t>2</w:t>
            </w:r>
            <w:r>
              <w:rPr>
                <w:rFonts w:ascii="Arial Narrow" w:hAnsi="Arial Narrow"/>
                <w:sz w:val="24"/>
              </w:rPr>
              <w:t>/</w:t>
            </w:r>
            <w:r w:rsidR="00AB6D68">
              <w:rPr>
                <w:rFonts w:ascii="Arial Narrow" w:hAnsi="Arial Narrow"/>
                <w:sz w:val="24"/>
              </w:rPr>
              <w:t>05</w:t>
            </w:r>
            <w:r>
              <w:rPr>
                <w:rFonts w:ascii="Arial Narrow" w:hAnsi="Arial Narrow"/>
                <w:sz w:val="24"/>
              </w:rPr>
              <w:t>/</w:t>
            </w:r>
            <w:r w:rsidR="000F638F">
              <w:rPr>
                <w:rFonts w:ascii="Arial Narrow" w:hAnsi="Arial Narrow"/>
                <w:sz w:val="24"/>
              </w:rPr>
              <w:t>2</w:t>
            </w:r>
            <w:r w:rsidR="00AB6D68">
              <w:rPr>
                <w:rFonts w:ascii="Arial Narrow" w:hAnsi="Arial Narrow"/>
                <w:sz w:val="24"/>
              </w:rPr>
              <w:t>1</w:t>
            </w:r>
            <w:r>
              <w:rPr>
                <w:rFonts w:ascii="Arial Narrow" w:hAnsi="Arial Narrow"/>
                <w:sz w:val="24"/>
              </w:rPr>
              <w:t>)</w:t>
            </w:r>
          </w:p>
          <w:p w14:paraId="30971760" w14:textId="6F006955" w:rsidR="00D7487B" w:rsidRPr="006A208B" w:rsidRDefault="00D7487B" w:rsidP="00F675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9F1942">
              <w:rPr>
                <w:rFonts w:ascii="Arial Narrow" w:hAnsi="Arial Narrow"/>
                <w:sz w:val="24"/>
              </w:rPr>
            </w:r>
            <w:r w:rsidR="009F1942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Summer 20</w:t>
            </w:r>
            <w:r w:rsidR="000F638F">
              <w:rPr>
                <w:rFonts w:ascii="Arial Narrow" w:hAnsi="Arial Narrow"/>
                <w:sz w:val="24"/>
              </w:rPr>
              <w:t>20</w:t>
            </w:r>
            <w:r>
              <w:rPr>
                <w:rFonts w:ascii="Arial Narrow" w:hAnsi="Arial Narrow"/>
                <w:sz w:val="24"/>
              </w:rPr>
              <w:t xml:space="preserve"> (</w:t>
            </w:r>
            <w:r w:rsidR="00AB6D68" w:rsidRPr="006A208B">
              <w:rPr>
                <w:rFonts w:ascii="Arial Narrow" w:hAnsi="Arial Narrow"/>
                <w:b/>
                <w:sz w:val="24"/>
              </w:rPr>
              <w:t xml:space="preserve">if available, </w:t>
            </w:r>
            <w:r w:rsidRPr="006A208B">
              <w:rPr>
                <w:rFonts w:ascii="Arial Narrow" w:hAnsi="Arial Narrow"/>
                <w:b/>
                <w:sz w:val="24"/>
              </w:rPr>
              <w:t>due 3/</w:t>
            </w:r>
            <w:r w:rsidR="000F638F" w:rsidRPr="006A208B">
              <w:rPr>
                <w:rFonts w:ascii="Arial Narrow" w:hAnsi="Arial Narrow"/>
                <w:b/>
                <w:sz w:val="24"/>
              </w:rPr>
              <w:t>19/2</w:t>
            </w:r>
            <w:r w:rsidR="00AB6D68" w:rsidRPr="006A208B">
              <w:rPr>
                <w:rFonts w:ascii="Arial Narrow" w:hAnsi="Arial Narrow"/>
                <w:b/>
                <w:sz w:val="24"/>
              </w:rPr>
              <w:t>1</w:t>
            </w:r>
            <w:r w:rsidRPr="006A208B">
              <w:rPr>
                <w:rFonts w:ascii="Arial Narrow" w:hAnsi="Arial Narrow"/>
                <w:b/>
                <w:sz w:val="24"/>
              </w:rPr>
              <w:t>)</w:t>
            </w:r>
          </w:p>
          <w:p w14:paraId="2F688BF4" w14:textId="5F79F601" w:rsidR="00D7487B" w:rsidRPr="00116986" w:rsidRDefault="00D7487B" w:rsidP="000F638F">
            <w:pPr>
              <w:spacing w:line="360" w:lineRule="auto"/>
              <w:rPr>
                <w:rFonts w:ascii="Arial Narrow" w:hAnsi="Arial Narrow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9F1942">
              <w:rPr>
                <w:rFonts w:ascii="Arial Narrow" w:hAnsi="Arial Narrow"/>
                <w:sz w:val="24"/>
              </w:rPr>
            </w:r>
            <w:r w:rsidR="009F1942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Fall 20</w:t>
            </w:r>
            <w:r w:rsidR="000F638F">
              <w:rPr>
                <w:rFonts w:ascii="Arial Narrow" w:hAnsi="Arial Narrow"/>
                <w:sz w:val="24"/>
              </w:rPr>
              <w:t>2</w:t>
            </w:r>
            <w:r w:rsidR="00AB6D68">
              <w:rPr>
                <w:rFonts w:ascii="Arial Narrow" w:hAnsi="Arial Narrow"/>
                <w:sz w:val="24"/>
              </w:rPr>
              <w:t>1</w:t>
            </w:r>
            <w:r w:rsidRPr="00116986">
              <w:rPr>
                <w:rFonts w:ascii="Arial Narrow" w:hAnsi="Arial Narrow"/>
                <w:sz w:val="24"/>
              </w:rPr>
              <w:t xml:space="preserve"> –Supplies Only</w:t>
            </w:r>
            <w:r>
              <w:rPr>
                <w:rFonts w:ascii="Arial Narrow" w:hAnsi="Arial Narrow"/>
                <w:sz w:val="24"/>
              </w:rPr>
              <w:t xml:space="preserve"> (</w:t>
            </w:r>
            <w:r w:rsidR="00AB6D68" w:rsidRPr="006A208B">
              <w:rPr>
                <w:rFonts w:ascii="Arial Narrow" w:hAnsi="Arial Narrow"/>
                <w:b/>
                <w:sz w:val="24"/>
              </w:rPr>
              <w:t xml:space="preserve">if available, </w:t>
            </w:r>
            <w:r w:rsidRPr="006A208B">
              <w:rPr>
                <w:rFonts w:ascii="Arial Narrow" w:hAnsi="Arial Narrow"/>
                <w:b/>
                <w:sz w:val="24"/>
              </w:rPr>
              <w:t>due 5/</w:t>
            </w:r>
            <w:r w:rsidR="000F638F" w:rsidRPr="006A208B">
              <w:rPr>
                <w:rFonts w:ascii="Arial Narrow" w:hAnsi="Arial Narrow"/>
                <w:b/>
                <w:sz w:val="24"/>
              </w:rPr>
              <w:t>6</w:t>
            </w:r>
            <w:r w:rsidRPr="006A208B">
              <w:rPr>
                <w:rFonts w:ascii="Arial Narrow" w:hAnsi="Arial Narrow"/>
                <w:b/>
                <w:sz w:val="24"/>
              </w:rPr>
              <w:t>/</w:t>
            </w:r>
            <w:r w:rsidR="000F638F" w:rsidRPr="006A208B">
              <w:rPr>
                <w:rFonts w:ascii="Arial Narrow" w:hAnsi="Arial Narrow"/>
                <w:b/>
                <w:sz w:val="24"/>
              </w:rPr>
              <w:t>2</w:t>
            </w:r>
            <w:r w:rsidR="00AB6D68" w:rsidRPr="006A208B">
              <w:rPr>
                <w:rFonts w:ascii="Arial Narrow" w:hAnsi="Arial Narrow"/>
                <w:b/>
                <w:sz w:val="24"/>
              </w:rPr>
              <w:t>1</w:t>
            </w:r>
            <w:r w:rsidRPr="006A208B">
              <w:rPr>
                <w:rFonts w:ascii="Arial Narrow" w:hAnsi="Arial Narrow"/>
                <w:b/>
                <w:sz w:val="24"/>
              </w:rPr>
              <w:t>)</w:t>
            </w:r>
          </w:p>
        </w:tc>
        <w:tc>
          <w:tcPr>
            <w:tcW w:w="2934" w:type="dxa"/>
            <w:gridSpan w:val="2"/>
          </w:tcPr>
          <w:p w14:paraId="08485389" w14:textId="77777777" w:rsidR="00D7487B" w:rsidRDefault="00D7487B" w:rsidP="00112AD0">
            <w:pPr>
              <w:pStyle w:val="Heading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97D0A">
              <w:rPr>
                <w:rFonts w:ascii="Arial Narrow" w:hAnsi="Arial Narrow"/>
                <w:b/>
                <w:sz w:val="22"/>
                <w:szCs w:val="22"/>
              </w:rPr>
              <w:t>Department Chair Signature:</w:t>
            </w:r>
          </w:p>
          <w:p w14:paraId="58CDCD75" w14:textId="5AE1D3E0" w:rsidR="006A208B" w:rsidRPr="006A208B" w:rsidRDefault="006A208B" w:rsidP="006A208B">
            <w:r w:rsidRPr="00F45DD6"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4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4"/>
              </w:rPr>
            </w:r>
            <w:r w:rsidRPr="00F45DD6">
              <w:rPr>
                <w:rFonts w:ascii="Arial Narrow" w:hAnsi="Arial Narrow"/>
                <w:sz w:val="24"/>
              </w:rPr>
              <w:fldChar w:fldCharType="separate"/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497D0A" w:rsidRPr="00116986" w14:paraId="26390B7E" w14:textId="77777777" w:rsidTr="006A208B">
        <w:trPr>
          <w:trHeight w:val="432"/>
        </w:trPr>
        <w:tc>
          <w:tcPr>
            <w:tcW w:w="3055" w:type="dxa"/>
            <w:gridSpan w:val="2"/>
            <w:vMerge/>
          </w:tcPr>
          <w:p w14:paraId="13C6FA58" w14:textId="77777777" w:rsidR="00497D0A" w:rsidRPr="00116986" w:rsidRDefault="00497D0A" w:rsidP="00F675A7">
            <w:pPr>
              <w:pStyle w:val="Heading3"/>
              <w:rPr>
                <w:rFonts w:ascii="Arial Narrow" w:hAnsi="Arial Narrow"/>
                <w:b/>
              </w:rPr>
            </w:pPr>
          </w:p>
        </w:tc>
        <w:tc>
          <w:tcPr>
            <w:tcW w:w="4356" w:type="dxa"/>
            <w:gridSpan w:val="6"/>
            <w:vMerge/>
          </w:tcPr>
          <w:p w14:paraId="537EB72B" w14:textId="77777777" w:rsidR="00497D0A" w:rsidRPr="00116986" w:rsidRDefault="00497D0A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vMerge w:val="restart"/>
          </w:tcPr>
          <w:p w14:paraId="3F45C51D" w14:textId="77777777" w:rsidR="00497D0A" w:rsidRPr="00116986" w:rsidRDefault="00497D0A" w:rsidP="00F675A7">
            <w:pPr>
              <w:pStyle w:val="Heading2"/>
              <w:jc w:val="left"/>
              <w:rPr>
                <w:rFonts w:ascii="Arial Narrow" w:hAnsi="Arial Narrow"/>
              </w:rPr>
            </w:pPr>
            <w:r w:rsidRPr="00447B64">
              <w:rPr>
                <w:rFonts w:ascii="Arial Narrow" w:hAnsi="Arial Narrow"/>
                <w:b/>
                <w:sz w:val="24"/>
              </w:rPr>
              <w:t>Project Title:</w:t>
            </w:r>
            <w:bookmarkStart w:id="1" w:name="Text1"/>
            <w:r w:rsidRPr="00447B64">
              <w:rPr>
                <w:rFonts w:ascii="Arial Narrow" w:hAnsi="Arial Narrow"/>
                <w:sz w:val="24"/>
              </w:rPr>
              <w:t xml:space="preserve"> </w:t>
            </w:r>
            <w:bookmarkEnd w:id="1"/>
            <w:r w:rsidRPr="00F45DD6"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4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4"/>
              </w:rPr>
            </w:r>
            <w:r w:rsidRPr="00F45DD6">
              <w:rPr>
                <w:rFonts w:ascii="Arial Narrow" w:hAnsi="Arial Narrow"/>
                <w:sz w:val="24"/>
              </w:rPr>
              <w:fldChar w:fldCharType="separate"/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fldChar w:fldCharType="end"/>
            </w:r>
          </w:p>
          <w:p w14:paraId="72A7B0DD" w14:textId="77777777" w:rsidR="00497D0A" w:rsidRPr="00116986" w:rsidRDefault="00497D0A" w:rsidP="00DD0D84">
            <w:pPr>
              <w:pStyle w:val="Heading2"/>
              <w:spacing w:after="0" w:line="360" w:lineRule="auto"/>
              <w:jc w:val="left"/>
              <w:rPr>
                <w:rFonts w:ascii="Arial Narrow" w:hAnsi="Arial Narrow"/>
              </w:rPr>
            </w:pPr>
            <w:r w:rsidRPr="00116986">
              <w:rPr>
                <w:rFonts w:ascii="Arial Narrow" w:hAnsi="Arial Narrow"/>
              </w:rPr>
              <w:t xml:space="preserve"> </w:t>
            </w:r>
          </w:p>
        </w:tc>
      </w:tr>
      <w:tr w:rsidR="00497D0A" w:rsidRPr="00116986" w14:paraId="4FFE417D" w14:textId="77777777" w:rsidTr="006A208B">
        <w:trPr>
          <w:trHeight w:val="1263"/>
        </w:trPr>
        <w:tc>
          <w:tcPr>
            <w:tcW w:w="3055" w:type="dxa"/>
            <w:gridSpan w:val="2"/>
          </w:tcPr>
          <w:p w14:paraId="757AA854" w14:textId="77777777" w:rsidR="00497D0A" w:rsidRPr="00112AD0" w:rsidRDefault="00497D0A" w:rsidP="00112A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2AD0">
              <w:rPr>
                <w:rFonts w:ascii="Arial Narrow" w:hAnsi="Arial Narrow"/>
                <w:b/>
                <w:sz w:val="22"/>
                <w:szCs w:val="22"/>
              </w:rPr>
              <w:t>UMW Institutional Research Board:</w:t>
            </w:r>
          </w:p>
          <w:p w14:paraId="7D988A42" w14:textId="77777777" w:rsidR="00497D0A" w:rsidRPr="006F1453" w:rsidRDefault="00497D0A" w:rsidP="00656948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12AD0">
              <w:rPr>
                <w:rFonts w:ascii="Arial Narrow" w:hAnsi="Arial Narrow"/>
                <w:sz w:val="22"/>
                <w:szCs w:val="22"/>
              </w:rPr>
              <w:t xml:space="preserve">Not Required: </w:t>
            </w:r>
            <w:bookmarkStart w:id="2" w:name="Check1"/>
            <w:r w:rsidRPr="00112A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F1942">
              <w:rPr>
                <w:rFonts w:ascii="Arial Narrow" w:hAnsi="Arial Narrow"/>
                <w:sz w:val="22"/>
                <w:szCs w:val="22"/>
              </w:rPr>
            </w:r>
            <w:r w:rsidR="009F194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12A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112AD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9195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 Required:</w:t>
            </w:r>
            <w:bookmarkStart w:id="3" w:name="Check2"/>
            <w:r w:rsidRPr="00112A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F1942">
              <w:rPr>
                <w:rFonts w:ascii="Arial Narrow" w:hAnsi="Arial Narrow"/>
                <w:sz w:val="22"/>
                <w:szCs w:val="22"/>
              </w:rPr>
            </w:r>
            <w:r w:rsidR="009F194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12A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="0039195F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656948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Date of Application: </w: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6" w:type="dxa"/>
            <w:gridSpan w:val="6"/>
            <w:vMerge/>
            <w:tcBorders>
              <w:bottom w:val="single" w:sz="4" w:space="0" w:color="auto"/>
            </w:tcBorders>
          </w:tcPr>
          <w:p w14:paraId="5FFD0DF8" w14:textId="77777777" w:rsidR="00497D0A" w:rsidRPr="00116986" w:rsidRDefault="00497D0A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vMerge/>
            <w:tcBorders>
              <w:bottom w:val="single" w:sz="4" w:space="0" w:color="auto"/>
            </w:tcBorders>
          </w:tcPr>
          <w:p w14:paraId="0A0DD703" w14:textId="77777777" w:rsidR="00497D0A" w:rsidRPr="00116986" w:rsidRDefault="00497D0A" w:rsidP="00DD0D84">
            <w:pPr>
              <w:pStyle w:val="Heading2"/>
              <w:spacing w:after="0" w:line="360" w:lineRule="auto"/>
              <w:jc w:val="left"/>
              <w:rPr>
                <w:rFonts w:ascii="Arial Narrow" w:hAnsi="Arial Narrow"/>
              </w:rPr>
            </w:pPr>
          </w:p>
        </w:tc>
      </w:tr>
      <w:tr w:rsidR="006A208B" w:rsidRPr="00116986" w14:paraId="22DB18E7" w14:textId="77777777" w:rsidTr="00EF118F">
        <w:trPr>
          <w:trHeight w:val="984"/>
        </w:trPr>
        <w:tc>
          <w:tcPr>
            <w:tcW w:w="10345" w:type="dxa"/>
            <w:gridSpan w:val="10"/>
          </w:tcPr>
          <w:p w14:paraId="6187692F" w14:textId="03123A4E" w:rsidR="006A208B" w:rsidRPr="00EF118F" w:rsidRDefault="006A208B" w:rsidP="00EF118F">
            <w:pPr>
              <w:rPr>
                <w:rFonts w:ascii="Arial Narrow" w:hAnsi="Arial Narrow"/>
                <w:bCs/>
                <w:sz w:val="25"/>
                <w:szCs w:val="25"/>
              </w:rPr>
            </w:pPr>
            <w:r w:rsidRPr="00EF118F">
              <w:rPr>
                <w:rFonts w:ascii="Arial Narrow" w:hAnsi="Arial Narrow"/>
                <w:bCs/>
                <w:sz w:val="25"/>
                <w:szCs w:val="25"/>
              </w:rPr>
              <w:t xml:space="preserve">Please </w:t>
            </w:r>
            <w:r w:rsidRPr="00EF118F">
              <w:rPr>
                <w:rFonts w:ascii="Arial Narrow" w:hAnsi="Arial Narrow"/>
                <w:b/>
                <w:bCs/>
                <w:sz w:val="25"/>
                <w:szCs w:val="25"/>
              </w:rPr>
              <w:t>email this completed form</w:t>
            </w:r>
            <w:r w:rsidRPr="00EF118F">
              <w:rPr>
                <w:rFonts w:ascii="Arial Narrow" w:hAnsi="Arial Narrow"/>
                <w:bCs/>
                <w:sz w:val="25"/>
                <w:szCs w:val="25"/>
              </w:rPr>
              <w:t xml:space="preserve"> with all electronic signatures via email to Dr. Elizabeth Lewis, Assistant Dean of the College of Arts and Sciences </w:t>
            </w:r>
            <w:r w:rsidR="00EF118F">
              <w:rPr>
                <w:rFonts w:ascii="Arial Narrow" w:hAnsi="Arial Narrow"/>
                <w:bCs/>
                <w:sz w:val="25"/>
                <w:szCs w:val="25"/>
              </w:rPr>
              <w:t>(</w:t>
            </w:r>
            <w:hyperlink r:id="rId7" w:history="1">
              <w:r w:rsidR="00EF118F" w:rsidRPr="007263E2">
                <w:rPr>
                  <w:rStyle w:val="Hyperlink"/>
                  <w:rFonts w:ascii="Arial Narrow" w:hAnsi="Arial Narrow"/>
                  <w:bCs/>
                  <w:sz w:val="25"/>
                  <w:szCs w:val="25"/>
                </w:rPr>
                <w:t>elewis@umw.edu</w:t>
              </w:r>
            </w:hyperlink>
            <w:r w:rsidR="00EF118F">
              <w:rPr>
                <w:rFonts w:ascii="Arial Narrow" w:hAnsi="Arial Narrow"/>
                <w:bCs/>
                <w:sz w:val="25"/>
                <w:szCs w:val="25"/>
              </w:rPr>
              <w:t xml:space="preserve">) </w:t>
            </w:r>
            <w:r w:rsidRPr="00EF118F">
              <w:rPr>
                <w:rFonts w:ascii="Arial Narrow" w:hAnsi="Arial Narrow"/>
                <w:bCs/>
                <w:sz w:val="25"/>
                <w:szCs w:val="25"/>
              </w:rPr>
              <w:t xml:space="preserve">by the deadlines indicated above with the </w:t>
            </w:r>
            <w:r w:rsidRPr="00EF118F">
              <w:rPr>
                <w:rFonts w:ascii="Arial Narrow" w:hAnsi="Arial Narrow"/>
                <w:b/>
                <w:bCs/>
                <w:sz w:val="25"/>
                <w:szCs w:val="25"/>
              </w:rPr>
              <w:t>subject line</w:t>
            </w:r>
            <w:r w:rsidRPr="00EF118F">
              <w:rPr>
                <w:rFonts w:ascii="Arial Narrow" w:hAnsi="Arial Narrow"/>
                <w:bCs/>
                <w:sz w:val="25"/>
                <w:szCs w:val="25"/>
              </w:rPr>
              <w:t xml:space="preserve"> “Undergraduate Grant Application,” copying Ms. Rosemarie Staggs </w:t>
            </w:r>
            <w:r w:rsidR="00EF118F">
              <w:rPr>
                <w:rFonts w:ascii="Arial Narrow" w:hAnsi="Arial Narrow"/>
                <w:bCs/>
                <w:sz w:val="25"/>
                <w:szCs w:val="25"/>
              </w:rPr>
              <w:t>(</w:t>
            </w:r>
            <w:hyperlink r:id="rId8" w:history="1">
              <w:r w:rsidR="00EF118F" w:rsidRPr="007263E2">
                <w:rPr>
                  <w:rStyle w:val="Hyperlink"/>
                  <w:rFonts w:ascii="Arial Narrow" w:hAnsi="Arial Narrow"/>
                  <w:bCs/>
                  <w:sz w:val="25"/>
                  <w:szCs w:val="25"/>
                </w:rPr>
                <w:t>rstaggs@umw.edu</w:t>
              </w:r>
            </w:hyperlink>
            <w:r w:rsidR="00EF118F">
              <w:rPr>
                <w:rFonts w:ascii="Arial Narrow" w:hAnsi="Arial Narrow"/>
                <w:bCs/>
                <w:sz w:val="25"/>
                <w:szCs w:val="25"/>
              </w:rPr>
              <w:t>).</w:t>
            </w:r>
            <w:r w:rsidRPr="00EF118F">
              <w:rPr>
                <w:rFonts w:ascii="Arial Narrow" w:hAnsi="Arial Narrow"/>
                <w:bCs/>
                <w:sz w:val="25"/>
                <w:szCs w:val="25"/>
              </w:rPr>
              <w:t xml:space="preserve"> </w:t>
            </w:r>
          </w:p>
        </w:tc>
      </w:tr>
      <w:tr w:rsidR="00F45DD6" w:rsidRPr="00116986" w14:paraId="2CC6AAD5" w14:textId="77777777" w:rsidTr="00031457">
        <w:trPr>
          <w:trHeight w:val="289"/>
        </w:trPr>
        <w:tc>
          <w:tcPr>
            <w:tcW w:w="10345" w:type="dxa"/>
            <w:gridSpan w:val="10"/>
          </w:tcPr>
          <w:p w14:paraId="6823497A" w14:textId="232F1789" w:rsidR="00F45DD6" w:rsidRPr="00497D0A" w:rsidRDefault="00F45DD6" w:rsidP="006E4C0F">
            <w:pPr>
              <w:pStyle w:val="Bold"/>
              <w:jc w:val="center"/>
              <w:rPr>
                <w:rFonts w:ascii="Arial Narrow" w:hAnsi="Arial Narrow"/>
                <w:sz w:val="24"/>
              </w:rPr>
            </w:pPr>
            <w:r w:rsidRPr="00497D0A">
              <w:rPr>
                <w:rFonts w:ascii="Arial Narrow" w:hAnsi="Arial Narrow"/>
                <w:sz w:val="24"/>
              </w:rPr>
              <w:t>Stu</w:t>
            </w:r>
            <w:r>
              <w:rPr>
                <w:rFonts w:ascii="Arial Narrow" w:hAnsi="Arial Narrow"/>
                <w:sz w:val="24"/>
              </w:rPr>
              <w:t xml:space="preserve">dent(s) Information </w:t>
            </w:r>
            <w:r w:rsidRPr="00C3718A">
              <w:rPr>
                <w:rFonts w:ascii="Arial Narrow" w:hAnsi="Arial Narrow"/>
                <w:sz w:val="20"/>
                <w:szCs w:val="20"/>
              </w:rPr>
              <w:t xml:space="preserve">(Add </w:t>
            </w:r>
            <w:r w:rsidR="00CF10F8">
              <w:rPr>
                <w:rFonts w:ascii="Arial Narrow" w:hAnsi="Arial Narrow"/>
                <w:sz w:val="20"/>
                <w:szCs w:val="20"/>
              </w:rPr>
              <w:t>attached l</w:t>
            </w:r>
            <w:r w:rsidRPr="00C3718A">
              <w:rPr>
                <w:rFonts w:ascii="Arial Narrow" w:hAnsi="Arial Narrow"/>
                <w:sz w:val="20"/>
                <w:szCs w:val="20"/>
              </w:rPr>
              <w:t>ist if needed for a larger group)</w:t>
            </w:r>
          </w:p>
        </w:tc>
      </w:tr>
      <w:tr w:rsidR="006A208B" w:rsidRPr="00116986" w14:paraId="0822FC4C" w14:textId="77777777" w:rsidTr="006A208B">
        <w:trPr>
          <w:trHeight w:val="1488"/>
        </w:trPr>
        <w:tc>
          <w:tcPr>
            <w:tcW w:w="4855" w:type="dxa"/>
            <w:gridSpan w:val="5"/>
          </w:tcPr>
          <w:p w14:paraId="479E81C9" w14:textId="77777777" w:rsidR="006A208B" w:rsidRPr="001543C1" w:rsidRDefault="006A208B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6E5E8D1" w14:textId="77777777" w:rsidR="006A208B" w:rsidRDefault="006A208B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"/>
          </w:p>
          <w:p w14:paraId="5D2169DF" w14:textId="77777777" w:rsidR="006A208B" w:rsidRDefault="006A208B" w:rsidP="00CF10F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Class(Fr/Soph/Jr/Sr)</w:t>
            </w: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65E788F2" w14:textId="77777777" w:rsidR="006A208B" w:rsidRPr="00AB6D68" w:rsidRDefault="006A208B" w:rsidP="00AB6D6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Honors Capstone or Senior Thesis? 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317843AA" w14:textId="77777777" w:rsidR="006A208B" w:rsidRPr="00447B64" w:rsidRDefault="006A208B" w:rsidP="00497D0A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7439D92" w14:textId="6DC8A101" w:rsidR="006A208B" w:rsidRPr="00447B64" w:rsidRDefault="006A208B" w:rsidP="00CF10F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90" w:type="dxa"/>
            <w:gridSpan w:val="5"/>
          </w:tcPr>
          <w:p w14:paraId="6659718E" w14:textId="77777777" w:rsidR="006A208B" w:rsidRPr="001543C1" w:rsidRDefault="006A208B" w:rsidP="00CF10F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066359F" w14:textId="77777777" w:rsidR="006A208B" w:rsidRDefault="006A208B" w:rsidP="00CF10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3C23D0DB" w14:textId="77777777" w:rsidR="006A208B" w:rsidRDefault="006A208B" w:rsidP="00CF10F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Class (Fr/Soph/Jr/Sr)</w:t>
            </w: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45102EF6" w14:textId="77777777" w:rsidR="006A208B" w:rsidRPr="00AB6D68" w:rsidRDefault="006A208B" w:rsidP="00CF10F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Honors Capstone or Senior Thesis? 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58DED41C" w14:textId="77777777" w:rsidR="006A208B" w:rsidRPr="00447B64" w:rsidRDefault="006A208B" w:rsidP="00CF10F8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7EEA9354" w14:textId="23987623" w:rsidR="006A208B" w:rsidRPr="00447B64" w:rsidRDefault="006A208B" w:rsidP="00CF10F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08B" w:rsidRPr="00116986" w14:paraId="3721DBC4" w14:textId="77777777" w:rsidTr="006A208B">
        <w:trPr>
          <w:trHeight w:val="1524"/>
        </w:trPr>
        <w:tc>
          <w:tcPr>
            <w:tcW w:w="4855" w:type="dxa"/>
            <w:gridSpan w:val="5"/>
          </w:tcPr>
          <w:p w14:paraId="75905D7C" w14:textId="77777777" w:rsidR="006A208B" w:rsidRPr="001543C1" w:rsidRDefault="006A208B" w:rsidP="006A20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3E5F4526" w14:textId="77777777" w:rsidR="006A208B" w:rsidRDefault="006A208B" w:rsidP="006A20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67EC9A3E" w14:textId="469E4A2D" w:rsidR="006A208B" w:rsidRDefault="006A208B" w:rsidP="006A20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Class (Fr/Soph/Jr/Sr)</w:t>
            </w: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7AE63BC0" w14:textId="77777777" w:rsidR="006A208B" w:rsidRPr="00AB6D68" w:rsidRDefault="006A208B" w:rsidP="006A20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Honors Capstone or Senior Thesis? 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6D8F1EEC" w14:textId="77777777" w:rsidR="006A208B" w:rsidRPr="00447B64" w:rsidRDefault="006A208B" w:rsidP="006A208B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2B7AED34" w14:textId="77777777" w:rsidR="006A208B" w:rsidRDefault="006A208B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5"/>
          </w:tcPr>
          <w:p w14:paraId="26A22C69" w14:textId="77777777" w:rsidR="006A208B" w:rsidRPr="001543C1" w:rsidRDefault="006A208B" w:rsidP="006A20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368E888B" w14:textId="77777777" w:rsidR="006A208B" w:rsidRDefault="006A208B" w:rsidP="006A20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15191284" w14:textId="41DB1EA2" w:rsidR="006A208B" w:rsidRDefault="006A208B" w:rsidP="006A20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Class (Fr/Soph/Jr/Sr)</w:t>
            </w: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7DE81982" w14:textId="77777777" w:rsidR="006A208B" w:rsidRPr="00AB6D68" w:rsidRDefault="006A208B" w:rsidP="006A20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Honors Capstone or Senior Thesis? 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B6D68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4C277BF9" w14:textId="77777777" w:rsidR="006A208B" w:rsidRPr="00447B64" w:rsidRDefault="006A208B" w:rsidP="006A208B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25EAADFF" w14:textId="77777777" w:rsidR="006A208B" w:rsidRDefault="006A208B" w:rsidP="00CF10F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724EA" w:rsidRPr="00116986" w14:paraId="5511FC57" w14:textId="77777777" w:rsidTr="00031457">
        <w:trPr>
          <w:trHeight w:val="3347"/>
        </w:trPr>
        <w:tc>
          <w:tcPr>
            <w:tcW w:w="10345" w:type="dxa"/>
            <w:gridSpan w:val="10"/>
          </w:tcPr>
          <w:p w14:paraId="4135AFF9" w14:textId="77777777" w:rsidR="001724EA" w:rsidRPr="001724EA" w:rsidRDefault="001724EA" w:rsidP="00F45DD6">
            <w:pPr>
              <w:rPr>
                <w:rFonts w:ascii="Arial Narrow" w:hAnsi="Arial Narrow"/>
                <w:b/>
                <w:sz w:val="24"/>
              </w:rPr>
            </w:pPr>
            <w:r w:rsidRPr="001724EA">
              <w:rPr>
                <w:rFonts w:ascii="Arial Narrow" w:hAnsi="Arial Narrow"/>
                <w:b/>
                <w:sz w:val="22"/>
                <w:szCs w:val="22"/>
              </w:rPr>
              <w:t>Description of Proposed Activity</w:t>
            </w:r>
            <w:r w:rsidRPr="001724EA">
              <w:rPr>
                <w:rFonts w:ascii="Arial Narrow" w:hAnsi="Arial Narrow"/>
                <w:b/>
                <w:sz w:val="24"/>
              </w:rPr>
              <w:t>:</w:t>
            </w:r>
          </w:p>
          <w:p w14:paraId="43ACBE6C" w14:textId="77777777" w:rsidR="001724EA" w:rsidRDefault="001724EA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4EA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24EA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724EA">
              <w:rPr>
                <w:rFonts w:ascii="Arial Narrow" w:hAnsi="Arial Narrow"/>
                <w:b/>
                <w:sz w:val="24"/>
              </w:rPr>
            </w:r>
            <w:r w:rsidRPr="001724EA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1724EA" w:rsidRPr="00116986" w14:paraId="33710C48" w14:textId="77777777" w:rsidTr="00031457">
        <w:trPr>
          <w:trHeight w:val="1880"/>
        </w:trPr>
        <w:tc>
          <w:tcPr>
            <w:tcW w:w="10345" w:type="dxa"/>
            <w:gridSpan w:val="10"/>
          </w:tcPr>
          <w:p w14:paraId="2E0A7DE8" w14:textId="77777777" w:rsidR="001724EA" w:rsidRPr="001724EA" w:rsidRDefault="001724EA" w:rsidP="001724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4EA">
              <w:rPr>
                <w:rStyle w:val="Emphasis"/>
                <w:rFonts w:ascii="Arial Narrow" w:hAnsi="Arial Narrow"/>
                <w:b/>
                <w:bCs/>
                <w:i w:val="0"/>
                <w:sz w:val="22"/>
                <w:szCs w:val="22"/>
              </w:rPr>
              <w:t xml:space="preserve">List </w:t>
            </w:r>
            <w:r w:rsidRPr="001724EA">
              <w:rPr>
                <w:rFonts w:ascii="Arial Narrow" w:hAnsi="Arial Narrow"/>
                <w:b/>
                <w:sz w:val="22"/>
                <w:szCs w:val="22"/>
              </w:rPr>
              <w:t>the frequency and nature of the interaction between the student and the sponsoring faculty member during the project:</w:t>
            </w:r>
          </w:p>
          <w:p w14:paraId="66253B60" w14:textId="77777777" w:rsidR="001724EA" w:rsidRDefault="001724EA" w:rsidP="001724EA">
            <w:pPr>
              <w:rPr>
                <w:rFonts w:ascii="Arial Narrow" w:hAnsi="Arial Narrow"/>
                <w:b/>
                <w:sz w:val="24"/>
              </w:rPr>
            </w:pPr>
            <w:r w:rsidRPr="001724EA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24EA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724EA">
              <w:rPr>
                <w:rFonts w:ascii="Arial Narrow" w:hAnsi="Arial Narrow"/>
                <w:b/>
                <w:sz w:val="24"/>
              </w:rPr>
            </w:r>
            <w:r w:rsidRPr="001724EA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b/>
                <w:sz w:val="24"/>
              </w:rPr>
              <w:fldChar w:fldCharType="end"/>
            </w:r>
          </w:p>
          <w:p w14:paraId="38AA6482" w14:textId="77777777" w:rsidR="006A208B" w:rsidRDefault="006A208B" w:rsidP="001724EA">
            <w:pPr>
              <w:rPr>
                <w:rFonts w:ascii="Arial Narrow" w:hAnsi="Arial Narrow"/>
                <w:b/>
                <w:sz w:val="24"/>
              </w:rPr>
            </w:pPr>
          </w:p>
          <w:p w14:paraId="27ACC6FD" w14:textId="77777777" w:rsidR="006A208B" w:rsidRDefault="006A208B" w:rsidP="001724EA">
            <w:pPr>
              <w:rPr>
                <w:rFonts w:ascii="Arial Narrow" w:hAnsi="Arial Narrow"/>
                <w:b/>
                <w:sz w:val="24"/>
              </w:rPr>
            </w:pPr>
          </w:p>
          <w:p w14:paraId="711A8A2F" w14:textId="77777777" w:rsidR="006A208B" w:rsidRDefault="006A208B" w:rsidP="001724EA">
            <w:pPr>
              <w:rPr>
                <w:rFonts w:ascii="Arial Narrow" w:hAnsi="Arial Narrow"/>
                <w:b/>
                <w:sz w:val="24"/>
              </w:rPr>
            </w:pPr>
          </w:p>
          <w:p w14:paraId="43053938" w14:textId="77777777" w:rsidR="006A208B" w:rsidRDefault="006A208B" w:rsidP="001724EA">
            <w:pPr>
              <w:rPr>
                <w:rFonts w:ascii="Arial Narrow" w:hAnsi="Arial Narrow"/>
                <w:b/>
                <w:sz w:val="24"/>
              </w:rPr>
            </w:pPr>
          </w:p>
          <w:p w14:paraId="638D0120" w14:textId="3A70E493" w:rsidR="006A208B" w:rsidRPr="001724EA" w:rsidRDefault="006A208B" w:rsidP="001724EA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497D0A" w:rsidRPr="00116986" w14:paraId="3A35BA7A" w14:textId="77777777" w:rsidTr="00031457">
        <w:trPr>
          <w:trHeight w:val="289"/>
        </w:trPr>
        <w:tc>
          <w:tcPr>
            <w:tcW w:w="10345" w:type="dxa"/>
            <w:gridSpan w:val="10"/>
          </w:tcPr>
          <w:p w14:paraId="77EC2AE0" w14:textId="006614A7" w:rsidR="00497D0A" w:rsidRPr="006E4C0F" w:rsidRDefault="00497D0A" w:rsidP="006A208B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  <w:szCs w:val="24"/>
              </w:rPr>
              <w:lastRenderedPageBreak/>
              <w:t>Budget:</w:t>
            </w:r>
            <w:r w:rsidR="00FC5C78">
              <w:rPr>
                <w:rFonts w:ascii="Arial Narrow" w:hAnsi="Arial Narrow"/>
                <w:sz w:val="24"/>
                <w:szCs w:val="24"/>
              </w:rPr>
              <w:t xml:space="preserve"> FOR REMOTE CONFERENCES ONLY</w:t>
            </w:r>
          </w:p>
        </w:tc>
      </w:tr>
      <w:tr w:rsidR="00FC5C78" w:rsidRPr="00116986" w14:paraId="558F8F0C" w14:textId="77777777" w:rsidTr="006A208B">
        <w:trPr>
          <w:trHeight w:val="289"/>
        </w:trPr>
        <w:tc>
          <w:tcPr>
            <w:tcW w:w="1795" w:type="dxa"/>
            <w:vMerge w:val="restart"/>
          </w:tcPr>
          <w:p w14:paraId="03C2993B" w14:textId="39487CFC" w:rsidR="00FC5C78" w:rsidRPr="00FC5C78" w:rsidRDefault="00FC5C78" w:rsidP="00F17B73">
            <w:pPr>
              <w:pStyle w:val="SectionTitle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caps w:val="0"/>
                <w:sz w:val="24"/>
                <w:szCs w:val="24"/>
              </w:rPr>
              <w:t>Conference Fees</w:t>
            </w:r>
          </w:p>
        </w:tc>
        <w:tc>
          <w:tcPr>
            <w:tcW w:w="3060" w:type="dxa"/>
            <w:gridSpan w:val="4"/>
          </w:tcPr>
          <w:p w14:paraId="5B7D2574" w14:textId="25B9F94B" w:rsidR="00FC5C78" w:rsidRPr="006E4C0F" w:rsidRDefault="00FC5C78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aps w:val="0"/>
                <w:sz w:val="24"/>
                <w:szCs w:val="24"/>
              </w:rPr>
              <w:t># of Students</w:t>
            </w:r>
          </w:p>
        </w:tc>
        <w:tc>
          <w:tcPr>
            <w:tcW w:w="2340" w:type="dxa"/>
            <w:gridSpan w:val="2"/>
          </w:tcPr>
          <w:p w14:paraId="6D16E6E5" w14:textId="0F88D1A4" w:rsidR="00FC5C78" w:rsidRPr="006E4C0F" w:rsidRDefault="00FC5C78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aps w:val="0"/>
                <w:sz w:val="24"/>
                <w:szCs w:val="24"/>
              </w:rPr>
              <w:t>Cost Per Student</w:t>
            </w:r>
          </w:p>
        </w:tc>
        <w:tc>
          <w:tcPr>
            <w:tcW w:w="3150" w:type="dxa"/>
            <w:gridSpan w:val="3"/>
          </w:tcPr>
          <w:p w14:paraId="277884E8" w14:textId="1B3AA56D" w:rsidR="00FC5C78" w:rsidRPr="006E4C0F" w:rsidRDefault="00FC5C78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aps w:val="0"/>
                <w:sz w:val="24"/>
                <w:szCs w:val="24"/>
              </w:rPr>
              <w:t>Total Amount</w:t>
            </w:r>
          </w:p>
        </w:tc>
      </w:tr>
      <w:tr w:rsidR="00FC5C78" w:rsidRPr="00116986" w14:paraId="087775E5" w14:textId="77777777" w:rsidTr="006A208B">
        <w:trPr>
          <w:trHeight w:val="289"/>
        </w:trPr>
        <w:tc>
          <w:tcPr>
            <w:tcW w:w="1795" w:type="dxa"/>
            <w:vMerge/>
          </w:tcPr>
          <w:p w14:paraId="1C5151A2" w14:textId="77777777" w:rsidR="00FC5C78" w:rsidRPr="006E4C0F" w:rsidRDefault="00FC5C78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14:paraId="76B58632" w14:textId="6E0CD06F" w:rsidR="00FC5C78" w:rsidRPr="006E4C0F" w:rsidRDefault="00FC5C78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32AB897C" w14:textId="27BAFE58" w:rsidR="00FC5C78" w:rsidRPr="006E4C0F" w:rsidRDefault="00FC5C78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3150" w:type="dxa"/>
            <w:gridSpan w:val="3"/>
          </w:tcPr>
          <w:p w14:paraId="794934B1" w14:textId="408E21FF" w:rsidR="00FC5C78" w:rsidRPr="006E4C0F" w:rsidRDefault="00FC5C78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A46CF7" w:rsidRPr="00116986" w14:paraId="08A50991" w14:textId="77777777" w:rsidTr="006A208B">
        <w:trPr>
          <w:trHeight w:val="620"/>
        </w:trPr>
        <w:tc>
          <w:tcPr>
            <w:tcW w:w="10345" w:type="dxa"/>
            <w:gridSpan w:val="10"/>
          </w:tcPr>
          <w:p w14:paraId="38935EB5" w14:textId="73371906" w:rsidR="00A46CF7" w:rsidRPr="00CF10F8" w:rsidRDefault="00CF10F8" w:rsidP="0062675C">
            <w:pPr>
              <w:pStyle w:val="Bold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C3718A" w:rsidRPr="00116986" w14:paraId="3A4EC476" w14:textId="77777777" w:rsidTr="006A208B">
        <w:trPr>
          <w:trHeight w:val="289"/>
        </w:trPr>
        <w:tc>
          <w:tcPr>
            <w:tcW w:w="3325" w:type="dxa"/>
            <w:gridSpan w:val="3"/>
            <w:vAlign w:val="center"/>
          </w:tcPr>
          <w:p w14:paraId="3E6CC1EA" w14:textId="09946CFB" w:rsidR="00C3718A" w:rsidRPr="00E33DE5" w:rsidRDefault="00F36658" w:rsidP="00E33D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</w:t>
            </w:r>
            <w:r w:rsidR="00CF10F8">
              <w:rPr>
                <w:rFonts w:ascii="Arial Narrow" w:hAnsi="Arial Narrow"/>
                <w:b/>
                <w:sz w:val="24"/>
              </w:rPr>
              <w:t xml:space="preserve">esearch </w:t>
            </w:r>
            <w:r>
              <w:rPr>
                <w:rFonts w:ascii="Arial Narrow" w:hAnsi="Arial Narrow"/>
                <w:b/>
                <w:sz w:val="24"/>
              </w:rPr>
              <w:t>day-</w:t>
            </w:r>
            <w:r w:rsidR="00CF10F8">
              <w:rPr>
                <w:rFonts w:ascii="Arial Narrow" w:hAnsi="Arial Narrow"/>
                <w:b/>
                <w:sz w:val="24"/>
              </w:rPr>
              <w:t xml:space="preserve">travel </w:t>
            </w:r>
            <w:r>
              <w:rPr>
                <w:rFonts w:ascii="Arial Narrow" w:hAnsi="Arial Narrow"/>
                <w:b/>
                <w:sz w:val="24"/>
              </w:rPr>
              <w:t>only</w:t>
            </w:r>
          </w:p>
        </w:tc>
        <w:tc>
          <w:tcPr>
            <w:tcW w:w="1080" w:type="dxa"/>
            <w:vAlign w:val="center"/>
          </w:tcPr>
          <w:p w14:paraId="6D57F75C" w14:textId="77777777"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# of students</w:t>
            </w:r>
          </w:p>
        </w:tc>
        <w:tc>
          <w:tcPr>
            <w:tcW w:w="1530" w:type="dxa"/>
            <w:gridSpan w:val="2"/>
            <w:vAlign w:val="center"/>
          </w:tcPr>
          <w:p w14:paraId="62B97DF4" w14:textId="77777777" w:rsidR="00C3718A" w:rsidRPr="00116986" w:rsidRDefault="00C3718A" w:rsidP="00F1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6986">
              <w:rPr>
                <w:rFonts w:ascii="Arial Narrow" w:hAnsi="Arial Narrow"/>
                <w:sz w:val="22"/>
                <w:szCs w:val="22"/>
              </w:rPr>
              <w:t># of days</w:t>
            </w:r>
          </w:p>
        </w:tc>
        <w:tc>
          <w:tcPr>
            <w:tcW w:w="2250" w:type="dxa"/>
            <w:gridSpan w:val="3"/>
            <w:vAlign w:val="center"/>
          </w:tcPr>
          <w:p w14:paraId="0121EB76" w14:textId="77777777"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Cost per student/per day</w:t>
            </w:r>
          </w:p>
        </w:tc>
        <w:tc>
          <w:tcPr>
            <w:tcW w:w="2160" w:type="dxa"/>
            <w:vAlign w:val="center"/>
          </w:tcPr>
          <w:p w14:paraId="0D52BDF9" w14:textId="77777777"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6986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F36658" w:rsidRPr="00116986" w14:paraId="7A3C1EF1" w14:textId="77777777" w:rsidTr="006A208B">
        <w:trPr>
          <w:trHeight w:val="289"/>
        </w:trPr>
        <w:tc>
          <w:tcPr>
            <w:tcW w:w="3325" w:type="dxa"/>
            <w:gridSpan w:val="3"/>
            <w:vAlign w:val="bottom"/>
          </w:tcPr>
          <w:p w14:paraId="7AD3C163" w14:textId="394C0126" w:rsidR="00F36658" w:rsidRPr="00E33DE5" w:rsidRDefault="00F36658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Mileage:</w:t>
            </w:r>
          </w:p>
        </w:tc>
        <w:tc>
          <w:tcPr>
            <w:tcW w:w="1080" w:type="dxa"/>
            <w:vAlign w:val="center"/>
          </w:tcPr>
          <w:p w14:paraId="28AEE54F" w14:textId="0730732C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589FC25E" w14:textId="06593D5A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03F0729C" w14:textId="37FEBC96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A6971B6" w14:textId="02C15CB5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F36658" w:rsidRPr="00116986" w14:paraId="0FF40DD5" w14:textId="77777777" w:rsidTr="006A208B">
        <w:trPr>
          <w:trHeight w:val="289"/>
        </w:trPr>
        <w:tc>
          <w:tcPr>
            <w:tcW w:w="3325" w:type="dxa"/>
            <w:gridSpan w:val="3"/>
            <w:vAlign w:val="bottom"/>
          </w:tcPr>
          <w:p w14:paraId="317BDB7C" w14:textId="718E013E" w:rsidR="00F36658" w:rsidRPr="00E33DE5" w:rsidRDefault="00F36658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Parking fees:</w:t>
            </w:r>
          </w:p>
        </w:tc>
        <w:tc>
          <w:tcPr>
            <w:tcW w:w="1080" w:type="dxa"/>
            <w:vAlign w:val="center"/>
          </w:tcPr>
          <w:p w14:paraId="779FEC5A" w14:textId="7CF85914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4D3B1D66" w14:textId="2F2AD4F7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6FE3B0B0" w14:textId="31784629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CFE3997" w14:textId="1B59CE17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F36658" w:rsidRPr="00116986" w14:paraId="76ABB2EB" w14:textId="77777777" w:rsidTr="006A208B">
        <w:trPr>
          <w:trHeight w:val="289"/>
        </w:trPr>
        <w:tc>
          <w:tcPr>
            <w:tcW w:w="3325" w:type="dxa"/>
            <w:gridSpan w:val="3"/>
            <w:vAlign w:val="bottom"/>
          </w:tcPr>
          <w:p w14:paraId="5702B3C3" w14:textId="4FBED96D" w:rsidR="00F36658" w:rsidRPr="00031457" w:rsidRDefault="00F36658" w:rsidP="00A46CF7">
            <w:pPr>
              <w:pStyle w:val="Bold"/>
              <w:rPr>
                <w:rFonts w:ascii="Arial Narrow" w:hAnsi="Arial Narrow"/>
                <w:b w:val="0"/>
                <w:bCs/>
                <w:sz w:val="24"/>
              </w:rPr>
            </w:pPr>
            <w:r w:rsidRPr="00031457">
              <w:rPr>
                <w:rFonts w:ascii="Arial Narrow" w:hAnsi="Arial Narrow"/>
                <w:b w:val="0"/>
                <w:bCs/>
                <w:sz w:val="24"/>
              </w:rPr>
              <w:t>Other expenses:</w:t>
            </w:r>
          </w:p>
        </w:tc>
        <w:tc>
          <w:tcPr>
            <w:tcW w:w="1080" w:type="dxa"/>
            <w:vAlign w:val="center"/>
          </w:tcPr>
          <w:p w14:paraId="1DB736C1" w14:textId="36BBABF6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18BC47B5" w14:textId="758827B8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0A17AA12" w14:textId="658BD5E1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8E43AAC" w14:textId="48A73207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F36658" w:rsidRPr="00116986" w14:paraId="72819252" w14:textId="77777777" w:rsidTr="006A208B">
        <w:trPr>
          <w:trHeight w:val="289"/>
        </w:trPr>
        <w:tc>
          <w:tcPr>
            <w:tcW w:w="3325" w:type="dxa"/>
            <w:gridSpan w:val="3"/>
            <w:vAlign w:val="bottom"/>
          </w:tcPr>
          <w:p w14:paraId="33FBEACA" w14:textId="4E9B2962" w:rsidR="00F36658" w:rsidRPr="00E33DE5" w:rsidRDefault="00F36658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Total</w:t>
            </w:r>
            <w:r w:rsidR="006A208B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1080" w:type="dxa"/>
            <w:vAlign w:val="center"/>
          </w:tcPr>
          <w:p w14:paraId="626B2651" w14:textId="13042B51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3A9D096" w14:textId="3451A28C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50" w:type="dxa"/>
            <w:gridSpan w:val="3"/>
          </w:tcPr>
          <w:p w14:paraId="64B3D831" w14:textId="696D02A0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279B780" w14:textId="3AD59E97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F36658" w:rsidRPr="00116986" w14:paraId="5E26A993" w14:textId="77777777" w:rsidTr="006A208B">
        <w:trPr>
          <w:trHeight w:val="289"/>
        </w:trPr>
        <w:tc>
          <w:tcPr>
            <w:tcW w:w="3325" w:type="dxa"/>
            <w:gridSpan w:val="3"/>
          </w:tcPr>
          <w:p w14:paraId="6FD75869" w14:textId="329838FE" w:rsidR="00F36658" w:rsidRPr="00E33DE5" w:rsidRDefault="00F36658" w:rsidP="00C3718A">
            <w:pPr>
              <w:pStyle w:val="Bold"/>
              <w:rPr>
                <w:rFonts w:ascii="Arial Narrow" w:hAnsi="Arial Narrow"/>
                <w:sz w:val="24"/>
              </w:rPr>
            </w:pPr>
          </w:p>
        </w:tc>
        <w:tc>
          <w:tcPr>
            <w:tcW w:w="1080" w:type="dxa"/>
          </w:tcPr>
          <w:p w14:paraId="3367A177" w14:textId="14CF33A7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9AA2CAC" w14:textId="6BFD5D2A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00807F2E" w14:textId="71EC09BE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C9BC021" w14:textId="073EB709" w:rsidR="00F36658" w:rsidRPr="006E4C0F" w:rsidRDefault="00F36658" w:rsidP="00A46CF7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36658" w:rsidRPr="00116986" w14:paraId="0498AF4B" w14:textId="77777777" w:rsidTr="00031457">
        <w:trPr>
          <w:trHeight w:val="289"/>
        </w:trPr>
        <w:tc>
          <w:tcPr>
            <w:tcW w:w="10345" w:type="dxa"/>
            <w:gridSpan w:val="10"/>
          </w:tcPr>
          <w:tbl>
            <w:tblPr>
              <w:tblStyle w:val="TableGrid"/>
              <w:tblpPr w:leftFromText="187" w:rightFromText="187" w:vertAnchor="page" w:horzAnchor="page" w:tblpXSpec="center" w:tblpY="505"/>
              <w:tblW w:w="10075" w:type="dxa"/>
              <w:tblLayout w:type="fixed"/>
              <w:tblLook w:val="0000" w:firstRow="0" w:lastRow="0" w:firstColumn="0" w:lastColumn="0" w:noHBand="0" w:noVBand="0"/>
            </w:tblPr>
            <w:tblGrid>
              <w:gridCol w:w="10075"/>
            </w:tblGrid>
            <w:tr w:rsidR="00F36658" w:rsidRPr="00533D9F" w14:paraId="555205DD" w14:textId="77777777" w:rsidTr="00593201">
              <w:trPr>
                <w:trHeight w:val="4285"/>
              </w:trPr>
              <w:tc>
                <w:tcPr>
                  <w:tcW w:w="10075" w:type="dxa"/>
                </w:tcPr>
                <w:p w14:paraId="64664255" w14:textId="77777777" w:rsidR="00F36658" w:rsidRPr="00533D9F" w:rsidRDefault="00F36658" w:rsidP="00F36658">
                  <w:pPr>
                    <w:pStyle w:val="Bold"/>
                    <w:rPr>
                      <w:rFonts w:ascii="Arial Narrow" w:hAnsi="Arial Narrow"/>
                      <w:sz w:val="24"/>
                    </w:rPr>
                  </w:pPr>
                  <w:r w:rsidRPr="00533D9F">
                    <w:rPr>
                      <w:rFonts w:ascii="Arial Narrow" w:hAnsi="Arial Narrow"/>
                      <w:sz w:val="24"/>
                    </w:rPr>
                    <w:t xml:space="preserve">Supply Expenses: </w:t>
                  </w:r>
                </w:p>
                <w:p w14:paraId="420BA1BA" w14:textId="77777777" w:rsidR="00F36658" w:rsidRPr="00533D9F" w:rsidRDefault="00F36658" w:rsidP="00F36658">
                  <w:pPr>
                    <w:pStyle w:val="Bold"/>
                    <w:rPr>
                      <w:rFonts w:ascii="Arial Narrow" w:hAnsi="Arial Narrow"/>
                      <w:b w:val="0"/>
                      <w:sz w:val="21"/>
                      <w:szCs w:val="21"/>
                    </w:rPr>
                  </w:pPr>
                  <w:r w:rsidRPr="00533D9F">
                    <w:rPr>
                      <w:rFonts w:ascii="Arial Narrow" w:hAnsi="Arial Narrow"/>
                      <w:b w:val="0"/>
                      <w:sz w:val="24"/>
                    </w:rPr>
                    <w:t>List the supplies needed, cost, and total for fund request</w:t>
                  </w:r>
                  <w:r w:rsidRPr="00533D9F">
                    <w:rPr>
                      <w:rFonts w:ascii="Arial Narrow" w:hAnsi="Arial Narrow"/>
                      <w:b w:val="0"/>
                      <w:sz w:val="21"/>
                      <w:szCs w:val="21"/>
                    </w:rPr>
                    <w:t xml:space="preserve">. </w:t>
                  </w:r>
                </w:p>
                <w:p w14:paraId="53483728" w14:textId="77777777" w:rsidR="00F36658" w:rsidRPr="00533D9F" w:rsidRDefault="00F36658" w:rsidP="00F36658">
                  <w:pPr>
                    <w:spacing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33D9F">
                    <w:rPr>
                      <w:rFonts w:ascii="Arial Narrow" w:hAnsi="Arial Narrow"/>
                      <w:sz w:val="21"/>
                      <w:szCs w:val="21"/>
                    </w:rPr>
                    <w:t>NOTE: Supplies should be purchased with department credit card. Must follow Commonwealth of VA rules and regulations.</w:t>
                  </w:r>
                </w:p>
                <w:p w14:paraId="1478EA87" w14:textId="77777777" w:rsidR="00F36658" w:rsidRPr="00533D9F" w:rsidRDefault="00F36658" w:rsidP="00F36658">
                  <w:pPr>
                    <w:pStyle w:val="Bold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20"/>
                    <w:gridCol w:w="1728"/>
                    <w:gridCol w:w="1728"/>
                    <w:gridCol w:w="1440"/>
                  </w:tblGrid>
                  <w:tr w:rsidR="00F36658" w:rsidRPr="00533D9F" w14:paraId="15FEFDD4" w14:textId="77777777" w:rsidTr="00282DAC">
                    <w:tc>
                      <w:tcPr>
                        <w:tcW w:w="4320" w:type="dxa"/>
                      </w:tcPr>
                      <w:p w14:paraId="7DC9ED38" w14:textId="77777777" w:rsidR="00F36658" w:rsidRPr="00533D9F" w:rsidRDefault="00F36658" w:rsidP="009F1942">
                        <w:pPr>
                          <w:pStyle w:val="Bold"/>
                          <w:framePr w:hSpace="187" w:wrap="around" w:vAnchor="page" w:hAnchor="page" w:xAlign="center" w:y="505"/>
                          <w:rPr>
                            <w:rFonts w:ascii="Arial Narrow" w:hAnsi="Arial Narrow"/>
                            <w:sz w:val="24"/>
                          </w:rPr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t>Description:</w:t>
                        </w:r>
                      </w:p>
                    </w:tc>
                    <w:tc>
                      <w:tcPr>
                        <w:tcW w:w="1728" w:type="dxa"/>
                      </w:tcPr>
                      <w:p w14:paraId="469E75AE" w14:textId="77777777" w:rsidR="00F36658" w:rsidRPr="00533D9F" w:rsidRDefault="00F36658" w:rsidP="009F1942">
                        <w:pPr>
                          <w:pStyle w:val="Bold"/>
                          <w:framePr w:hSpace="187" w:wrap="around" w:vAnchor="page" w:hAnchor="page" w:xAlign="center" w:y="505"/>
                          <w:jc w:val="center"/>
                          <w:rPr>
                            <w:rFonts w:ascii="Arial Narrow" w:hAnsi="Arial Narrow"/>
                            <w:sz w:val="24"/>
                          </w:rPr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t># of item</w:t>
                        </w:r>
                      </w:p>
                    </w:tc>
                    <w:tc>
                      <w:tcPr>
                        <w:tcW w:w="1728" w:type="dxa"/>
                      </w:tcPr>
                      <w:p w14:paraId="48156343" w14:textId="77777777" w:rsidR="00F36658" w:rsidRPr="00533D9F" w:rsidRDefault="00F36658" w:rsidP="009F1942">
                        <w:pPr>
                          <w:pStyle w:val="Bold"/>
                          <w:framePr w:hSpace="187" w:wrap="around" w:vAnchor="page" w:hAnchor="page" w:xAlign="center" w:y="505"/>
                          <w:jc w:val="center"/>
                          <w:rPr>
                            <w:rFonts w:ascii="Arial Narrow" w:hAnsi="Arial Narrow"/>
                            <w:sz w:val="24"/>
                          </w:rPr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t>Cost per item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78DCD04" w14:textId="77777777" w:rsidR="00F36658" w:rsidRPr="00533D9F" w:rsidRDefault="00F36658" w:rsidP="009F1942">
                        <w:pPr>
                          <w:pStyle w:val="Bold"/>
                          <w:framePr w:hSpace="187" w:wrap="around" w:vAnchor="page" w:hAnchor="page" w:xAlign="center" w:y="505"/>
                          <w:rPr>
                            <w:rFonts w:ascii="Arial Narrow" w:hAnsi="Arial Narrow"/>
                            <w:sz w:val="24"/>
                          </w:rPr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t>Total Cost</w:t>
                        </w:r>
                      </w:p>
                    </w:tc>
                  </w:tr>
                  <w:tr w:rsidR="00F36658" w:rsidRPr="00533D9F" w14:paraId="49F7C9EA" w14:textId="77777777" w:rsidTr="00282DAC">
                    <w:tc>
                      <w:tcPr>
                        <w:tcW w:w="4320" w:type="dxa"/>
                      </w:tcPr>
                      <w:p w14:paraId="725C6CBA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5EC41D0B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249B2A68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6FB69179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457165E1" w14:textId="77777777" w:rsidTr="00282DAC">
                    <w:tc>
                      <w:tcPr>
                        <w:tcW w:w="4320" w:type="dxa"/>
                      </w:tcPr>
                      <w:p w14:paraId="4209F2B2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12B06498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140FCB1A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3CEF5A8B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281A6371" w14:textId="77777777" w:rsidTr="00282DAC">
                    <w:tc>
                      <w:tcPr>
                        <w:tcW w:w="4320" w:type="dxa"/>
                      </w:tcPr>
                      <w:p w14:paraId="2A5E4B58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7E7D4A4E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27987C49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1FE4D05E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6EA6AADF" w14:textId="77777777" w:rsidTr="00282DAC">
                    <w:tc>
                      <w:tcPr>
                        <w:tcW w:w="4320" w:type="dxa"/>
                      </w:tcPr>
                      <w:p w14:paraId="1765AFDC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33183B2D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43A3064A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60350FA9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78CB7943" w14:textId="77777777" w:rsidTr="00282DAC">
                    <w:tc>
                      <w:tcPr>
                        <w:tcW w:w="4320" w:type="dxa"/>
                      </w:tcPr>
                      <w:p w14:paraId="0AF61D1C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1EC76476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6265B990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738CBA14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327BA686" w14:textId="77777777" w:rsidTr="00282DAC">
                    <w:tc>
                      <w:tcPr>
                        <w:tcW w:w="4320" w:type="dxa"/>
                      </w:tcPr>
                      <w:p w14:paraId="30F8040A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35BFC17C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186E8153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6264075F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6D0A75DE" w14:textId="77777777" w:rsidTr="00282DAC">
                    <w:tc>
                      <w:tcPr>
                        <w:tcW w:w="4320" w:type="dxa"/>
                      </w:tcPr>
                      <w:p w14:paraId="4CB02271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1C2638FF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0165505A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26C84BA3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5ADF2F6A" w14:textId="77777777" w:rsidTr="00282DAC">
                    <w:tc>
                      <w:tcPr>
                        <w:tcW w:w="4320" w:type="dxa"/>
                      </w:tcPr>
                      <w:p w14:paraId="4558C032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78D207AA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2C7D0C3B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544AF67E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66ACE4FF" w14:textId="77777777" w:rsidTr="00282DAC">
                    <w:tc>
                      <w:tcPr>
                        <w:tcW w:w="4320" w:type="dxa"/>
                      </w:tcPr>
                      <w:p w14:paraId="3F2AE813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6C15F053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20B18EAC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56BB3353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6222A01E" w14:textId="77777777" w:rsidTr="00282DAC">
                    <w:tc>
                      <w:tcPr>
                        <w:tcW w:w="4320" w:type="dxa"/>
                      </w:tcPr>
                      <w:p w14:paraId="11D9EF6B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70C29B1C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74C566B2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5401BFA9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52BF0BB8" w14:textId="77777777" w:rsidTr="00282DAC">
                    <w:tc>
                      <w:tcPr>
                        <w:tcW w:w="4320" w:type="dxa"/>
                      </w:tcPr>
                      <w:p w14:paraId="6565840D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0287C8CF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2E2F57C3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69468DE9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3C815907" w14:textId="77777777" w:rsidTr="00282DAC">
                    <w:tc>
                      <w:tcPr>
                        <w:tcW w:w="4320" w:type="dxa"/>
                      </w:tcPr>
                      <w:p w14:paraId="06317727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32B4B676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8" w:type="dxa"/>
                      </w:tcPr>
                      <w:p w14:paraId="59C8958C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7F1DFD0A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6658" w:rsidRPr="00533D9F" w14:paraId="57175CFF" w14:textId="77777777" w:rsidTr="00282DAC">
                    <w:tc>
                      <w:tcPr>
                        <w:tcW w:w="4320" w:type="dxa"/>
                        <w:gridSpan w:val="3"/>
                      </w:tcPr>
                      <w:p w14:paraId="494126B4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533D9F">
                          <w:rPr>
                            <w:rFonts w:ascii="Arial Narrow" w:hAnsi="Arial Narrow"/>
                            <w:b/>
                            <w:sz w:val="24"/>
                          </w:rPr>
                          <w:t>TOTAL REQUEST: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37693F7" w14:textId="77777777" w:rsidR="00F36658" w:rsidRPr="00533D9F" w:rsidRDefault="00F36658" w:rsidP="009F1942">
                        <w:pPr>
                          <w:framePr w:hSpace="187" w:wrap="around" w:vAnchor="page" w:hAnchor="page" w:xAlign="center" w:y="505"/>
                          <w:jc w:val="center"/>
                          <w:rPr>
                            <w:rFonts w:ascii="Arial Narrow" w:hAnsi="Arial Narrow"/>
                            <w:sz w:val="24"/>
                          </w:rPr>
                        </w:pP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t xml:space="preserve">$ 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instrText xml:space="preserve"> FORMTEXT </w:instrTex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separate"/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noProof/>
                            <w:sz w:val="24"/>
                          </w:rPr>
                          <w:t> </w:t>
                        </w:r>
                        <w:r w:rsidRPr="00533D9F">
                          <w:rPr>
                            <w:rFonts w:ascii="Arial Narrow" w:hAnsi="Arial Narrow"/>
                            <w:sz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36577C8D" w14:textId="77777777" w:rsidR="00F36658" w:rsidRPr="00533D9F" w:rsidRDefault="00F36658" w:rsidP="00F36658">
                  <w:pPr>
                    <w:pStyle w:val="Bold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369DD22" w14:textId="77777777" w:rsidR="00F36658" w:rsidRPr="006E4C0F" w:rsidRDefault="00F36658" w:rsidP="00F3665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F118F" w:rsidRPr="00116986" w14:paraId="1278EC9F" w14:textId="77777777" w:rsidTr="00EF118F">
        <w:trPr>
          <w:trHeight w:val="314"/>
        </w:trPr>
        <w:tc>
          <w:tcPr>
            <w:tcW w:w="10345" w:type="dxa"/>
            <w:gridSpan w:val="10"/>
          </w:tcPr>
          <w:p w14:paraId="7C16D1BB" w14:textId="21C4A93F" w:rsidR="00EF118F" w:rsidRPr="00EF118F" w:rsidRDefault="00EF118F" w:rsidP="00EF118F">
            <w:pPr>
              <w:rPr>
                <w:rFonts w:ascii="Arial Narrow" w:hAnsi="Arial Narrow"/>
                <w:b/>
                <w:bCs/>
                <w:sz w:val="24"/>
              </w:rPr>
            </w:pPr>
            <w:r w:rsidRPr="00EF118F">
              <w:rPr>
                <w:rFonts w:ascii="Arial Narrow" w:hAnsi="Arial Narrow"/>
                <w:b/>
                <w:bCs/>
                <w:sz w:val="24"/>
              </w:rPr>
              <w:t>PROGRESS REPORT</w:t>
            </w:r>
            <w:r>
              <w:rPr>
                <w:rFonts w:ascii="Arial Narrow" w:hAnsi="Arial Narrow"/>
                <w:b/>
                <w:bCs/>
                <w:sz w:val="24"/>
              </w:rPr>
              <w:t>:</w:t>
            </w:r>
          </w:p>
        </w:tc>
      </w:tr>
      <w:tr w:rsidR="00F36658" w:rsidRPr="00116986" w14:paraId="68A5C9D2" w14:textId="77777777" w:rsidTr="00031457">
        <w:trPr>
          <w:trHeight w:val="575"/>
        </w:trPr>
        <w:tc>
          <w:tcPr>
            <w:tcW w:w="10345" w:type="dxa"/>
            <w:gridSpan w:val="10"/>
          </w:tcPr>
          <w:p w14:paraId="0D7F40C5" w14:textId="38943A8C" w:rsidR="00EF118F" w:rsidRPr="007D48B2" w:rsidRDefault="00EF118F" w:rsidP="00EF118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D48B2">
              <w:rPr>
                <w:rFonts w:ascii="Arial Narrow" w:hAnsi="Arial Narrow"/>
                <w:bCs/>
                <w:sz w:val="24"/>
              </w:rPr>
              <w:t>While your work is in progress, please send Dr. Lewis updates of your progress</w:t>
            </w:r>
            <w:r>
              <w:rPr>
                <w:rFonts w:ascii="Arial Narrow" w:hAnsi="Arial Narrow"/>
                <w:bCs/>
                <w:sz w:val="24"/>
              </w:rPr>
              <w:t>, especially any awards won,</w:t>
            </w:r>
            <w:r w:rsidRPr="007D48B2">
              <w:rPr>
                <w:rFonts w:ascii="Arial Narrow" w:hAnsi="Arial Narrow"/>
                <w:bCs/>
                <w:sz w:val="24"/>
              </w:rPr>
              <w:t xml:space="preserve"> along with photos you might have</w:t>
            </w:r>
            <w:r>
              <w:rPr>
                <w:rFonts w:ascii="Arial Narrow" w:hAnsi="Arial Narrow"/>
                <w:bCs/>
                <w:sz w:val="24"/>
              </w:rPr>
              <w:t>,</w:t>
            </w:r>
            <w:r w:rsidRPr="007D48B2">
              <w:rPr>
                <w:rFonts w:ascii="Arial Narrow" w:hAnsi="Arial Narrow"/>
                <w:bCs/>
                <w:sz w:val="24"/>
              </w:rPr>
              <w:t xml:space="preserve"> to feature on our CAS blog “</w:t>
            </w:r>
            <w:hyperlink r:id="rId9" w:history="1">
              <w:r w:rsidRPr="007D48B2">
                <w:rPr>
                  <w:rStyle w:val="Hyperlink"/>
                  <w:rFonts w:ascii="Arial Narrow" w:hAnsi="Arial Narrow"/>
                  <w:bCs/>
                  <w:sz w:val="24"/>
                </w:rPr>
                <w:t>Beyond the Classroom</w:t>
              </w:r>
            </w:hyperlink>
            <w:r w:rsidRPr="007D48B2">
              <w:rPr>
                <w:rFonts w:ascii="Arial Narrow" w:hAnsi="Arial Narrow"/>
                <w:bCs/>
                <w:sz w:val="24"/>
              </w:rPr>
              <w:t>.” As well as our CAS social media pages.</w:t>
            </w:r>
          </w:p>
          <w:p w14:paraId="65E47CA3" w14:textId="77777777" w:rsidR="00EF118F" w:rsidRPr="007D48B2" w:rsidRDefault="00EF118F" w:rsidP="00EF118F">
            <w:pPr>
              <w:rPr>
                <w:rFonts w:ascii="Arial Narrow" w:hAnsi="Arial Narrow"/>
                <w:bCs/>
                <w:sz w:val="24"/>
              </w:rPr>
            </w:pPr>
          </w:p>
          <w:p w14:paraId="708991A8" w14:textId="098E6677" w:rsidR="00F36658" w:rsidRPr="00F45DD6" w:rsidRDefault="00EF118F" w:rsidP="00EF118F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7D48B2">
              <w:rPr>
                <w:rFonts w:ascii="Arial Narrow" w:hAnsi="Arial Narrow"/>
                <w:bCs/>
                <w:sz w:val="24"/>
              </w:rPr>
              <w:t>You must submit a report at the end of the funding period (or interim report, for year-long funding) using the electronic reporting form that you will receive via email, toward the end of each semester of funding.</w:t>
            </w:r>
          </w:p>
        </w:tc>
      </w:tr>
      <w:tr w:rsidR="00F36658" w:rsidRPr="00116986" w14:paraId="7F07AC15" w14:textId="77777777" w:rsidTr="00031457">
        <w:trPr>
          <w:trHeight w:val="4285"/>
        </w:trPr>
        <w:tc>
          <w:tcPr>
            <w:tcW w:w="10345" w:type="dxa"/>
            <w:gridSpan w:val="10"/>
          </w:tcPr>
          <w:p w14:paraId="2C45D6D8" w14:textId="77777777" w:rsidR="00F36658" w:rsidRPr="00E33DE5" w:rsidRDefault="00F36658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lastRenderedPageBreak/>
              <w:t xml:space="preserve">Faculty </w:t>
            </w:r>
            <w:r>
              <w:rPr>
                <w:rFonts w:ascii="Arial Narrow" w:hAnsi="Arial Narrow"/>
                <w:b/>
                <w:sz w:val="24"/>
              </w:rPr>
              <w:t>Sponsor</w:t>
            </w:r>
            <w:r w:rsidRPr="00E33DE5">
              <w:rPr>
                <w:rFonts w:ascii="Arial Narrow" w:hAnsi="Arial Narrow"/>
                <w:b/>
                <w:sz w:val="24"/>
              </w:rPr>
              <w:t xml:space="preserve"> Rationale Statement</w:t>
            </w:r>
            <w:r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14:paraId="0E4FEAB2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DE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E33DE5">
              <w:rPr>
                <w:rFonts w:ascii="Arial Narrow" w:hAnsi="Arial Narrow"/>
                <w:sz w:val="24"/>
              </w:rPr>
            </w:r>
            <w:r w:rsidRPr="00E33DE5">
              <w:rPr>
                <w:rFonts w:ascii="Arial Narrow" w:hAnsi="Arial Narrow"/>
                <w:sz w:val="24"/>
              </w:rPr>
              <w:fldChar w:fldCharType="separate"/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sz w:val="24"/>
              </w:rPr>
              <w:fldChar w:fldCharType="end"/>
            </w:r>
          </w:p>
          <w:p w14:paraId="2AEB7A6B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26C426DA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4E1333B7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51B3C800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790C7DA4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6F3CEE04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0F840FF5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5864F142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33886737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12EC7496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14415C89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2A87B688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3372532D" w14:textId="77777777" w:rsidR="00F36658" w:rsidRDefault="00F36658" w:rsidP="00E33DE5">
            <w:pPr>
              <w:rPr>
                <w:rFonts w:ascii="Arial Narrow" w:hAnsi="Arial Narrow"/>
                <w:sz w:val="24"/>
              </w:rPr>
            </w:pPr>
          </w:p>
          <w:p w14:paraId="78375D6A" w14:textId="06615353" w:rsidR="00F36658" w:rsidRPr="00847634" w:rsidRDefault="00F36658" w:rsidP="007D48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4C9D12B" w14:textId="77777777" w:rsidR="0036595F" w:rsidRPr="00116986" w:rsidRDefault="0036595F" w:rsidP="006E4C0F">
      <w:pPr>
        <w:rPr>
          <w:rFonts w:ascii="Arial Narrow" w:hAnsi="Arial Narrow"/>
        </w:rPr>
      </w:pPr>
    </w:p>
    <w:sectPr w:rsidR="0036595F" w:rsidRPr="00116986" w:rsidSect="006E4C0F">
      <w:footerReference w:type="default" r:id="rId10"/>
      <w:pgSz w:w="12240" w:h="15840"/>
      <w:pgMar w:top="1080" w:right="547" w:bottom="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ED9FC" w14:textId="77777777" w:rsidR="00986DFA" w:rsidRDefault="00986DFA" w:rsidP="00CD61D2">
      <w:r>
        <w:separator/>
      </w:r>
    </w:p>
  </w:endnote>
  <w:endnote w:type="continuationSeparator" w:id="0">
    <w:p w14:paraId="03EDF900" w14:textId="77777777" w:rsidR="00986DFA" w:rsidRDefault="00986DFA" w:rsidP="00C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F813" w14:textId="659D60DA" w:rsidR="00CD61D2" w:rsidRPr="00E33DE5" w:rsidRDefault="00CD61D2">
    <w:pPr>
      <w:pStyle w:val="Footer"/>
      <w:rPr>
        <w:rFonts w:ascii="Arial Narrow" w:hAnsi="Arial Narrow"/>
      </w:rPr>
    </w:pPr>
    <w:r w:rsidRPr="00E33DE5">
      <w:rPr>
        <w:rFonts w:ascii="Arial Narrow" w:hAnsi="Arial Narrow"/>
      </w:rPr>
      <w:t xml:space="preserve">Updated </w:t>
    </w:r>
    <w:r w:rsidR="006A208B">
      <w:rPr>
        <w:rFonts w:ascii="Arial Narrow" w:hAnsi="Arial Narrow"/>
      </w:rPr>
      <w:t>8/17/2020</w:t>
    </w:r>
  </w:p>
  <w:p w14:paraId="3601E258" w14:textId="77777777" w:rsidR="00CD61D2" w:rsidRDefault="00CD6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440C" w14:textId="77777777" w:rsidR="00986DFA" w:rsidRDefault="00986DFA" w:rsidP="00CD61D2">
      <w:r>
        <w:separator/>
      </w:r>
    </w:p>
  </w:footnote>
  <w:footnote w:type="continuationSeparator" w:id="0">
    <w:p w14:paraId="7F8A7D42" w14:textId="77777777" w:rsidR="00986DFA" w:rsidRDefault="00986DFA" w:rsidP="00CD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uD+kEAVIvwKs0tZjaSWy93u4cIIs8RJnZ/c3tgHguFeQAKT5R/fJS0BPhyvgKeEGGgmo37MreKsqpbyF8/mQ==" w:salt="xE/j/V8mj6bko28fL1Jyz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3E"/>
    <w:rsid w:val="0001302E"/>
    <w:rsid w:val="000271C3"/>
    <w:rsid w:val="00031457"/>
    <w:rsid w:val="000452A6"/>
    <w:rsid w:val="00050AE5"/>
    <w:rsid w:val="000675B2"/>
    <w:rsid w:val="000732A5"/>
    <w:rsid w:val="000B3AA5"/>
    <w:rsid w:val="000D3A96"/>
    <w:rsid w:val="000D5F7F"/>
    <w:rsid w:val="000E3CCF"/>
    <w:rsid w:val="000E7AF5"/>
    <w:rsid w:val="000F638F"/>
    <w:rsid w:val="00112AD0"/>
    <w:rsid w:val="00116986"/>
    <w:rsid w:val="001543C1"/>
    <w:rsid w:val="001724EA"/>
    <w:rsid w:val="00183542"/>
    <w:rsid w:val="001D0F0E"/>
    <w:rsid w:val="002C5411"/>
    <w:rsid w:val="0036595F"/>
    <w:rsid w:val="003758D7"/>
    <w:rsid w:val="0039195F"/>
    <w:rsid w:val="00394B8A"/>
    <w:rsid w:val="003E341E"/>
    <w:rsid w:val="003E798C"/>
    <w:rsid w:val="003F787D"/>
    <w:rsid w:val="004026E2"/>
    <w:rsid w:val="0041501A"/>
    <w:rsid w:val="00423307"/>
    <w:rsid w:val="00447B64"/>
    <w:rsid w:val="00457BE8"/>
    <w:rsid w:val="00480FBD"/>
    <w:rsid w:val="00497D0A"/>
    <w:rsid w:val="004A6D81"/>
    <w:rsid w:val="004D59AF"/>
    <w:rsid w:val="00506DD1"/>
    <w:rsid w:val="00510570"/>
    <w:rsid w:val="0056006A"/>
    <w:rsid w:val="005C61A4"/>
    <w:rsid w:val="005E277A"/>
    <w:rsid w:val="005E43BA"/>
    <w:rsid w:val="005F5ABE"/>
    <w:rsid w:val="005F7D68"/>
    <w:rsid w:val="00611BF4"/>
    <w:rsid w:val="0061639E"/>
    <w:rsid w:val="00621905"/>
    <w:rsid w:val="0062263A"/>
    <w:rsid w:val="0062675C"/>
    <w:rsid w:val="00631F22"/>
    <w:rsid w:val="00656948"/>
    <w:rsid w:val="006A208B"/>
    <w:rsid w:val="006B7BF6"/>
    <w:rsid w:val="006E4C0F"/>
    <w:rsid w:val="006F1453"/>
    <w:rsid w:val="00713789"/>
    <w:rsid w:val="00714325"/>
    <w:rsid w:val="00717A91"/>
    <w:rsid w:val="00734F19"/>
    <w:rsid w:val="007651CD"/>
    <w:rsid w:val="00774101"/>
    <w:rsid w:val="0078197E"/>
    <w:rsid w:val="007D48B2"/>
    <w:rsid w:val="007F08AA"/>
    <w:rsid w:val="00801397"/>
    <w:rsid w:val="008350B3"/>
    <w:rsid w:val="00847634"/>
    <w:rsid w:val="0088399E"/>
    <w:rsid w:val="00884DFB"/>
    <w:rsid w:val="008876CF"/>
    <w:rsid w:val="008B4187"/>
    <w:rsid w:val="008C263E"/>
    <w:rsid w:val="008F0F82"/>
    <w:rsid w:val="00920D53"/>
    <w:rsid w:val="00942BD8"/>
    <w:rsid w:val="00986DFA"/>
    <w:rsid w:val="00987E5D"/>
    <w:rsid w:val="00994027"/>
    <w:rsid w:val="009B02ED"/>
    <w:rsid w:val="009C2E35"/>
    <w:rsid w:val="009C4A98"/>
    <w:rsid w:val="009E71D3"/>
    <w:rsid w:val="009F00FF"/>
    <w:rsid w:val="009F060A"/>
    <w:rsid w:val="009F1942"/>
    <w:rsid w:val="00A06691"/>
    <w:rsid w:val="00A12C16"/>
    <w:rsid w:val="00A46CF7"/>
    <w:rsid w:val="00A53325"/>
    <w:rsid w:val="00A842FB"/>
    <w:rsid w:val="00A85529"/>
    <w:rsid w:val="00AB6D68"/>
    <w:rsid w:val="00AC16C2"/>
    <w:rsid w:val="00AF4945"/>
    <w:rsid w:val="00B0132B"/>
    <w:rsid w:val="00B46EA6"/>
    <w:rsid w:val="00BB28FD"/>
    <w:rsid w:val="00BB3EAC"/>
    <w:rsid w:val="00C04F68"/>
    <w:rsid w:val="00C3718A"/>
    <w:rsid w:val="00C65803"/>
    <w:rsid w:val="00C72A3A"/>
    <w:rsid w:val="00CA2CD6"/>
    <w:rsid w:val="00CB3F46"/>
    <w:rsid w:val="00CD61D2"/>
    <w:rsid w:val="00CE08E2"/>
    <w:rsid w:val="00CF10F8"/>
    <w:rsid w:val="00CF613B"/>
    <w:rsid w:val="00D140E0"/>
    <w:rsid w:val="00D7487B"/>
    <w:rsid w:val="00D85C73"/>
    <w:rsid w:val="00DF7739"/>
    <w:rsid w:val="00E15851"/>
    <w:rsid w:val="00E33DE5"/>
    <w:rsid w:val="00E45E48"/>
    <w:rsid w:val="00E62BF6"/>
    <w:rsid w:val="00EB23F8"/>
    <w:rsid w:val="00EB45E9"/>
    <w:rsid w:val="00EE0BB9"/>
    <w:rsid w:val="00EF118F"/>
    <w:rsid w:val="00EF636C"/>
    <w:rsid w:val="00F11BC2"/>
    <w:rsid w:val="00F17B73"/>
    <w:rsid w:val="00F36658"/>
    <w:rsid w:val="00F37185"/>
    <w:rsid w:val="00F45DD6"/>
    <w:rsid w:val="00F675A7"/>
    <w:rsid w:val="00F72D29"/>
    <w:rsid w:val="00FB4C7E"/>
    <w:rsid w:val="00F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65284"/>
  <w15:docId w15:val="{C49AD8F1-2025-4CB3-BFAE-9D37779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" w:locked="0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locked="0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locked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locked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locked/>
    <w:rsid w:val="000675B2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locked/>
    <w:rsid w:val="000675B2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locked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locked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locked/>
    <w:rsid w:val="003758D7"/>
    <w:pPr>
      <w:jc w:val="center"/>
    </w:pPr>
  </w:style>
  <w:style w:type="paragraph" w:customStyle="1" w:styleId="Bold">
    <w:name w:val="Bold"/>
    <w:basedOn w:val="Normal"/>
    <w:link w:val="BoldChar"/>
    <w:locked/>
    <w:rsid w:val="00CA2CD6"/>
    <w:rPr>
      <w:b/>
    </w:rPr>
  </w:style>
  <w:style w:type="paragraph" w:customStyle="1" w:styleId="CheckBox">
    <w:name w:val="Check Box"/>
    <w:basedOn w:val="Normal"/>
    <w:link w:val="CheckBoxChar"/>
    <w:locked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locked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locked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locked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locked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locked/>
    <w:rsid w:val="004D59AF"/>
    <w:pPr>
      <w:jc w:val="center"/>
    </w:pPr>
  </w:style>
  <w:style w:type="paragraph" w:customStyle="1" w:styleId="Signatureheading">
    <w:name w:val="Signature heading"/>
    <w:basedOn w:val="Bold"/>
    <w:locked/>
    <w:rsid w:val="000B3AA5"/>
    <w:pPr>
      <w:spacing w:after="120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locked/>
    <w:rsid w:val="00CE08E2"/>
    <w:rPr>
      <w:strike w:val="0"/>
      <w:dstrike w:val="0"/>
      <w:color w:val="2255AA"/>
      <w:u w:val="none"/>
      <w:effect w:val="none"/>
    </w:rPr>
  </w:style>
  <w:style w:type="table" w:styleId="TableList7">
    <w:name w:val="Table List 7"/>
    <w:basedOn w:val="TableNormal"/>
    <w:locked/>
    <w:rsid w:val="00884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">
    <w:name w:val="Table Grid"/>
    <w:basedOn w:val="TableNormal"/>
    <w:locked/>
    <w:rsid w:val="0088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F72D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CD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D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CD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D2"/>
    <w:rPr>
      <w:rFonts w:ascii="Tahoma" w:hAnsi="Tahoma"/>
      <w:sz w:val="16"/>
      <w:szCs w:val="24"/>
    </w:rPr>
  </w:style>
  <w:style w:type="character" w:styleId="Emphasis">
    <w:name w:val="Emphasis"/>
    <w:basedOn w:val="DefaultParagraphFont"/>
    <w:uiPriority w:val="20"/>
    <w:qFormat/>
    <w:rsid w:val="001724EA"/>
    <w:rPr>
      <w:i/>
      <w:iCs/>
    </w:rPr>
  </w:style>
  <w:style w:type="character" w:styleId="CommentReference">
    <w:name w:val="annotation reference"/>
    <w:basedOn w:val="DefaultParagraphFont"/>
    <w:semiHidden/>
    <w:unhideWhenUsed/>
    <w:locked/>
    <w:rsid w:val="00AB6D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B6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D6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B6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D68"/>
    <w:rPr>
      <w:rFonts w:ascii="Tahoma" w:hAnsi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6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aggs@um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wis@um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mw.edu/beyo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nk\Application%20Data\Microsoft\Templates\Bill%20of%20l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C96F-5DFE-4817-8036-94A97990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Mary Washington</dc:creator>
  <cp:lastModifiedBy>Betsy Lewis</cp:lastModifiedBy>
  <cp:revision>2</cp:revision>
  <cp:lastPrinted>2018-06-25T20:42:00Z</cp:lastPrinted>
  <dcterms:created xsi:type="dcterms:W3CDTF">2020-08-19T20:39:00Z</dcterms:created>
  <dcterms:modified xsi:type="dcterms:W3CDTF">2020-08-19T20:39:00Z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