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070"/>
        <w:gridCol w:w="7290"/>
      </w:tblGrid>
      <w:tr w:rsidR="00582A6C" w:rsidTr="00582A6C">
        <w:tc>
          <w:tcPr>
            <w:tcW w:w="2070" w:type="dxa"/>
            <w:vAlign w:val="bottom"/>
          </w:tcPr>
          <w:p w:rsidR="00582A6C" w:rsidRDefault="00582A6C">
            <w:r>
              <w:rPr>
                <w:noProof/>
                <w:lang w:eastAsia="en-US"/>
              </w:rPr>
              <w:drawing>
                <wp:inline distT="0" distB="0" distL="0" distR="0" wp14:anchorId="6233B3E4" wp14:editId="74891D33">
                  <wp:extent cx="678180" cy="6781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 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bottom"/>
          </w:tcPr>
          <w:p w:rsidR="00582A6C" w:rsidRDefault="00B34CCF">
            <w:pPr>
              <w:pStyle w:val="Title"/>
            </w:pPr>
            <w:sdt>
              <w:sdtPr>
                <w:alias w:val="Enter title:"/>
                <w:tag w:val="Enter title:"/>
                <w:id w:val="1003319540"/>
                <w:placeholder>
                  <w:docPart w:val="AC7014A05CD344779E413D9A0ECBCDA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82A6C">
                  <w:t>Faculty Supplemental Grant</w:t>
                </w:r>
              </w:sdtContent>
            </w:sdt>
          </w:p>
          <w:p w:rsidR="00582A6C" w:rsidRPr="00D52232" w:rsidRDefault="00582A6C" w:rsidP="00294ED4">
            <w:pPr>
              <w:pStyle w:val="Subtitle"/>
              <w:ind w:left="72"/>
            </w:pPr>
            <w:r>
              <w:t>Proposal and worksheet</w:t>
            </w:r>
          </w:p>
        </w:tc>
      </w:tr>
    </w:tbl>
    <w:p w:rsidR="00E70901" w:rsidRDefault="00B73EC8">
      <w:pPr>
        <w:pStyle w:val="Heading1"/>
      </w:pPr>
      <w:r>
        <w:t>Application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050"/>
        <w:gridCol w:w="5310"/>
      </w:tblGrid>
      <w:tr w:rsidR="00E70901" w:rsidTr="003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70901" w:rsidRPr="005C237A" w:rsidRDefault="00B73EC8" w:rsidP="00B73EC8">
            <w:r>
              <w:t>Name</w:t>
            </w:r>
          </w:p>
        </w:tc>
        <w:tc>
          <w:tcPr>
            <w:tcW w:w="5310" w:type="dxa"/>
          </w:tcPr>
          <w:p w:rsidR="00E70901" w:rsidRPr="009D07BB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Tr="003B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70901" w:rsidRDefault="00B73EC8" w:rsidP="00B73EC8">
            <w:r>
              <w:t>Department</w:t>
            </w:r>
          </w:p>
        </w:tc>
        <w:tc>
          <w:tcPr>
            <w:tcW w:w="5310" w:type="dxa"/>
          </w:tcPr>
          <w:p w:rsidR="00E70901" w:rsidRPr="008E01D7" w:rsidRDefault="00E70901" w:rsidP="00B7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Tr="003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70901" w:rsidRDefault="00B73EC8" w:rsidP="00B73EC8">
            <w:r>
              <w:t xml:space="preserve">Email </w:t>
            </w:r>
          </w:p>
        </w:tc>
        <w:tc>
          <w:tcPr>
            <w:tcW w:w="5310" w:type="dxa"/>
          </w:tcPr>
          <w:p w:rsidR="00E70901" w:rsidRPr="008E01D7" w:rsidRDefault="00E70901" w:rsidP="00B7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Tr="003B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70901" w:rsidRDefault="00B73EC8" w:rsidP="00B73EC8">
            <w:r>
              <w:t>Phone</w:t>
            </w:r>
          </w:p>
        </w:tc>
        <w:tc>
          <w:tcPr>
            <w:tcW w:w="5310" w:type="dxa"/>
          </w:tcPr>
          <w:p w:rsidR="00E70901" w:rsidRPr="008E01D7" w:rsidRDefault="00E70901" w:rsidP="00B7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Tr="003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70901" w:rsidRDefault="00294ED4" w:rsidP="00C94BC6">
            <w:pPr>
              <w:jc w:val="center"/>
            </w:pPr>
            <w:r>
              <w:t>Travel Period</w:t>
            </w:r>
          </w:p>
        </w:tc>
        <w:tc>
          <w:tcPr>
            <w:tcW w:w="5310" w:type="dxa"/>
          </w:tcPr>
          <w:p w:rsidR="00E70901" w:rsidRPr="00294ED4" w:rsidRDefault="00294ED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4ED4">
              <w:rPr>
                <w:b/>
              </w:rPr>
              <w:t>Application Due</w:t>
            </w:r>
            <w:r w:rsidR="003B0A3F">
              <w:rPr>
                <w:b/>
              </w:rPr>
              <w:t xml:space="preserve"> Dates</w:t>
            </w:r>
          </w:p>
        </w:tc>
      </w:tr>
      <w:tr w:rsidR="00E70901" w:rsidTr="003B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70901" w:rsidRDefault="00294ED4" w:rsidP="003B0A3F">
            <w:r>
              <w:t>Fall 2019</w:t>
            </w:r>
            <w:r w:rsidR="00043616">
              <w:t xml:space="preserve"> </w:t>
            </w:r>
            <w:r w:rsidR="003B0A3F" w:rsidRPr="003B0A3F">
              <w:rPr>
                <w:sz w:val="20"/>
                <w:szCs w:val="20"/>
              </w:rPr>
              <w:t>(Sept. 16-Dec. 31)</w:t>
            </w:r>
          </w:p>
        </w:tc>
        <w:tc>
          <w:tcPr>
            <w:tcW w:w="5310" w:type="dxa"/>
          </w:tcPr>
          <w:p w:rsidR="00E70901" w:rsidRPr="008E01D7" w:rsidRDefault="00294ED4" w:rsidP="0029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5, 2019</w:t>
            </w:r>
          </w:p>
        </w:tc>
      </w:tr>
      <w:tr w:rsidR="00E70901" w:rsidTr="003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70901" w:rsidRDefault="00294ED4" w:rsidP="00294ED4">
            <w:r>
              <w:t>Spring 2020</w:t>
            </w:r>
            <w:r w:rsidR="003B0A3F">
              <w:t xml:space="preserve"> </w:t>
            </w:r>
            <w:r w:rsidR="003B0A3F" w:rsidRPr="003B0A3F">
              <w:rPr>
                <w:sz w:val="20"/>
                <w:szCs w:val="20"/>
              </w:rPr>
              <w:t>(Jan. 1-May 31)</w:t>
            </w:r>
          </w:p>
        </w:tc>
        <w:tc>
          <w:tcPr>
            <w:tcW w:w="5310" w:type="dxa"/>
          </w:tcPr>
          <w:p w:rsidR="00E70901" w:rsidRPr="00195FFA" w:rsidRDefault="00294ED4" w:rsidP="00294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7, 2019</w:t>
            </w:r>
          </w:p>
        </w:tc>
      </w:tr>
      <w:tr w:rsidR="00E70901" w:rsidTr="003B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E70901" w:rsidRDefault="00294ED4" w:rsidP="003B0A3F">
            <w:r>
              <w:t>Summer 2020</w:t>
            </w:r>
            <w:r w:rsidR="003B0A3F">
              <w:t xml:space="preserve"> </w:t>
            </w:r>
            <w:r w:rsidR="003B0A3F" w:rsidRPr="003B0A3F">
              <w:rPr>
                <w:sz w:val="20"/>
                <w:szCs w:val="20"/>
              </w:rPr>
              <w:t>(June 1-Sept. 15)</w:t>
            </w:r>
            <w:r w:rsidR="003B0A3F">
              <w:t xml:space="preserve">      </w:t>
            </w:r>
            <w:r w:rsidR="003B0A3F" w:rsidRPr="003B0A3F">
              <w:rPr>
                <w:i/>
                <w:color w:val="FF0000"/>
                <w:sz w:val="20"/>
                <w:szCs w:val="20"/>
              </w:rPr>
              <w:t>June 1-10 current budget year</w:t>
            </w:r>
            <w:r w:rsidR="003B0A3F">
              <w:rPr>
                <w:i/>
                <w:color w:val="FF0000"/>
                <w:sz w:val="20"/>
                <w:szCs w:val="20"/>
              </w:rPr>
              <w:t xml:space="preserve"> funds</w:t>
            </w:r>
            <w:r w:rsidR="003B0A3F" w:rsidRPr="003B0A3F">
              <w:rPr>
                <w:i/>
                <w:color w:val="FF0000"/>
                <w:sz w:val="20"/>
                <w:szCs w:val="20"/>
              </w:rPr>
              <w:t xml:space="preserve">        June 11-Sept. 15 next budget year</w:t>
            </w:r>
            <w:r w:rsidR="003B0A3F">
              <w:rPr>
                <w:i/>
                <w:color w:val="FF0000"/>
                <w:sz w:val="20"/>
                <w:szCs w:val="20"/>
              </w:rPr>
              <w:t xml:space="preserve"> funds</w:t>
            </w:r>
          </w:p>
        </w:tc>
        <w:tc>
          <w:tcPr>
            <w:tcW w:w="5310" w:type="dxa"/>
          </w:tcPr>
          <w:p w:rsidR="00E70901" w:rsidRDefault="00294ED4" w:rsidP="0029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2, 2020</w:t>
            </w:r>
          </w:p>
        </w:tc>
      </w:tr>
    </w:tbl>
    <w:p w:rsidR="00E70901" w:rsidRDefault="00C94BC6">
      <w:pPr>
        <w:pStyle w:val="Heading1"/>
      </w:pPr>
      <w:r>
        <w:t>Conference Attendance Information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600"/>
        <w:gridCol w:w="5760"/>
      </w:tblGrid>
      <w:tr w:rsidR="00E70901" w:rsidTr="00C9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70901" w:rsidRDefault="00C94BC6" w:rsidP="00C94BC6">
            <w:r>
              <w:t>Conference Title</w:t>
            </w:r>
            <w:r w:rsidR="007E7610">
              <w:t>:</w:t>
            </w:r>
          </w:p>
        </w:tc>
        <w:tc>
          <w:tcPr>
            <w:tcW w:w="5760" w:type="dxa"/>
          </w:tcPr>
          <w:p w:rsidR="00E70901" w:rsidRPr="00195FFA" w:rsidRDefault="00E70901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Tr="00C9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70901" w:rsidRDefault="00C94BC6" w:rsidP="00C94BC6">
            <w:r>
              <w:t>Conference Organization</w:t>
            </w:r>
            <w:r w:rsidR="007E7610">
              <w:t>:</w:t>
            </w:r>
          </w:p>
        </w:tc>
        <w:tc>
          <w:tcPr>
            <w:tcW w:w="5760" w:type="dxa"/>
          </w:tcPr>
          <w:p w:rsidR="00E70901" w:rsidRPr="00195FFA" w:rsidRDefault="00E70901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Tr="00C9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70901" w:rsidRDefault="00C94BC6" w:rsidP="00C94BC6">
            <w:r>
              <w:t>Attendance Dates</w:t>
            </w:r>
            <w:r w:rsidR="007E7610">
              <w:t>:</w:t>
            </w:r>
          </w:p>
        </w:tc>
        <w:tc>
          <w:tcPr>
            <w:tcW w:w="5760" w:type="dxa"/>
          </w:tcPr>
          <w:p w:rsidR="00E70901" w:rsidRPr="00195FFA" w:rsidRDefault="00E70901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Tr="00C9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70901" w:rsidRDefault="00C94BC6" w:rsidP="00C94BC6">
            <w:r>
              <w:t>Location</w:t>
            </w:r>
            <w:r w:rsidR="007E7610">
              <w:t>:</w:t>
            </w:r>
          </w:p>
        </w:tc>
        <w:tc>
          <w:tcPr>
            <w:tcW w:w="5760" w:type="dxa"/>
          </w:tcPr>
          <w:p w:rsidR="00E70901" w:rsidRPr="00195FFA" w:rsidRDefault="00E70901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Tr="00C9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70901" w:rsidRDefault="00C94BC6" w:rsidP="00C94BC6">
            <w:r>
              <w:t>Participation Role</w:t>
            </w:r>
            <w:r w:rsidR="007E7610">
              <w:t>:</w:t>
            </w:r>
          </w:p>
        </w:tc>
        <w:tc>
          <w:tcPr>
            <w:tcW w:w="5760" w:type="dxa"/>
          </w:tcPr>
          <w:p w:rsidR="00E70901" w:rsidRDefault="00E70901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Tr="00C9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70901" w:rsidRDefault="00C94BC6" w:rsidP="00C94BC6">
            <w:r>
              <w:t xml:space="preserve">Explanation of use of $500 </w:t>
            </w:r>
          </w:p>
        </w:tc>
        <w:tc>
          <w:tcPr>
            <w:tcW w:w="5760" w:type="dxa"/>
          </w:tcPr>
          <w:p w:rsidR="00E70901" w:rsidRPr="00195FFA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how faculty development funds will be used</w:t>
            </w:r>
          </w:p>
        </w:tc>
      </w:tr>
      <w:tr w:rsidR="00E70901" w:rsidTr="00C9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70901" w:rsidRDefault="00C94BC6" w:rsidP="00C94BC6">
            <w:r>
              <w:t>Conference attendance</w:t>
            </w:r>
          </w:p>
        </w:tc>
        <w:tc>
          <w:tcPr>
            <w:tcW w:w="5760" w:type="dxa"/>
          </w:tcPr>
          <w:p w:rsidR="00E70901" w:rsidRPr="00195FFA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importance of conference attendance</w:t>
            </w:r>
          </w:p>
        </w:tc>
      </w:tr>
      <w:tr w:rsidR="00E70901" w:rsidTr="00C9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70901" w:rsidRDefault="00C94BC6" w:rsidP="00C94BC6">
            <w:r>
              <w:t>Brief statement</w:t>
            </w:r>
          </w:p>
        </w:tc>
        <w:tc>
          <w:tcPr>
            <w:tcW w:w="5760" w:type="dxa"/>
          </w:tcPr>
          <w:p w:rsidR="00E70901" w:rsidRPr="00FD6E01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purpose of conference</w:t>
            </w:r>
          </w:p>
        </w:tc>
      </w:tr>
    </w:tbl>
    <w:p w:rsidR="00E70901" w:rsidRPr="00725D0A" w:rsidRDefault="00C94BC6">
      <w:pPr>
        <w:pStyle w:val="Heading1"/>
        <w:keepNext/>
        <w:keepLines/>
      </w:pPr>
      <w:r>
        <w:t>Budget for Conference Attendance</w:t>
      </w:r>
    </w:p>
    <w:tbl>
      <w:tblPr>
        <w:tblStyle w:val="ListTable6Colorful-Accent1"/>
        <w:tblW w:w="417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3151"/>
        <w:gridCol w:w="1549"/>
        <w:gridCol w:w="1550"/>
        <w:gridCol w:w="1550"/>
      </w:tblGrid>
      <w:tr w:rsidR="00C94BC6" w:rsidTr="00125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bottom w:val="none" w:sz="0" w:space="0" w:color="auto"/>
            </w:tcBorders>
          </w:tcPr>
          <w:p w:rsidR="00C94BC6" w:rsidRDefault="00C94BC6" w:rsidP="00591903"/>
        </w:tc>
        <w:tc>
          <w:tcPr>
            <w:tcW w:w="1551" w:type="dxa"/>
            <w:tcBorders>
              <w:bottom w:val="none" w:sz="0" w:space="0" w:color="auto"/>
            </w:tcBorders>
          </w:tcPr>
          <w:p w:rsidR="00C94BC6" w:rsidRPr="007968F0" w:rsidRDefault="00C94BC6" w:rsidP="00C94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552" w:type="dxa"/>
            <w:tcBorders>
              <w:bottom w:val="none" w:sz="0" w:space="0" w:color="auto"/>
            </w:tcBorders>
          </w:tcPr>
          <w:p w:rsidR="00C94BC6" w:rsidRPr="007968F0" w:rsidRDefault="00C94BC6" w:rsidP="00C94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Days</w:t>
            </w:r>
          </w:p>
        </w:tc>
        <w:tc>
          <w:tcPr>
            <w:tcW w:w="1552" w:type="dxa"/>
            <w:tcBorders>
              <w:bottom w:val="none" w:sz="0" w:space="0" w:color="auto"/>
            </w:tcBorders>
          </w:tcPr>
          <w:p w:rsidR="00C94BC6" w:rsidRPr="007968F0" w:rsidRDefault="00C94BC6" w:rsidP="00C94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94BC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C94BC6" w:rsidRPr="009D2DDE" w:rsidRDefault="00C94BC6" w:rsidP="00C94BC6">
            <w:r>
              <w:t>Conference Fees</w:t>
            </w:r>
          </w:p>
        </w:tc>
        <w:tc>
          <w:tcPr>
            <w:tcW w:w="1551" w:type="dxa"/>
          </w:tcPr>
          <w:p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BC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C94BC6" w:rsidRPr="009D2DDE" w:rsidRDefault="00C94BC6" w:rsidP="00C94BC6">
            <w:r>
              <w:t>Airfare/Train</w:t>
            </w:r>
          </w:p>
        </w:tc>
        <w:tc>
          <w:tcPr>
            <w:tcW w:w="1551" w:type="dxa"/>
          </w:tcPr>
          <w:p w:rsidR="00C94BC6" w:rsidRPr="002F2237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2F2237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2F2237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BC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C94BC6" w:rsidRPr="009D2DDE" w:rsidRDefault="00C94BC6" w:rsidP="00C94BC6">
            <w:r>
              <w:t>Hotel</w:t>
            </w:r>
            <w:r w:rsidR="007E7610">
              <w:t xml:space="preserve"> (per day)</w:t>
            </w:r>
          </w:p>
        </w:tc>
        <w:tc>
          <w:tcPr>
            <w:tcW w:w="1551" w:type="dxa"/>
          </w:tcPr>
          <w:p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BC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C94BC6" w:rsidRPr="005E4EF0" w:rsidRDefault="00C94BC6" w:rsidP="00C94BC6">
            <w:r>
              <w:t>Per Diem</w:t>
            </w:r>
            <w:r w:rsidR="007E7610">
              <w:t xml:space="preserve"> (per day)</w:t>
            </w:r>
          </w:p>
        </w:tc>
        <w:tc>
          <w:tcPr>
            <w:tcW w:w="1551" w:type="dxa"/>
          </w:tcPr>
          <w:p w:rsidR="00C94BC6" w:rsidRPr="00055DD2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055DD2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055DD2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BC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C94BC6" w:rsidRPr="005E4EF0" w:rsidRDefault="00C94BC6" w:rsidP="00C94BC6">
            <w:r>
              <w:t>Mileage</w:t>
            </w:r>
          </w:p>
        </w:tc>
        <w:tc>
          <w:tcPr>
            <w:tcW w:w="1551" w:type="dxa"/>
          </w:tcPr>
          <w:p w:rsidR="00C94BC6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055DD2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055DD2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BC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C94BC6" w:rsidRPr="005E4EF0" w:rsidRDefault="00EE04D6" w:rsidP="00EE04D6">
            <w:r>
              <w:t>Parking</w:t>
            </w:r>
          </w:p>
        </w:tc>
        <w:tc>
          <w:tcPr>
            <w:tcW w:w="1551" w:type="dxa"/>
          </w:tcPr>
          <w:p w:rsidR="00C94BC6" w:rsidRPr="00055DD2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055DD2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055DD2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BC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C94BC6" w:rsidRPr="005E4EF0" w:rsidRDefault="00EE04D6" w:rsidP="00EE04D6">
            <w:r>
              <w:t>Shuttle/Taxi</w:t>
            </w:r>
          </w:p>
        </w:tc>
        <w:tc>
          <w:tcPr>
            <w:tcW w:w="1551" w:type="dxa"/>
          </w:tcPr>
          <w:p w:rsidR="00C94BC6" w:rsidRPr="00055DD2" w:rsidRDefault="00C94BC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302E31" w:rsidRDefault="00C94BC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302E31" w:rsidRDefault="00C94BC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C94BC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C94BC6" w:rsidRPr="005E4EF0" w:rsidRDefault="00EE04D6" w:rsidP="00EE04D6">
            <w:r>
              <w:t>Misc. Expenses</w:t>
            </w:r>
          </w:p>
        </w:tc>
        <w:tc>
          <w:tcPr>
            <w:tcW w:w="1551" w:type="dxa"/>
          </w:tcPr>
          <w:p w:rsidR="00C94BC6" w:rsidRPr="00302E31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302E31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C94BC6" w:rsidRPr="00302E31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EE04D6" w:rsidRDefault="00EE04D6" w:rsidP="00EE04D6">
            <w:r>
              <w:t>Faculty $500</w:t>
            </w:r>
          </w:p>
        </w:tc>
        <w:tc>
          <w:tcPr>
            <w:tcW w:w="1551" w:type="dxa"/>
          </w:tcPr>
          <w:p w:rsidR="00EE04D6" w:rsidRPr="00302E31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EE04D6" w:rsidRPr="00302E31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EE04D6" w:rsidRPr="00302E31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EE04D6" w:rsidRDefault="00EE04D6" w:rsidP="00EE04D6">
            <w:r>
              <w:lastRenderedPageBreak/>
              <w:t>Total Request Amount</w:t>
            </w:r>
            <w:r w:rsidR="007E7610">
              <w:t>:</w:t>
            </w:r>
          </w:p>
        </w:tc>
        <w:tc>
          <w:tcPr>
            <w:tcW w:w="1551" w:type="dxa"/>
          </w:tcPr>
          <w:p w:rsidR="00EE04D6" w:rsidRPr="00302E31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EE04D6" w:rsidRPr="00302E31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EE04D6" w:rsidRPr="00302E31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237F67" w:rsidRDefault="00EE04D6">
      <w:pPr>
        <w:pStyle w:val="Heading1"/>
      </w:pPr>
      <w:r>
        <w:t>Supplies Only Request</w:t>
      </w:r>
    </w:p>
    <w:tbl>
      <w:tblPr>
        <w:tblStyle w:val="ListTable6Colorful-Accent1"/>
        <w:tblW w:w="418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3325"/>
        <w:gridCol w:w="1350"/>
        <w:gridCol w:w="1620"/>
        <w:gridCol w:w="1527"/>
      </w:tblGrid>
      <w:tr w:rsidR="00EE04D6" w:rsidTr="00125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:rsidR="00EE04D6" w:rsidRDefault="00EE04D6" w:rsidP="00EE04D6">
            <w:r>
              <w:t>Item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:rsidR="00EE04D6" w:rsidRDefault="00EE04D6" w:rsidP="00EE0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item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:rsidR="00EE04D6" w:rsidRPr="00D85AAA" w:rsidRDefault="00EE04D6" w:rsidP="00EE0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 per item</w:t>
            </w:r>
          </w:p>
        </w:tc>
        <w:tc>
          <w:tcPr>
            <w:tcW w:w="1527" w:type="dxa"/>
            <w:tcBorders>
              <w:bottom w:val="none" w:sz="0" w:space="0" w:color="auto"/>
            </w:tcBorders>
          </w:tcPr>
          <w:p w:rsidR="00EE04D6" w:rsidRPr="00D85AAA" w:rsidRDefault="00EE04D6" w:rsidP="00EE0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EE04D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Pr="001863DB" w:rsidRDefault="00EE04D6" w:rsidP="00EE04D6"/>
        </w:tc>
        <w:tc>
          <w:tcPr>
            <w:tcW w:w="1350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Pr="001863DB" w:rsidRDefault="00EE04D6" w:rsidP="008357AC"/>
        </w:tc>
        <w:tc>
          <w:tcPr>
            <w:tcW w:w="1350" w:type="dxa"/>
          </w:tcPr>
          <w:p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Pr="001863DB" w:rsidRDefault="00EE04D6" w:rsidP="008357AC"/>
        </w:tc>
        <w:tc>
          <w:tcPr>
            <w:tcW w:w="1350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Pr="001863DB" w:rsidRDefault="00EE04D6" w:rsidP="008357AC"/>
        </w:tc>
        <w:tc>
          <w:tcPr>
            <w:tcW w:w="1350" w:type="dxa"/>
          </w:tcPr>
          <w:p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Pr="001863DB" w:rsidRDefault="00EE04D6" w:rsidP="008357AC"/>
        </w:tc>
        <w:tc>
          <w:tcPr>
            <w:tcW w:w="1350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Pr="001863DB" w:rsidRDefault="00EE04D6" w:rsidP="008357AC"/>
        </w:tc>
        <w:tc>
          <w:tcPr>
            <w:tcW w:w="1350" w:type="dxa"/>
          </w:tcPr>
          <w:p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Pr="001863DB" w:rsidRDefault="00EE04D6" w:rsidP="008357AC"/>
        </w:tc>
        <w:tc>
          <w:tcPr>
            <w:tcW w:w="1350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Pr="001863DB" w:rsidRDefault="00EE04D6" w:rsidP="008357AC">
            <w:r>
              <w:t>Faculty $500</w:t>
            </w:r>
          </w:p>
        </w:tc>
        <w:tc>
          <w:tcPr>
            <w:tcW w:w="1350" w:type="dxa"/>
          </w:tcPr>
          <w:p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EE04D6" w:rsidRDefault="00EE04D6" w:rsidP="008357AC">
            <w:r>
              <w:t>Total Request for Supplies</w:t>
            </w:r>
            <w:r w:rsidR="007E7610">
              <w:t>:</w:t>
            </w:r>
          </w:p>
        </w:tc>
        <w:tc>
          <w:tcPr>
            <w:tcW w:w="1350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2A6C" w:rsidRDefault="00582A6C">
      <w:pPr>
        <w:pStyle w:val="Heading1"/>
      </w:pPr>
    </w:p>
    <w:p w:rsidR="00E70901" w:rsidRPr="00725D0A" w:rsidRDefault="00043616">
      <w:pPr>
        <w:pStyle w:val="Heading1"/>
      </w:pPr>
      <w:r>
        <w:t xml:space="preserve">Research </w:t>
      </w:r>
      <w:r w:rsidR="00EE04D6">
        <w:t>Travel Only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2878"/>
        <w:gridCol w:w="2160"/>
        <w:gridCol w:w="2345"/>
        <w:gridCol w:w="1977"/>
      </w:tblGrid>
      <w:tr w:rsidR="00EE04D6" w:rsidTr="00EC6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Pr="005D1250" w:rsidRDefault="00EE04D6" w:rsidP="00EE04D6">
            <w:r>
              <w:t>Location</w:t>
            </w:r>
            <w:r w:rsidR="00582A6C">
              <w:t>:</w:t>
            </w:r>
          </w:p>
        </w:tc>
        <w:tc>
          <w:tcPr>
            <w:tcW w:w="6482" w:type="dxa"/>
            <w:gridSpan w:val="3"/>
          </w:tcPr>
          <w:p w:rsidR="00EE04D6" w:rsidRPr="005D1250" w:rsidRDefault="00EE04D6" w:rsidP="005D12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Default="00EE04D6" w:rsidP="00EE04D6">
            <w:r>
              <w:t>Dates</w:t>
            </w:r>
            <w:r w:rsidR="00582A6C">
              <w:t>:</w:t>
            </w:r>
          </w:p>
        </w:tc>
        <w:tc>
          <w:tcPr>
            <w:tcW w:w="6482" w:type="dxa"/>
            <w:gridSpan w:val="3"/>
          </w:tcPr>
          <w:p w:rsidR="00EE04D6" w:rsidRDefault="00EE04D6" w:rsidP="005D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A6C" w:rsidTr="00582A6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82A6C" w:rsidRDefault="00582A6C" w:rsidP="00EE04D6"/>
        </w:tc>
        <w:tc>
          <w:tcPr>
            <w:tcW w:w="2160" w:type="dxa"/>
          </w:tcPr>
          <w:p w:rsidR="00582A6C" w:rsidRPr="00582A6C" w:rsidRDefault="00582A6C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5" w:type="dxa"/>
          </w:tcPr>
          <w:p w:rsidR="00582A6C" w:rsidRPr="00582A6C" w:rsidRDefault="00582A6C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7" w:type="dxa"/>
          </w:tcPr>
          <w:p w:rsidR="00582A6C" w:rsidRPr="00582A6C" w:rsidRDefault="00582A6C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04D6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Default="00EE04D6" w:rsidP="00EE04D6">
            <w:r>
              <w:t>Budget</w:t>
            </w:r>
          </w:p>
        </w:tc>
        <w:tc>
          <w:tcPr>
            <w:tcW w:w="2160" w:type="dxa"/>
          </w:tcPr>
          <w:p w:rsidR="00EE04D6" w:rsidRPr="00582A6C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A6C">
              <w:rPr>
                <w:b/>
              </w:rPr>
              <w:t>Amount</w:t>
            </w:r>
            <w:r w:rsidR="007E7610">
              <w:rPr>
                <w:b/>
              </w:rPr>
              <w:t xml:space="preserve"> </w:t>
            </w:r>
          </w:p>
        </w:tc>
        <w:tc>
          <w:tcPr>
            <w:tcW w:w="2345" w:type="dxa"/>
          </w:tcPr>
          <w:p w:rsidR="00EE04D6" w:rsidRPr="00582A6C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A6C">
              <w:rPr>
                <w:b/>
              </w:rPr>
              <w:t># of Days</w:t>
            </w:r>
          </w:p>
        </w:tc>
        <w:tc>
          <w:tcPr>
            <w:tcW w:w="1977" w:type="dxa"/>
          </w:tcPr>
          <w:p w:rsidR="00EE04D6" w:rsidRPr="00582A6C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A6C">
              <w:rPr>
                <w:b/>
              </w:rPr>
              <w:t>Total</w:t>
            </w:r>
          </w:p>
        </w:tc>
      </w:tr>
      <w:tr w:rsidR="00EE04D6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Pr="009D2DDE" w:rsidRDefault="00EE04D6" w:rsidP="00EE04D6">
            <w:r>
              <w:t>Airfare/Train</w:t>
            </w:r>
          </w:p>
        </w:tc>
        <w:tc>
          <w:tcPr>
            <w:tcW w:w="2160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Pr="009D2DDE" w:rsidRDefault="00EE04D6" w:rsidP="00EE04D6">
            <w:r>
              <w:t>Hotel</w:t>
            </w:r>
            <w:r w:rsidR="007E7610">
              <w:t xml:space="preserve"> (per day)</w:t>
            </w:r>
          </w:p>
        </w:tc>
        <w:tc>
          <w:tcPr>
            <w:tcW w:w="2160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Pr="005E4EF0" w:rsidRDefault="00EE04D6" w:rsidP="00EE04D6">
            <w:r>
              <w:t>Per Diem</w:t>
            </w:r>
            <w:r w:rsidR="007E7610">
              <w:t xml:space="preserve"> (per day)</w:t>
            </w:r>
          </w:p>
        </w:tc>
        <w:tc>
          <w:tcPr>
            <w:tcW w:w="2160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Pr="005E4EF0" w:rsidRDefault="00EE04D6" w:rsidP="00EE04D6">
            <w:r>
              <w:t>Mileage</w:t>
            </w:r>
          </w:p>
        </w:tc>
        <w:tc>
          <w:tcPr>
            <w:tcW w:w="2160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Pr="005E4EF0" w:rsidRDefault="00EE04D6" w:rsidP="00EE04D6">
            <w:r>
              <w:t>Parking</w:t>
            </w:r>
          </w:p>
        </w:tc>
        <w:tc>
          <w:tcPr>
            <w:tcW w:w="2160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Pr="005E4EF0" w:rsidRDefault="00EE04D6" w:rsidP="00EE04D6">
            <w:r>
              <w:t>Shuttle/Taxi</w:t>
            </w:r>
          </w:p>
        </w:tc>
        <w:tc>
          <w:tcPr>
            <w:tcW w:w="2160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EE04D6" w:rsidRPr="005E4EF0" w:rsidRDefault="00EE04D6" w:rsidP="00EE04D6">
            <w:r>
              <w:t>Misc. Expenses</w:t>
            </w:r>
          </w:p>
        </w:tc>
        <w:tc>
          <w:tcPr>
            <w:tcW w:w="2160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A6C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82A6C" w:rsidRDefault="00582A6C" w:rsidP="00582A6C">
            <w:r>
              <w:t>Faculty $500</w:t>
            </w:r>
          </w:p>
        </w:tc>
        <w:tc>
          <w:tcPr>
            <w:tcW w:w="2160" w:type="dxa"/>
          </w:tcPr>
          <w:p w:rsidR="00582A6C" w:rsidRDefault="00582A6C" w:rsidP="0058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82A6C" w:rsidRDefault="00582A6C" w:rsidP="0058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82A6C" w:rsidRDefault="00582A6C" w:rsidP="0058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A6C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82A6C" w:rsidRDefault="00582A6C" w:rsidP="00582A6C">
            <w:r>
              <w:t>Total Request Amount</w:t>
            </w:r>
          </w:p>
        </w:tc>
        <w:tc>
          <w:tcPr>
            <w:tcW w:w="2160" w:type="dxa"/>
          </w:tcPr>
          <w:p w:rsidR="00582A6C" w:rsidRDefault="00582A6C" w:rsidP="0058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582A6C" w:rsidRDefault="00582A6C" w:rsidP="0058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:rsidR="00582A6C" w:rsidRDefault="00582A6C" w:rsidP="0058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Default="00E70901"/>
    <w:p w:rsidR="00475B09" w:rsidRDefault="003B0A3F">
      <w:r>
        <w:t>Signature: _____________________________________</w:t>
      </w:r>
    </w:p>
    <w:p w:rsidR="003B0A3F" w:rsidRDefault="003B0A3F"/>
    <w:p w:rsidR="003B0A3F" w:rsidRDefault="003B0A3F">
      <w:r>
        <w:t>Date: ________________________________________</w:t>
      </w:r>
    </w:p>
    <w:sectPr w:rsidR="003B0A3F" w:rsidSect="00310CB0">
      <w:headerReference w:type="default" r:id="rId8"/>
      <w:footerReference w:type="default" r:id="rId9"/>
      <w:footerReference w:type="first" r:id="rId10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CF" w:rsidRDefault="00B34CCF">
      <w:pPr>
        <w:spacing w:before="0" w:after="0"/>
      </w:pPr>
      <w:r>
        <w:separator/>
      </w:r>
    </w:p>
    <w:p w:rsidR="00B34CCF" w:rsidRDefault="00B34CCF"/>
  </w:endnote>
  <w:endnote w:type="continuationSeparator" w:id="0">
    <w:p w:rsidR="00B34CCF" w:rsidRDefault="00B34CCF">
      <w:pPr>
        <w:spacing w:before="0" w:after="0"/>
      </w:pPr>
      <w:r>
        <w:continuationSeparator/>
      </w:r>
    </w:p>
    <w:p w:rsidR="00B34CCF" w:rsidRDefault="00B3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256FD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1256F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A146E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4A146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CF" w:rsidRDefault="00B34CCF">
      <w:pPr>
        <w:spacing w:before="0" w:after="0"/>
      </w:pPr>
      <w:r>
        <w:separator/>
      </w:r>
    </w:p>
    <w:p w:rsidR="00B34CCF" w:rsidRDefault="00B34CCF"/>
  </w:footnote>
  <w:footnote w:type="continuationSeparator" w:id="0">
    <w:p w:rsidR="00B34CCF" w:rsidRDefault="00B34CCF">
      <w:pPr>
        <w:spacing w:before="0" w:after="0"/>
      </w:pPr>
      <w:r>
        <w:continuationSeparator/>
      </w:r>
    </w:p>
    <w:p w:rsidR="00B34CCF" w:rsidRDefault="00B34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Pr="005C237A" w:rsidRDefault="00B34CCF" w:rsidP="005C237A">
    <w:pPr>
      <w:pStyle w:val="Header"/>
    </w:pPr>
    <w:sdt>
      <w:sdtPr>
        <w:alias w:val="Enter title:"/>
        <w:tag w:val="Enter title:"/>
        <w:id w:val="1893379479"/>
        <w:placeholder>
          <w:docPart w:val="5077621825B642EF849BC6B791F5051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94ED4">
          <w:t>Faculty Supplemental Grant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C8"/>
    <w:rsid w:val="00043616"/>
    <w:rsid w:val="00055DD2"/>
    <w:rsid w:val="000872FD"/>
    <w:rsid w:val="000B59A4"/>
    <w:rsid w:val="000C6A19"/>
    <w:rsid w:val="001123E1"/>
    <w:rsid w:val="00115442"/>
    <w:rsid w:val="001256FD"/>
    <w:rsid w:val="001863DB"/>
    <w:rsid w:val="00195FFA"/>
    <w:rsid w:val="001B07A7"/>
    <w:rsid w:val="001C1F42"/>
    <w:rsid w:val="00213864"/>
    <w:rsid w:val="002154D1"/>
    <w:rsid w:val="00237F67"/>
    <w:rsid w:val="00294ED4"/>
    <w:rsid w:val="002F2237"/>
    <w:rsid w:val="00302E31"/>
    <w:rsid w:val="0030584F"/>
    <w:rsid w:val="00307FFA"/>
    <w:rsid w:val="00310CB0"/>
    <w:rsid w:val="003B0A3F"/>
    <w:rsid w:val="003B43F5"/>
    <w:rsid w:val="003B6D80"/>
    <w:rsid w:val="003C3694"/>
    <w:rsid w:val="003E1700"/>
    <w:rsid w:val="004103C9"/>
    <w:rsid w:val="0042176A"/>
    <w:rsid w:val="0044495A"/>
    <w:rsid w:val="00475B09"/>
    <w:rsid w:val="004A146E"/>
    <w:rsid w:val="004A5EC2"/>
    <w:rsid w:val="004E0A62"/>
    <w:rsid w:val="004E6C6D"/>
    <w:rsid w:val="004F3295"/>
    <w:rsid w:val="004F5374"/>
    <w:rsid w:val="00546046"/>
    <w:rsid w:val="00556980"/>
    <w:rsid w:val="005821CA"/>
    <w:rsid w:val="00582A6C"/>
    <w:rsid w:val="00591903"/>
    <w:rsid w:val="005C237A"/>
    <w:rsid w:val="005D1250"/>
    <w:rsid w:val="005E4EF0"/>
    <w:rsid w:val="006B2958"/>
    <w:rsid w:val="006B5A72"/>
    <w:rsid w:val="00725D0A"/>
    <w:rsid w:val="007968F0"/>
    <w:rsid w:val="007B4E8C"/>
    <w:rsid w:val="007D6DB7"/>
    <w:rsid w:val="007E7610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C35AB"/>
    <w:rsid w:val="00AD099E"/>
    <w:rsid w:val="00B34612"/>
    <w:rsid w:val="00B34CCF"/>
    <w:rsid w:val="00B73EC8"/>
    <w:rsid w:val="00BD3253"/>
    <w:rsid w:val="00BD78EE"/>
    <w:rsid w:val="00C47EEF"/>
    <w:rsid w:val="00C60D3C"/>
    <w:rsid w:val="00C67AA2"/>
    <w:rsid w:val="00C703F1"/>
    <w:rsid w:val="00C83781"/>
    <w:rsid w:val="00C94BC6"/>
    <w:rsid w:val="00CB687B"/>
    <w:rsid w:val="00D251E5"/>
    <w:rsid w:val="00D44363"/>
    <w:rsid w:val="00D52232"/>
    <w:rsid w:val="00D85AAA"/>
    <w:rsid w:val="00DF5B1B"/>
    <w:rsid w:val="00E07A9C"/>
    <w:rsid w:val="00E11869"/>
    <w:rsid w:val="00E70901"/>
    <w:rsid w:val="00EB2D6D"/>
    <w:rsid w:val="00EE04D6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AFC13"/>
  <w15:chartTrackingRefBased/>
  <w15:docId w15:val="{789EB70E-BD9F-44E2-872A-921AB78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7621825B642EF849BC6B791F5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E275-D3A7-465C-8714-EB12695AC8E2}"/>
      </w:docPartPr>
      <w:docPartBody>
        <w:p w:rsidR="00A46B38" w:rsidRDefault="00F1550E">
          <w:pPr>
            <w:pStyle w:val="5077621825B642EF849BC6B791F5051D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AC7014A05CD344779E413D9A0ECB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998-E26A-453A-A93E-EA6C03D7F3C5}"/>
      </w:docPartPr>
      <w:docPartBody>
        <w:p w:rsidR="00A46B38" w:rsidRDefault="00C11A66" w:rsidP="00C11A66">
          <w:pPr>
            <w:pStyle w:val="AC7014A05CD344779E413D9A0ECBCDA9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6"/>
    <w:rsid w:val="00A46B38"/>
    <w:rsid w:val="00A6207A"/>
    <w:rsid w:val="00A74CCB"/>
    <w:rsid w:val="00C11A66"/>
    <w:rsid w:val="00F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57BE04F0D40F2B770FD49944F2859">
    <w:name w:val="FC457BE04F0D40F2B770FD49944F2859"/>
  </w:style>
  <w:style w:type="paragraph" w:customStyle="1" w:styleId="5077621825B642EF849BC6B791F5051D">
    <w:name w:val="5077621825B642EF849BC6B791F5051D"/>
  </w:style>
  <w:style w:type="paragraph" w:customStyle="1" w:styleId="38F2EE9E75804B7BBBA65745D8F20989">
    <w:name w:val="38F2EE9E75804B7BBBA65745D8F20989"/>
  </w:style>
  <w:style w:type="paragraph" w:customStyle="1" w:styleId="D54EBC0E8EAC45D6A961342538D0959F">
    <w:name w:val="D54EBC0E8EAC45D6A961342538D0959F"/>
  </w:style>
  <w:style w:type="paragraph" w:customStyle="1" w:styleId="C25A87E6446248EF947B020C935A07E4">
    <w:name w:val="C25A87E6446248EF947B020C935A07E4"/>
  </w:style>
  <w:style w:type="paragraph" w:customStyle="1" w:styleId="1A610FADCE1C4EBFB011B285BA5887C5">
    <w:name w:val="1A610FADCE1C4EBFB011B285BA5887C5"/>
  </w:style>
  <w:style w:type="paragraph" w:customStyle="1" w:styleId="5B231CE9D1584D8D88B9D2D7917FC3DD">
    <w:name w:val="5B231CE9D1584D8D88B9D2D7917FC3DD"/>
  </w:style>
  <w:style w:type="paragraph" w:customStyle="1" w:styleId="67E71F9DF967423B86F362E4C7BB69DE">
    <w:name w:val="67E71F9DF967423B86F362E4C7BB69DE"/>
  </w:style>
  <w:style w:type="paragraph" w:customStyle="1" w:styleId="4BE18787F9CA430FBEF4C7C9E5133563">
    <w:name w:val="4BE18787F9CA430FBEF4C7C9E5133563"/>
  </w:style>
  <w:style w:type="paragraph" w:customStyle="1" w:styleId="2F13D865C8CA47DE9EAA728BE5273159">
    <w:name w:val="2F13D865C8CA47DE9EAA728BE5273159"/>
  </w:style>
  <w:style w:type="paragraph" w:customStyle="1" w:styleId="ABC9E9B7129A4679970B7587CD94D0AA">
    <w:name w:val="ABC9E9B7129A4679970B7587CD94D0AA"/>
  </w:style>
  <w:style w:type="paragraph" w:customStyle="1" w:styleId="7A56D6C8C8894C12A91BAF5CC155D042">
    <w:name w:val="7A56D6C8C8894C12A91BAF5CC155D042"/>
  </w:style>
  <w:style w:type="paragraph" w:customStyle="1" w:styleId="ED70DB5F57744A72833E4E9ECF3E8C4C">
    <w:name w:val="ED70DB5F57744A72833E4E9ECF3E8C4C"/>
  </w:style>
  <w:style w:type="paragraph" w:customStyle="1" w:styleId="3CB318903A9A418FAC36C191D161E70A">
    <w:name w:val="3CB318903A9A418FAC36C191D161E70A"/>
  </w:style>
  <w:style w:type="paragraph" w:customStyle="1" w:styleId="DD9AB55DDDC04E8BA76945ABC17E8776">
    <w:name w:val="DD9AB55DDDC04E8BA76945ABC17E8776"/>
  </w:style>
  <w:style w:type="paragraph" w:customStyle="1" w:styleId="E0FD450CD27A48DD9A98055911F48022">
    <w:name w:val="E0FD450CD27A48DD9A98055911F48022"/>
  </w:style>
  <w:style w:type="paragraph" w:customStyle="1" w:styleId="E2487B7D04674FC3B8027BDFBA9CBB07">
    <w:name w:val="E2487B7D04674FC3B8027BDFBA9CBB07"/>
  </w:style>
  <w:style w:type="paragraph" w:customStyle="1" w:styleId="873405C8E7484DE2A9C6FA47E03D6E16">
    <w:name w:val="873405C8E7484DE2A9C6FA47E03D6E16"/>
  </w:style>
  <w:style w:type="paragraph" w:customStyle="1" w:styleId="5E311B768E844A14AD633F878A4595D9">
    <w:name w:val="5E311B768E844A14AD633F878A4595D9"/>
  </w:style>
  <w:style w:type="paragraph" w:customStyle="1" w:styleId="94D1FD2A30A04410BE7986501952BAD8">
    <w:name w:val="94D1FD2A30A04410BE7986501952BAD8"/>
  </w:style>
  <w:style w:type="paragraph" w:customStyle="1" w:styleId="C42F93166B634DE393677E218474B6D1">
    <w:name w:val="C42F93166B634DE393677E218474B6D1"/>
  </w:style>
  <w:style w:type="paragraph" w:customStyle="1" w:styleId="237897D0BF004B1C8058EBC790D628A3">
    <w:name w:val="237897D0BF004B1C8058EBC790D628A3"/>
  </w:style>
  <w:style w:type="paragraph" w:customStyle="1" w:styleId="AC67CBF838F147A18FFA2F1E04E2AEF1">
    <w:name w:val="AC67CBF838F147A18FFA2F1E04E2AEF1"/>
  </w:style>
  <w:style w:type="paragraph" w:customStyle="1" w:styleId="19C08673720A45AAAB3B439F9C9521F0">
    <w:name w:val="19C08673720A45AAAB3B439F9C9521F0"/>
  </w:style>
  <w:style w:type="paragraph" w:customStyle="1" w:styleId="B212B59349AA43269760AA949F05181E">
    <w:name w:val="B212B59349AA43269760AA949F05181E"/>
  </w:style>
  <w:style w:type="paragraph" w:customStyle="1" w:styleId="932A22AADB734B3DAE1B3596AA89CCA6">
    <w:name w:val="932A22AADB734B3DAE1B3596AA89CCA6"/>
  </w:style>
  <w:style w:type="paragraph" w:customStyle="1" w:styleId="A53B9D2C7EA549A3899FE778AE73C69D">
    <w:name w:val="A53B9D2C7EA549A3899FE778AE73C69D"/>
  </w:style>
  <w:style w:type="paragraph" w:customStyle="1" w:styleId="74A57AD191A34F708884094E9F0B453C">
    <w:name w:val="74A57AD191A34F708884094E9F0B453C"/>
  </w:style>
  <w:style w:type="paragraph" w:customStyle="1" w:styleId="A168229D16E3498283C480054AE23FAB">
    <w:name w:val="A168229D16E3498283C480054AE23FAB"/>
  </w:style>
  <w:style w:type="paragraph" w:customStyle="1" w:styleId="5A3D2AF3B2144ED2A4B2AA33757957C4">
    <w:name w:val="5A3D2AF3B2144ED2A4B2AA33757957C4"/>
  </w:style>
  <w:style w:type="paragraph" w:customStyle="1" w:styleId="0E16170FAA7040119AB045C7437C39C0">
    <w:name w:val="0E16170FAA7040119AB045C7437C39C0"/>
  </w:style>
  <w:style w:type="paragraph" w:customStyle="1" w:styleId="C551544EC9E44BC89D36C4299F59B757">
    <w:name w:val="C551544EC9E44BC89D36C4299F59B757"/>
  </w:style>
  <w:style w:type="paragraph" w:customStyle="1" w:styleId="E2A43E866B1745F486299777CB0FC234">
    <w:name w:val="E2A43E866B1745F486299777CB0FC234"/>
  </w:style>
  <w:style w:type="paragraph" w:customStyle="1" w:styleId="9353CB90765A41A79B8F8971C6E02532">
    <w:name w:val="9353CB90765A41A79B8F8971C6E02532"/>
  </w:style>
  <w:style w:type="paragraph" w:customStyle="1" w:styleId="66D5AE066BAB40CCAF0DD6C886CCD319">
    <w:name w:val="66D5AE066BAB40CCAF0DD6C886CCD319"/>
  </w:style>
  <w:style w:type="paragraph" w:customStyle="1" w:styleId="CB74F2ECA4D04FBAA0B4FFE73394DDFA">
    <w:name w:val="CB74F2ECA4D04FBAA0B4FFE73394DDFA"/>
  </w:style>
  <w:style w:type="paragraph" w:customStyle="1" w:styleId="DD0B50BD103F43F29CA487B2228395E9">
    <w:name w:val="DD0B50BD103F43F29CA487B2228395E9"/>
  </w:style>
  <w:style w:type="paragraph" w:customStyle="1" w:styleId="2FA817999DA04CF0A6DA65A46F228B03">
    <w:name w:val="2FA817999DA04CF0A6DA65A46F228B03"/>
  </w:style>
  <w:style w:type="paragraph" w:customStyle="1" w:styleId="2A4BC3895F5C44FE900DABB3680296EE">
    <w:name w:val="2A4BC3895F5C44FE900DABB3680296EE"/>
  </w:style>
  <w:style w:type="paragraph" w:customStyle="1" w:styleId="631B4F2B65514AB88DA9BEEAA7C664CB">
    <w:name w:val="631B4F2B65514AB88DA9BEEAA7C664CB"/>
  </w:style>
  <w:style w:type="paragraph" w:customStyle="1" w:styleId="022848B8CEB1433D87985F8E507D554E">
    <w:name w:val="022848B8CEB1433D87985F8E507D554E"/>
  </w:style>
  <w:style w:type="paragraph" w:customStyle="1" w:styleId="715C56B1C078421D96D5F0FB828EC937">
    <w:name w:val="715C56B1C078421D96D5F0FB828EC937"/>
  </w:style>
  <w:style w:type="paragraph" w:customStyle="1" w:styleId="2389571816014760B4379A0E309C0046">
    <w:name w:val="2389571816014760B4379A0E309C0046"/>
  </w:style>
  <w:style w:type="paragraph" w:customStyle="1" w:styleId="CF35AAD3F671402EBD4970BEAB54E8DB">
    <w:name w:val="CF35AAD3F671402EBD4970BEAB54E8DB"/>
  </w:style>
  <w:style w:type="paragraph" w:customStyle="1" w:styleId="EDEF46A69C2E453FA996D443A14F454B">
    <w:name w:val="EDEF46A69C2E453FA996D443A14F454B"/>
  </w:style>
  <w:style w:type="paragraph" w:customStyle="1" w:styleId="D2EDDA9131784E14B0D7D805F0089CD5">
    <w:name w:val="D2EDDA9131784E14B0D7D805F0089CD5"/>
  </w:style>
  <w:style w:type="paragraph" w:customStyle="1" w:styleId="425BE69EFA9042548B3C0A78AB7F04B9">
    <w:name w:val="425BE69EFA9042548B3C0A78AB7F04B9"/>
  </w:style>
  <w:style w:type="paragraph" w:customStyle="1" w:styleId="D6BE9A0DFD2F4CD9BE68F14C3E5A2D3C">
    <w:name w:val="D6BE9A0DFD2F4CD9BE68F14C3E5A2D3C"/>
  </w:style>
  <w:style w:type="paragraph" w:customStyle="1" w:styleId="8FCD3014516548E591B1C250F25B81FC">
    <w:name w:val="8FCD3014516548E591B1C250F25B81FC"/>
  </w:style>
  <w:style w:type="paragraph" w:customStyle="1" w:styleId="82D6D9E39F244CD19E5DCF673AE4C0B4">
    <w:name w:val="82D6D9E39F244CD19E5DCF673AE4C0B4"/>
  </w:style>
  <w:style w:type="paragraph" w:customStyle="1" w:styleId="7908F3AD78234C0D9161A3C5C577A3E9">
    <w:name w:val="7908F3AD78234C0D9161A3C5C577A3E9"/>
  </w:style>
  <w:style w:type="paragraph" w:customStyle="1" w:styleId="DFBDCE8AF005477DAD1099159B5C6BF1">
    <w:name w:val="DFBDCE8AF005477DAD1099159B5C6BF1"/>
  </w:style>
  <w:style w:type="paragraph" w:customStyle="1" w:styleId="B290A75DF8EC4A6B9BFED3D5414D99BB">
    <w:name w:val="B290A75DF8EC4A6B9BFED3D5414D99BB"/>
  </w:style>
  <w:style w:type="paragraph" w:customStyle="1" w:styleId="702455306A35414E94A622BA87D522AC">
    <w:name w:val="702455306A35414E94A622BA87D522AC"/>
  </w:style>
  <w:style w:type="paragraph" w:customStyle="1" w:styleId="A2E3667DBD2E456DA48007E7834B46CA">
    <w:name w:val="A2E3667DBD2E456DA48007E7834B46CA"/>
  </w:style>
  <w:style w:type="paragraph" w:customStyle="1" w:styleId="44B90A96019A43D58B3A513DD52B342E">
    <w:name w:val="44B90A96019A43D58B3A513DD52B342E"/>
  </w:style>
  <w:style w:type="paragraph" w:customStyle="1" w:styleId="BFD53832450348B4B42AE25A30D711A9">
    <w:name w:val="BFD53832450348B4B42AE25A30D711A9"/>
  </w:style>
  <w:style w:type="paragraph" w:customStyle="1" w:styleId="A2212D11191E400E9ED09A7647203E35">
    <w:name w:val="A2212D11191E400E9ED09A7647203E35"/>
  </w:style>
  <w:style w:type="paragraph" w:customStyle="1" w:styleId="92FD69C5776B432D9180754FAC5525F7">
    <w:name w:val="92FD69C5776B432D9180754FAC5525F7"/>
  </w:style>
  <w:style w:type="paragraph" w:customStyle="1" w:styleId="62194F37CF0244E3AC465F6A6061F574">
    <w:name w:val="62194F37CF0244E3AC465F6A6061F574"/>
  </w:style>
  <w:style w:type="paragraph" w:customStyle="1" w:styleId="C9C0A7CB253D4A4FBC07EB26252B3F6F">
    <w:name w:val="C9C0A7CB253D4A4FBC07EB26252B3F6F"/>
  </w:style>
  <w:style w:type="paragraph" w:customStyle="1" w:styleId="C8F5B4D921C14B10B72B57A82942CBB5">
    <w:name w:val="C8F5B4D921C14B10B72B57A82942CBB5"/>
  </w:style>
  <w:style w:type="paragraph" w:customStyle="1" w:styleId="688C473C50C542ACAAB2B8ED581538D9">
    <w:name w:val="688C473C50C542ACAAB2B8ED581538D9"/>
  </w:style>
  <w:style w:type="paragraph" w:customStyle="1" w:styleId="D76DD792A7B64AD488DBA37F941E296D">
    <w:name w:val="D76DD792A7B64AD488DBA37F941E296D"/>
  </w:style>
  <w:style w:type="paragraph" w:customStyle="1" w:styleId="D7F90E3690ED4446A69AFC02675D447C">
    <w:name w:val="D7F90E3690ED4446A69AFC02675D447C"/>
  </w:style>
  <w:style w:type="paragraph" w:customStyle="1" w:styleId="B5AF6B466F184F22BE76F24010A69A4D">
    <w:name w:val="B5AF6B466F184F22BE76F24010A69A4D"/>
  </w:style>
  <w:style w:type="paragraph" w:customStyle="1" w:styleId="60BA4AFCB7D94B7CB591251A0FE23D92">
    <w:name w:val="60BA4AFCB7D94B7CB591251A0FE23D92"/>
  </w:style>
  <w:style w:type="paragraph" w:customStyle="1" w:styleId="4AE96F6012434DFC829002F39BD6EF54">
    <w:name w:val="4AE96F6012434DFC829002F39BD6EF54"/>
  </w:style>
  <w:style w:type="paragraph" w:customStyle="1" w:styleId="ED90FFC9ACEE468B81B85FCB3400015A">
    <w:name w:val="ED90FFC9ACEE468B81B85FCB3400015A"/>
  </w:style>
  <w:style w:type="paragraph" w:customStyle="1" w:styleId="0BDB5FBB19E644E59012EE4DDC2C5ADA">
    <w:name w:val="0BDB5FBB19E644E59012EE4DDC2C5ADA"/>
  </w:style>
  <w:style w:type="paragraph" w:customStyle="1" w:styleId="FB85A8EF8A244543801C01866238E0EC">
    <w:name w:val="FB85A8EF8A244543801C01866238E0EC"/>
  </w:style>
  <w:style w:type="paragraph" w:customStyle="1" w:styleId="5AEC7778A43B4A3EAA218AF02FBFC02E">
    <w:name w:val="5AEC7778A43B4A3EAA218AF02FBFC02E"/>
  </w:style>
  <w:style w:type="paragraph" w:customStyle="1" w:styleId="49CCD5FC162C4EA59BEDC2666F956114">
    <w:name w:val="49CCD5FC162C4EA59BEDC2666F956114"/>
  </w:style>
  <w:style w:type="paragraph" w:customStyle="1" w:styleId="3CA3077C92B64B1D98BF8F216015DD1E">
    <w:name w:val="3CA3077C92B64B1D98BF8F216015DD1E"/>
  </w:style>
  <w:style w:type="paragraph" w:customStyle="1" w:styleId="18D5BEA52B6F48238B36278BF582E3E7">
    <w:name w:val="18D5BEA52B6F48238B36278BF582E3E7"/>
  </w:style>
  <w:style w:type="paragraph" w:customStyle="1" w:styleId="92C6C6B0AB36418AAF8F5937720978BE">
    <w:name w:val="92C6C6B0AB36418AAF8F5937720978BE"/>
  </w:style>
  <w:style w:type="paragraph" w:customStyle="1" w:styleId="3A16DA4C2EDE4C6C85E39B2F7C163878">
    <w:name w:val="3A16DA4C2EDE4C6C85E39B2F7C163878"/>
  </w:style>
  <w:style w:type="paragraph" w:customStyle="1" w:styleId="80214144E0A9489F969C40CA5276388C">
    <w:name w:val="80214144E0A9489F969C40CA5276388C"/>
  </w:style>
  <w:style w:type="paragraph" w:customStyle="1" w:styleId="DA01F82733204622ACF52437EAD141B9">
    <w:name w:val="DA01F82733204622ACF52437EAD141B9"/>
  </w:style>
  <w:style w:type="paragraph" w:customStyle="1" w:styleId="D7EF6844AC8542BF954E065607D7730A">
    <w:name w:val="D7EF6844AC8542BF954E065607D7730A"/>
  </w:style>
  <w:style w:type="paragraph" w:customStyle="1" w:styleId="7F85DC673336453D8D4C960BEBC699F6">
    <w:name w:val="7F85DC673336453D8D4C960BEBC699F6"/>
  </w:style>
  <w:style w:type="paragraph" w:customStyle="1" w:styleId="4215C325720E450AB6453F92E0DC2AB2">
    <w:name w:val="4215C325720E450AB6453F92E0DC2AB2"/>
  </w:style>
  <w:style w:type="paragraph" w:customStyle="1" w:styleId="B282E3FD11A94B288B577E74EE9070C0">
    <w:name w:val="B282E3FD11A94B288B577E74EE9070C0"/>
  </w:style>
  <w:style w:type="paragraph" w:customStyle="1" w:styleId="CD80721B58A64FD48A0B55076FE3EC96">
    <w:name w:val="CD80721B58A64FD48A0B55076FE3EC96"/>
  </w:style>
  <w:style w:type="paragraph" w:customStyle="1" w:styleId="C58F96D81873445A86777B5C79D1969A">
    <w:name w:val="C58F96D81873445A86777B5C79D1969A"/>
  </w:style>
  <w:style w:type="paragraph" w:customStyle="1" w:styleId="C832C4BBFC944F76BCE00EB1A23793AA">
    <w:name w:val="C832C4BBFC944F76BCE00EB1A23793AA"/>
  </w:style>
  <w:style w:type="paragraph" w:customStyle="1" w:styleId="FFAC666DC8F84F5C9E68A744BA9AB885">
    <w:name w:val="FFAC666DC8F84F5C9E68A744BA9AB885"/>
  </w:style>
  <w:style w:type="paragraph" w:customStyle="1" w:styleId="B0AEB9987A45464093083E2A7EAFB98E">
    <w:name w:val="B0AEB9987A45464093083E2A7EAFB98E"/>
  </w:style>
  <w:style w:type="paragraph" w:customStyle="1" w:styleId="B1D2B63EA1074ABD81C42BB9A7A037FA">
    <w:name w:val="B1D2B63EA1074ABD81C42BB9A7A037FA"/>
  </w:style>
  <w:style w:type="paragraph" w:customStyle="1" w:styleId="8516FF2B01704CDA9FBC2235C3FF47F5">
    <w:name w:val="8516FF2B01704CDA9FBC2235C3FF47F5"/>
  </w:style>
  <w:style w:type="paragraph" w:customStyle="1" w:styleId="DCF5D50DC3014AD3BF3EE39BB0F29301">
    <w:name w:val="DCF5D50DC3014AD3BF3EE39BB0F29301"/>
  </w:style>
  <w:style w:type="paragraph" w:customStyle="1" w:styleId="B17FCBFC24994E808A2A2ACD8B36CA25">
    <w:name w:val="B17FCBFC24994E808A2A2ACD8B36CA25"/>
  </w:style>
  <w:style w:type="paragraph" w:customStyle="1" w:styleId="46D964D3018F4EEA841FFAD3FA3A5BA3">
    <w:name w:val="46D964D3018F4EEA841FFAD3FA3A5BA3"/>
  </w:style>
  <w:style w:type="paragraph" w:customStyle="1" w:styleId="9B2AEACCA44F45FD831CE916825B7307">
    <w:name w:val="9B2AEACCA44F45FD831CE916825B7307"/>
  </w:style>
  <w:style w:type="paragraph" w:customStyle="1" w:styleId="E1D1D9CA08C1431A8B8B10C97BDF37F2">
    <w:name w:val="E1D1D9CA08C1431A8B8B10C97BDF37F2"/>
  </w:style>
  <w:style w:type="paragraph" w:customStyle="1" w:styleId="9738D23AB875413B91D300C2A5EEA12B">
    <w:name w:val="9738D23AB875413B91D300C2A5EEA12B"/>
  </w:style>
  <w:style w:type="paragraph" w:customStyle="1" w:styleId="7163B87E5F0C42E58583C3D69A57421E">
    <w:name w:val="7163B87E5F0C42E58583C3D69A57421E"/>
  </w:style>
  <w:style w:type="paragraph" w:customStyle="1" w:styleId="0541E49D1FBA455E8CCA243E76F5C850">
    <w:name w:val="0541E49D1FBA455E8CCA243E76F5C850"/>
  </w:style>
  <w:style w:type="paragraph" w:customStyle="1" w:styleId="30B3878BC6FA45D18C31151DC1C81E32">
    <w:name w:val="30B3878BC6FA45D18C31151DC1C81E32"/>
  </w:style>
  <w:style w:type="paragraph" w:customStyle="1" w:styleId="9324168AF5F14DB3B9963F83295567A7">
    <w:name w:val="9324168AF5F14DB3B9963F83295567A7"/>
  </w:style>
  <w:style w:type="paragraph" w:customStyle="1" w:styleId="0C3971966DBB4C549D81D68167C33D53">
    <w:name w:val="0C3971966DBB4C549D81D68167C33D53"/>
  </w:style>
  <w:style w:type="paragraph" w:customStyle="1" w:styleId="9F7125F51CBD41519BE5A543C2DF66C6">
    <w:name w:val="9F7125F51CBD41519BE5A543C2DF66C6"/>
  </w:style>
  <w:style w:type="paragraph" w:customStyle="1" w:styleId="52A64708E2E547179CB9608B8D2CBB2D">
    <w:name w:val="52A64708E2E547179CB9608B8D2CBB2D"/>
  </w:style>
  <w:style w:type="paragraph" w:customStyle="1" w:styleId="BE4BBBE814A841C2BB45FEFA0992ECE7">
    <w:name w:val="BE4BBBE814A841C2BB45FEFA0992ECE7"/>
  </w:style>
  <w:style w:type="paragraph" w:customStyle="1" w:styleId="3CBEB37C19F245ECB5AE31975679BC17">
    <w:name w:val="3CBEB37C19F245ECB5AE31975679BC17"/>
  </w:style>
  <w:style w:type="paragraph" w:customStyle="1" w:styleId="F45143300E0D4CBAB697FF93BED482CB">
    <w:name w:val="F45143300E0D4CBAB697FF93BED482CB"/>
  </w:style>
  <w:style w:type="paragraph" w:customStyle="1" w:styleId="47721E9064A140B1A9FA7D32ECFE6F6C">
    <w:name w:val="47721E9064A140B1A9FA7D32ECFE6F6C"/>
  </w:style>
  <w:style w:type="paragraph" w:customStyle="1" w:styleId="AA40ECA16B0A4ADFA8D0F06B8DDA2D46">
    <w:name w:val="AA40ECA16B0A4ADFA8D0F06B8DDA2D46"/>
  </w:style>
  <w:style w:type="paragraph" w:customStyle="1" w:styleId="5FA0B22BF8A845B89396CF89355567B3">
    <w:name w:val="5FA0B22BF8A845B89396CF89355567B3"/>
  </w:style>
  <w:style w:type="paragraph" w:customStyle="1" w:styleId="D930C9E184644EA39B49DF7ABC9710AF">
    <w:name w:val="D930C9E184644EA39B49DF7ABC9710AF"/>
  </w:style>
  <w:style w:type="paragraph" w:customStyle="1" w:styleId="E092CD975C8B4E53A767066533FE181C">
    <w:name w:val="E092CD975C8B4E53A767066533FE181C"/>
  </w:style>
  <w:style w:type="paragraph" w:customStyle="1" w:styleId="1BC4034EEFC14E23A58ED6372AAE1147">
    <w:name w:val="1BC4034EEFC14E23A58ED6372AAE1147"/>
  </w:style>
  <w:style w:type="paragraph" w:customStyle="1" w:styleId="24CD4D58D22140978467F3C0848E1B39">
    <w:name w:val="24CD4D58D22140978467F3C0848E1B39"/>
  </w:style>
  <w:style w:type="paragraph" w:customStyle="1" w:styleId="3603B7793C444FB7A5765817C94D2CBF">
    <w:name w:val="3603B7793C444FB7A5765817C94D2CBF"/>
  </w:style>
  <w:style w:type="paragraph" w:customStyle="1" w:styleId="947DCFDB78C74AD0A0A5AF9D8357AFB8">
    <w:name w:val="947DCFDB78C74AD0A0A5AF9D8357AFB8"/>
  </w:style>
  <w:style w:type="paragraph" w:customStyle="1" w:styleId="D95C2ADA548C4A5AB0227177D8F8BAEC">
    <w:name w:val="D95C2ADA548C4A5AB0227177D8F8BAEC"/>
  </w:style>
  <w:style w:type="paragraph" w:customStyle="1" w:styleId="8DCC9E544D1847FBAFBA17AB096AD947">
    <w:name w:val="8DCC9E544D1847FBAFBA17AB096AD947"/>
  </w:style>
  <w:style w:type="paragraph" w:customStyle="1" w:styleId="96D5AB87EB5540E08AD7EAB28DD2D98A">
    <w:name w:val="96D5AB87EB5540E08AD7EAB28DD2D98A"/>
  </w:style>
  <w:style w:type="paragraph" w:customStyle="1" w:styleId="BD51636B6176401CB4F9EA6E5EB36E87">
    <w:name w:val="BD51636B6176401CB4F9EA6E5EB36E87"/>
  </w:style>
  <w:style w:type="paragraph" w:customStyle="1" w:styleId="4432BADDF4E14E03990B7F85DB941547">
    <w:name w:val="4432BADDF4E14E03990B7F85DB941547"/>
  </w:style>
  <w:style w:type="paragraph" w:customStyle="1" w:styleId="A3DDB191F9C644E984F20DA1E1CCE08D">
    <w:name w:val="A3DDB191F9C644E984F20DA1E1CCE08D"/>
  </w:style>
  <w:style w:type="paragraph" w:customStyle="1" w:styleId="2EB566FBC9E34EE8BFD475A93CBB6E9F">
    <w:name w:val="2EB566FBC9E34EE8BFD475A93CBB6E9F"/>
  </w:style>
  <w:style w:type="paragraph" w:customStyle="1" w:styleId="2B231FA0CDCF4E91BAD3333569D8DF78">
    <w:name w:val="2B231FA0CDCF4E91BAD3333569D8DF78"/>
  </w:style>
  <w:style w:type="paragraph" w:customStyle="1" w:styleId="EC97821EE5AA4C81853F9050ED597621">
    <w:name w:val="EC97821EE5AA4C81853F9050ED597621"/>
  </w:style>
  <w:style w:type="paragraph" w:customStyle="1" w:styleId="3637710DF6864D5595BD681B68292600">
    <w:name w:val="3637710DF6864D5595BD681B68292600"/>
  </w:style>
  <w:style w:type="paragraph" w:customStyle="1" w:styleId="9D13BB3DE2154B4CA09420C033B79463">
    <w:name w:val="9D13BB3DE2154B4CA09420C033B79463"/>
  </w:style>
  <w:style w:type="paragraph" w:customStyle="1" w:styleId="C8FCFE392E5142BCAA6F60203C80EF75">
    <w:name w:val="C8FCFE392E5142BCAA6F60203C80EF75"/>
  </w:style>
  <w:style w:type="paragraph" w:customStyle="1" w:styleId="E4E64CF0B3F74565A9C5500ADC259B97">
    <w:name w:val="E4E64CF0B3F74565A9C5500ADC259B97"/>
  </w:style>
  <w:style w:type="paragraph" w:customStyle="1" w:styleId="2B02C86EBF584C8095D1F60DC6230277">
    <w:name w:val="2B02C86EBF584C8095D1F60DC6230277"/>
  </w:style>
  <w:style w:type="paragraph" w:customStyle="1" w:styleId="8E1540FAE3C04A18893509EB1F912A54">
    <w:name w:val="8E1540FAE3C04A18893509EB1F912A54"/>
  </w:style>
  <w:style w:type="paragraph" w:customStyle="1" w:styleId="65A577ECB1114E0791D71397FD61BF6D">
    <w:name w:val="65A577ECB1114E0791D71397FD61BF6D"/>
  </w:style>
  <w:style w:type="paragraph" w:customStyle="1" w:styleId="8576CD613F3F444299286F61949F49FB">
    <w:name w:val="8576CD613F3F444299286F61949F49FB"/>
  </w:style>
  <w:style w:type="paragraph" w:customStyle="1" w:styleId="9B9A687FF3A741818C82C251E9585015">
    <w:name w:val="9B9A687FF3A741818C82C251E9585015"/>
  </w:style>
  <w:style w:type="paragraph" w:customStyle="1" w:styleId="72F892A25E114D3FB521C33B5BF43756">
    <w:name w:val="72F892A25E114D3FB521C33B5BF43756"/>
  </w:style>
  <w:style w:type="paragraph" w:customStyle="1" w:styleId="90A684A7524E45DB9E49BDBD1BE4AC4E">
    <w:name w:val="90A684A7524E45DB9E49BDBD1BE4AC4E"/>
  </w:style>
  <w:style w:type="paragraph" w:customStyle="1" w:styleId="13AC76F1D9EB46E290B84858CC118078">
    <w:name w:val="13AC76F1D9EB46E290B84858CC118078"/>
  </w:style>
  <w:style w:type="paragraph" w:customStyle="1" w:styleId="0975220E503E484CBCC6FA0023DA1970">
    <w:name w:val="0975220E503E484CBCC6FA0023DA1970"/>
  </w:style>
  <w:style w:type="paragraph" w:customStyle="1" w:styleId="69FE906C644844DDA10FCD7075B748EB">
    <w:name w:val="69FE906C644844DDA10FCD7075B748EB"/>
  </w:style>
  <w:style w:type="paragraph" w:customStyle="1" w:styleId="259CA097C50845F4A7782911241DE440">
    <w:name w:val="259CA097C50845F4A7782911241DE440"/>
  </w:style>
  <w:style w:type="paragraph" w:customStyle="1" w:styleId="5B481FD9098C49E6A81F7B8C3D5C7BE9">
    <w:name w:val="5B481FD9098C49E6A81F7B8C3D5C7BE9"/>
  </w:style>
  <w:style w:type="paragraph" w:customStyle="1" w:styleId="89886AE51B4747E78F76F3E9E5A7EE84">
    <w:name w:val="89886AE51B4747E78F76F3E9E5A7EE84"/>
  </w:style>
  <w:style w:type="paragraph" w:customStyle="1" w:styleId="59D2274339B6451E942334AB50026EA3">
    <w:name w:val="59D2274339B6451E942334AB50026EA3"/>
  </w:style>
  <w:style w:type="paragraph" w:customStyle="1" w:styleId="1BCC388BB21E4229B4B6275BBED3F149">
    <w:name w:val="1BCC388BB21E4229B4B6275BBED3F149"/>
  </w:style>
  <w:style w:type="paragraph" w:customStyle="1" w:styleId="11EDC43F69BA4B5CA041C5CB7558F36F">
    <w:name w:val="11EDC43F69BA4B5CA041C5CB7558F36F"/>
  </w:style>
  <w:style w:type="paragraph" w:customStyle="1" w:styleId="DFD9DEDFA77C4A8B9F4B8ACAD9DD27A7">
    <w:name w:val="DFD9DEDFA77C4A8B9F4B8ACAD9DD27A7"/>
  </w:style>
  <w:style w:type="paragraph" w:customStyle="1" w:styleId="42871E4618A24EDB9B7CA8B6F4EC17BC">
    <w:name w:val="42871E4618A24EDB9B7CA8B6F4EC17BC"/>
  </w:style>
  <w:style w:type="paragraph" w:customStyle="1" w:styleId="0F48F29C971C49E8A76D04B91C081561">
    <w:name w:val="0F48F29C971C49E8A76D04B91C081561"/>
  </w:style>
  <w:style w:type="paragraph" w:customStyle="1" w:styleId="1FFBB0336BA94EEAB754C4EF34186CAC">
    <w:name w:val="1FFBB0336BA94EEAB754C4EF34186CAC"/>
  </w:style>
  <w:style w:type="paragraph" w:customStyle="1" w:styleId="C11E5767FD3143C8A84527056BCC72F8">
    <w:name w:val="C11E5767FD3143C8A84527056BCC72F8"/>
  </w:style>
  <w:style w:type="paragraph" w:customStyle="1" w:styleId="06F507043EBE489AA3188E541586F4C2">
    <w:name w:val="06F507043EBE489AA3188E541586F4C2"/>
  </w:style>
  <w:style w:type="paragraph" w:customStyle="1" w:styleId="284A3B51897B4452A1C08C39CBE0022C">
    <w:name w:val="284A3B51897B4452A1C08C39CBE0022C"/>
  </w:style>
  <w:style w:type="paragraph" w:customStyle="1" w:styleId="CBFEFAD9EE634BF69D0129B3529B76D6">
    <w:name w:val="CBFEFAD9EE634BF69D0129B3529B76D6"/>
  </w:style>
  <w:style w:type="paragraph" w:customStyle="1" w:styleId="E666170284104CEA95BEAC4F1EC8420A">
    <w:name w:val="E666170284104CEA95BEAC4F1EC8420A"/>
  </w:style>
  <w:style w:type="paragraph" w:customStyle="1" w:styleId="74000B43B1F44C91922E232ACE93D359">
    <w:name w:val="74000B43B1F44C91922E232ACE93D359"/>
  </w:style>
  <w:style w:type="paragraph" w:customStyle="1" w:styleId="7BC15309C94F4552A763F084C485BDCA">
    <w:name w:val="7BC15309C94F4552A763F084C485BDCA"/>
  </w:style>
  <w:style w:type="paragraph" w:customStyle="1" w:styleId="D330CBF362464E3DACC843E51D6D1C4C">
    <w:name w:val="D330CBF362464E3DACC843E51D6D1C4C"/>
  </w:style>
  <w:style w:type="paragraph" w:customStyle="1" w:styleId="66D68A75D4FB4FF7A2EACC77DE8FF48B">
    <w:name w:val="66D68A75D4FB4FF7A2EACC77DE8FF48B"/>
  </w:style>
  <w:style w:type="paragraph" w:customStyle="1" w:styleId="7F3F83C08DD2485CB8891A0CF3C29A45">
    <w:name w:val="7F3F83C08DD2485CB8891A0CF3C29A45"/>
  </w:style>
  <w:style w:type="paragraph" w:customStyle="1" w:styleId="8F66EDEF2B8D44D2B6B0CC8EF3098220">
    <w:name w:val="8F66EDEF2B8D44D2B6B0CC8EF3098220"/>
  </w:style>
  <w:style w:type="paragraph" w:customStyle="1" w:styleId="6B880FA5AC7A44C08AD48CDF08BA1613">
    <w:name w:val="6B880FA5AC7A44C08AD48CDF08BA1613"/>
  </w:style>
  <w:style w:type="paragraph" w:customStyle="1" w:styleId="1E9C1060BB4F4650925579AFB61FE7CB">
    <w:name w:val="1E9C1060BB4F4650925579AFB61FE7CB"/>
  </w:style>
  <w:style w:type="paragraph" w:customStyle="1" w:styleId="3EC009616B484635AA9E721B023A55F3">
    <w:name w:val="3EC009616B484635AA9E721B023A55F3"/>
  </w:style>
  <w:style w:type="paragraph" w:customStyle="1" w:styleId="B9E2CB24C43B4C7082876F4EDDE2754A">
    <w:name w:val="B9E2CB24C43B4C7082876F4EDDE2754A"/>
  </w:style>
  <w:style w:type="paragraph" w:customStyle="1" w:styleId="23C4FB973457478B8097253146BCAABB">
    <w:name w:val="23C4FB973457478B8097253146BCAABB"/>
  </w:style>
  <w:style w:type="paragraph" w:customStyle="1" w:styleId="8536863B9EB14C218C1360A331E74F62">
    <w:name w:val="8536863B9EB14C218C1360A331E74F62"/>
  </w:style>
  <w:style w:type="paragraph" w:customStyle="1" w:styleId="F8D0B8A90E614B25A98AA6D584DD8D18">
    <w:name w:val="F8D0B8A90E614B25A98AA6D584DD8D18"/>
  </w:style>
  <w:style w:type="paragraph" w:customStyle="1" w:styleId="0DE6D0C6BBAD41C6A949B269BA56D87B">
    <w:name w:val="0DE6D0C6BBAD41C6A949B269BA56D87B"/>
  </w:style>
  <w:style w:type="paragraph" w:customStyle="1" w:styleId="F7EA814AF78B41338342C2B68DAFDECA">
    <w:name w:val="F7EA814AF78B41338342C2B68DAFDECA"/>
  </w:style>
  <w:style w:type="paragraph" w:customStyle="1" w:styleId="4428C21107D94B4081E9024EDE484AA3">
    <w:name w:val="4428C21107D94B4081E9024EDE484AA3"/>
  </w:style>
  <w:style w:type="paragraph" w:customStyle="1" w:styleId="9DDD558B99AA401F9102988287A29556">
    <w:name w:val="9DDD558B99AA401F9102988287A29556"/>
  </w:style>
  <w:style w:type="paragraph" w:customStyle="1" w:styleId="825D4B6059E34B97AE4BB1278401E2F3">
    <w:name w:val="825D4B6059E34B97AE4BB1278401E2F3"/>
  </w:style>
  <w:style w:type="paragraph" w:customStyle="1" w:styleId="6C14400050864D1489C0013B68E15C28">
    <w:name w:val="6C14400050864D1489C0013B68E15C28"/>
  </w:style>
  <w:style w:type="paragraph" w:customStyle="1" w:styleId="8F18186F11CB4F24B8EB69046CEE3EBA">
    <w:name w:val="8F18186F11CB4F24B8EB69046CEE3EBA"/>
  </w:style>
  <w:style w:type="paragraph" w:customStyle="1" w:styleId="503996B31BD94210AF4F25D9A509634E">
    <w:name w:val="503996B31BD94210AF4F25D9A509634E"/>
  </w:style>
  <w:style w:type="paragraph" w:customStyle="1" w:styleId="7130ED7DF80B42F299A04EFD1C9E5251">
    <w:name w:val="7130ED7DF80B42F299A04EFD1C9E5251"/>
  </w:style>
  <w:style w:type="paragraph" w:customStyle="1" w:styleId="47991FFAEAB14D51850BB4C0C92EBCE8">
    <w:name w:val="47991FFAEAB14D51850BB4C0C92EBCE8"/>
  </w:style>
  <w:style w:type="paragraph" w:customStyle="1" w:styleId="9E2A8D22A76D49F29ADDFF5B38398305">
    <w:name w:val="9E2A8D22A76D49F29ADDFF5B38398305"/>
  </w:style>
  <w:style w:type="paragraph" w:customStyle="1" w:styleId="AD7297816DA344F8817DEF587291A9B8">
    <w:name w:val="AD7297816DA344F8817DEF587291A9B8"/>
  </w:style>
  <w:style w:type="paragraph" w:customStyle="1" w:styleId="D0E6D2298A57439BB58F8300686B129D">
    <w:name w:val="D0E6D2298A57439BB58F8300686B129D"/>
  </w:style>
  <w:style w:type="paragraph" w:customStyle="1" w:styleId="53FE3E55F2F540F5888E8085CF63881E">
    <w:name w:val="53FE3E55F2F540F5888E8085CF63881E"/>
  </w:style>
  <w:style w:type="paragraph" w:customStyle="1" w:styleId="F6F0860392204600B56DCA51ED18EFF9">
    <w:name w:val="F6F0860392204600B56DCA51ED18EFF9"/>
  </w:style>
  <w:style w:type="paragraph" w:customStyle="1" w:styleId="D14B9F448A194ED4A8696BEC399F2A83">
    <w:name w:val="D14B9F448A194ED4A8696BEC399F2A83"/>
  </w:style>
  <w:style w:type="paragraph" w:customStyle="1" w:styleId="46659E9A6C294CAF8D064D9DC2B73076">
    <w:name w:val="46659E9A6C294CAF8D064D9DC2B73076"/>
  </w:style>
  <w:style w:type="paragraph" w:customStyle="1" w:styleId="7AAF858458694FC4B99D36AC717E4FCE">
    <w:name w:val="7AAF858458694FC4B99D36AC717E4FCE"/>
  </w:style>
  <w:style w:type="paragraph" w:customStyle="1" w:styleId="0C871FB802764CE2AC22E883562F9550">
    <w:name w:val="0C871FB802764CE2AC22E883562F9550"/>
  </w:style>
  <w:style w:type="paragraph" w:customStyle="1" w:styleId="52AF93A3C1B145DEB4A51C562DBAB2C4">
    <w:name w:val="52AF93A3C1B145DEB4A51C562DBAB2C4"/>
  </w:style>
  <w:style w:type="paragraph" w:customStyle="1" w:styleId="00A8DF3FF6E14FB4917F577766696650">
    <w:name w:val="00A8DF3FF6E14FB4917F577766696650"/>
  </w:style>
  <w:style w:type="paragraph" w:customStyle="1" w:styleId="1FBFEEA11FB14E2CA0029AC250B1E0DB">
    <w:name w:val="1FBFEEA11FB14E2CA0029AC250B1E0DB"/>
  </w:style>
  <w:style w:type="paragraph" w:customStyle="1" w:styleId="68BBCBE94A4F429185D1124457F54938">
    <w:name w:val="68BBCBE94A4F429185D1124457F54938"/>
  </w:style>
  <w:style w:type="paragraph" w:customStyle="1" w:styleId="BFECA122F2564C969EDB2ED04A914C5B">
    <w:name w:val="BFECA122F2564C969EDB2ED04A914C5B"/>
  </w:style>
  <w:style w:type="paragraph" w:customStyle="1" w:styleId="0F227B849E8D43B3BE94EB442D7172B0">
    <w:name w:val="0F227B849E8D43B3BE94EB442D7172B0"/>
  </w:style>
  <w:style w:type="paragraph" w:customStyle="1" w:styleId="23F9F0215AD2412ABBFA8BB83EB0D6C0">
    <w:name w:val="23F9F0215AD2412ABBFA8BB83EB0D6C0"/>
  </w:style>
  <w:style w:type="paragraph" w:customStyle="1" w:styleId="BEDE33FD3F73428FAB9C8F1D670574E1">
    <w:name w:val="BEDE33FD3F73428FAB9C8F1D670574E1"/>
  </w:style>
  <w:style w:type="paragraph" w:customStyle="1" w:styleId="C07C24E5E1C542A592B17C5BAD703185">
    <w:name w:val="C07C24E5E1C542A592B17C5BAD703185"/>
  </w:style>
  <w:style w:type="paragraph" w:customStyle="1" w:styleId="980F19731C2A4928828054E7CBDAAAD5">
    <w:name w:val="980F19731C2A4928828054E7CBDAAAD5"/>
  </w:style>
  <w:style w:type="paragraph" w:customStyle="1" w:styleId="D5EAD0F32F9F49F28761CEC2DA14989F">
    <w:name w:val="D5EAD0F32F9F49F28761CEC2DA14989F"/>
  </w:style>
  <w:style w:type="paragraph" w:customStyle="1" w:styleId="F80DE3BBE6C64C278F9B4AEF4E17694D">
    <w:name w:val="F80DE3BBE6C64C278F9B4AEF4E17694D"/>
  </w:style>
  <w:style w:type="paragraph" w:customStyle="1" w:styleId="60A8C6BBC81946CEBC5FF6AC525E3DF6">
    <w:name w:val="60A8C6BBC81946CEBC5FF6AC525E3DF6"/>
  </w:style>
  <w:style w:type="paragraph" w:customStyle="1" w:styleId="58C0D742CF314B3D833919AC02C880F8">
    <w:name w:val="58C0D742CF314B3D833919AC02C880F8"/>
  </w:style>
  <w:style w:type="paragraph" w:customStyle="1" w:styleId="75FF43FFB8474F128BDF77AC6BD296AB">
    <w:name w:val="75FF43FFB8474F128BDF77AC6BD296AB"/>
  </w:style>
  <w:style w:type="paragraph" w:customStyle="1" w:styleId="9BEA6271D55741638CFE460EDC5C85E0">
    <w:name w:val="9BEA6271D55741638CFE460EDC5C85E0"/>
  </w:style>
  <w:style w:type="paragraph" w:customStyle="1" w:styleId="6F09119C9A8F483E86BC0373B8956EB5">
    <w:name w:val="6F09119C9A8F483E86BC0373B8956EB5"/>
    <w:rsid w:val="00C11A66"/>
  </w:style>
  <w:style w:type="paragraph" w:customStyle="1" w:styleId="58C3262DB02A4FD3B4865BEBD9A426E3">
    <w:name w:val="58C3262DB02A4FD3B4865BEBD9A426E3"/>
    <w:rsid w:val="00C11A66"/>
  </w:style>
  <w:style w:type="paragraph" w:customStyle="1" w:styleId="EA445C23224341FCAD91941CDB6057A4">
    <w:name w:val="EA445C23224341FCAD91941CDB6057A4"/>
    <w:rsid w:val="00C11A66"/>
  </w:style>
  <w:style w:type="paragraph" w:customStyle="1" w:styleId="1EBA7D65246C4FF983750F03EFF9558A">
    <w:name w:val="1EBA7D65246C4FF983750F03EFF9558A"/>
    <w:rsid w:val="00C11A66"/>
  </w:style>
  <w:style w:type="paragraph" w:customStyle="1" w:styleId="39FEC99194A24F48B635BB6F6D8239D3">
    <w:name w:val="39FEC99194A24F48B635BB6F6D8239D3"/>
    <w:rsid w:val="00C11A66"/>
  </w:style>
  <w:style w:type="paragraph" w:customStyle="1" w:styleId="2827A67D4D8F474B8DAE9E9412A1D21A">
    <w:name w:val="2827A67D4D8F474B8DAE9E9412A1D21A"/>
    <w:rsid w:val="00C11A66"/>
  </w:style>
  <w:style w:type="paragraph" w:customStyle="1" w:styleId="C239B33D5BEA4307A023EC6978CD8BA7">
    <w:name w:val="C239B33D5BEA4307A023EC6978CD8BA7"/>
    <w:rsid w:val="00C11A66"/>
  </w:style>
  <w:style w:type="paragraph" w:customStyle="1" w:styleId="7ADDA4163FFB4C2D97AD9BBC87B7C707">
    <w:name w:val="7ADDA4163FFB4C2D97AD9BBC87B7C707"/>
    <w:rsid w:val="00C11A66"/>
  </w:style>
  <w:style w:type="paragraph" w:customStyle="1" w:styleId="D2C53330E6AF4949BE43A925A905A115">
    <w:name w:val="D2C53330E6AF4949BE43A925A905A115"/>
    <w:rsid w:val="00C11A66"/>
  </w:style>
  <w:style w:type="paragraph" w:customStyle="1" w:styleId="262EC1F8313C4DA39EE3E646235F2982">
    <w:name w:val="262EC1F8313C4DA39EE3E646235F2982"/>
    <w:rsid w:val="00C11A66"/>
  </w:style>
  <w:style w:type="paragraph" w:customStyle="1" w:styleId="27C87730DEC141469EC7E39313DA2F3D">
    <w:name w:val="27C87730DEC141469EC7E39313DA2F3D"/>
    <w:rsid w:val="00C11A66"/>
  </w:style>
  <w:style w:type="paragraph" w:customStyle="1" w:styleId="F1CA0F69169F465A906C61D7833BED6B">
    <w:name w:val="F1CA0F69169F465A906C61D7833BED6B"/>
    <w:rsid w:val="00C11A66"/>
  </w:style>
  <w:style w:type="paragraph" w:customStyle="1" w:styleId="B4CC879C1A1C47939B8B566052661CB8">
    <w:name w:val="B4CC879C1A1C47939B8B566052661CB8"/>
    <w:rsid w:val="00C11A66"/>
  </w:style>
  <w:style w:type="paragraph" w:customStyle="1" w:styleId="53CF8EEAF8124C4EAC61FFEF1731F722">
    <w:name w:val="53CF8EEAF8124C4EAC61FFEF1731F722"/>
    <w:rsid w:val="00C11A66"/>
  </w:style>
  <w:style w:type="paragraph" w:customStyle="1" w:styleId="9EED3FC2E1654D8C9A2A279F2320D19F">
    <w:name w:val="9EED3FC2E1654D8C9A2A279F2320D19F"/>
    <w:rsid w:val="00C11A66"/>
  </w:style>
  <w:style w:type="paragraph" w:customStyle="1" w:styleId="AE91B26F7EB5459BBC9B2E166BC9A773">
    <w:name w:val="AE91B26F7EB5459BBC9B2E166BC9A773"/>
    <w:rsid w:val="00C11A66"/>
  </w:style>
  <w:style w:type="paragraph" w:customStyle="1" w:styleId="CD05E5ED63884AB680F22FDE516AE165">
    <w:name w:val="CD05E5ED63884AB680F22FDE516AE165"/>
    <w:rsid w:val="00C11A66"/>
  </w:style>
  <w:style w:type="paragraph" w:customStyle="1" w:styleId="91F6D82FC9AF41D2BA1D82D8091656E0">
    <w:name w:val="91F6D82FC9AF41D2BA1D82D8091656E0"/>
    <w:rsid w:val="00C11A66"/>
  </w:style>
  <w:style w:type="paragraph" w:customStyle="1" w:styleId="C39147ABE2324301AED5FDFCFD68750F">
    <w:name w:val="C39147ABE2324301AED5FDFCFD68750F"/>
    <w:rsid w:val="00C11A66"/>
  </w:style>
  <w:style w:type="paragraph" w:customStyle="1" w:styleId="BA304BBD4BA141B09E7574C23BA88DAE">
    <w:name w:val="BA304BBD4BA141B09E7574C23BA88DAE"/>
    <w:rsid w:val="00C11A66"/>
  </w:style>
  <w:style w:type="paragraph" w:customStyle="1" w:styleId="C4C216C71B884994985B03077D846701">
    <w:name w:val="C4C216C71B884994985B03077D846701"/>
    <w:rsid w:val="00C11A66"/>
  </w:style>
  <w:style w:type="paragraph" w:customStyle="1" w:styleId="118E90795A6C4E8F9733C896E3D69926">
    <w:name w:val="118E90795A6C4E8F9733C896E3D69926"/>
    <w:rsid w:val="00C11A66"/>
  </w:style>
  <w:style w:type="paragraph" w:customStyle="1" w:styleId="0FA89A26181844AAA1A62706E98E6F7D">
    <w:name w:val="0FA89A26181844AAA1A62706E98E6F7D"/>
    <w:rsid w:val="00C11A66"/>
  </w:style>
  <w:style w:type="paragraph" w:customStyle="1" w:styleId="188B2FC5CFB0477F949651FE6F23EFF1">
    <w:name w:val="188B2FC5CFB0477F949651FE6F23EFF1"/>
    <w:rsid w:val="00C11A66"/>
  </w:style>
  <w:style w:type="paragraph" w:customStyle="1" w:styleId="8F0EBC54CB01491F9969A6FE66021E37">
    <w:name w:val="8F0EBC54CB01491F9969A6FE66021E37"/>
    <w:rsid w:val="00C11A66"/>
  </w:style>
  <w:style w:type="paragraph" w:customStyle="1" w:styleId="E68D43866BE04C77BC9D92B56F0049FF">
    <w:name w:val="E68D43866BE04C77BC9D92B56F0049FF"/>
    <w:rsid w:val="00C11A66"/>
  </w:style>
  <w:style w:type="paragraph" w:customStyle="1" w:styleId="A34003DD1A9640489EED08F7FE3AC09D">
    <w:name w:val="A34003DD1A9640489EED08F7FE3AC09D"/>
    <w:rsid w:val="00C11A66"/>
  </w:style>
  <w:style w:type="paragraph" w:customStyle="1" w:styleId="C129D90D7B5B4CC2B568DAF7D55F9658">
    <w:name w:val="C129D90D7B5B4CC2B568DAF7D55F9658"/>
    <w:rsid w:val="00C11A66"/>
  </w:style>
  <w:style w:type="paragraph" w:customStyle="1" w:styleId="1CA3CDB257DA4CB98F3E15BE97058E59">
    <w:name w:val="1CA3CDB257DA4CB98F3E15BE97058E59"/>
    <w:rsid w:val="00C11A66"/>
  </w:style>
  <w:style w:type="paragraph" w:customStyle="1" w:styleId="D921366D8B904968A75B00DA5F098AE9">
    <w:name w:val="D921366D8B904968A75B00DA5F098AE9"/>
    <w:rsid w:val="00C11A66"/>
  </w:style>
  <w:style w:type="paragraph" w:customStyle="1" w:styleId="F1E793CE41DA47929058A926C4AA3E46">
    <w:name w:val="F1E793CE41DA47929058A926C4AA3E46"/>
    <w:rsid w:val="00C11A66"/>
  </w:style>
  <w:style w:type="paragraph" w:customStyle="1" w:styleId="BB1204DA21C84140A86E353B29D649EE">
    <w:name w:val="BB1204DA21C84140A86E353B29D649EE"/>
    <w:rsid w:val="00C11A66"/>
  </w:style>
  <w:style w:type="paragraph" w:customStyle="1" w:styleId="BAC176BCEC314AB18C6F050F7C3A1E93">
    <w:name w:val="BAC176BCEC314AB18C6F050F7C3A1E93"/>
    <w:rsid w:val="00C11A66"/>
  </w:style>
  <w:style w:type="paragraph" w:customStyle="1" w:styleId="4270973E67E04EF0873BE12179EC8388">
    <w:name w:val="4270973E67E04EF0873BE12179EC8388"/>
    <w:rsid w:val="00C11A66"/>
  </w:style>
  <w:style w:type="paragraph" w:customStyle="1" w:styleId="42EEF63D47714C01A70DE057CF8AE2F2">
    <w:name w:val="42EEF63D47714C01A70DE057CF8AE2F2"/>
    <w:rsid w:val="00C11A66"/>
  </w:style>
  <w:style w:type="paragraph" w:customStyle="1" w:styleId="4A115A0AFED74F59AFD5C071B9B06CB8">
    <w:name w:val="4A115A0AFED74F59AFD5C071B9B06CB8"/>
    <w:rsid w:val="00C11A66"/>
  </w:style>
  <w:style w:type="paragraph" w:customStyle="1" w:styleId="112C5EED1A1D4D8D81298636B71241A0">
    <w:name w:val="112C5EED1A1D4D8D81298636B71241A0"/>
    <w:rsid w:val="00C11A66"/>
  </w:style>
  <w:style w:type="paragraph" w:customStyle="1" w:styleId="9BF3491E3B9B4BE28A846EC17BDAEB6A">
    <w:name w:val="9BF3491E3B9B4BE28A846EC17BDAEB6A"/>
    <w:rsid w:val="00C11A66"/>
  </w:style>
  <w:style w:type="paragraph" w:customStyle="1" w:styleId="647CE21A07A64835B2BAE8E610D0CDBC">
    <w:name w:val="647CE21A07A64835B2BAE8E610D0CDBC"/>
    <w:rsid w:val="00C11A66"/>
  </w:style>
  <w:style w:type="paragraph" w:customStyle="1" w:styleId="8303D91969DF4F76B3B1B0D43FE9DFFC">
    <w:name w:val="8303D91969DF4F76B3B1B0D43FE9DFFC"/>
    <w:rsid w:val="00C11A66"/>
  </w:style>
  <w:style w:type="paragraph" w:customStyle="1" w:styleId="99B068BD9F4A47E1B39BBE420E85E554">
    <w:name w:val="99B068BD9F4A47E1B39BBE420E85E554"/>
    <w:rsid w:val="00C11A66"/>
  </w:style>
  <w:style w:type="paragraph" w:customStyle="1" w:styleId="DBF95F0FB75742CFA7914C3011FF132D">
    <w:name w:val="DBF95F0FB75742CFA7914C3011FF132D"/>
    <w:rsid w:val="00C11A66"/>
  </w:style>
  <w:style w:type="paragraph" w:customStyle="1" w:styleId="4213B94B8C5A492DA87F854EFD651386">
    <w:name w:val="4213B94B8C5A492DA87F854EFD651386"/>
    <w:rsid w:val="00C11A66"/>
  </w:style>
  <w:style w:type="paragraph" w:customStyle="1" w:styleId="738152B4E2DE48DFB970E9D61A696D23">
    <w:name w:val="738152B4E2DE48DFB970E9D61A696D23"/>
    <w:rsid w:val="00C11A66"/>
  </w:style>
  <w:style w:type="paragraph" w:customStyle="1" w:styleId="B17A84F878824978873B35AA42EE5700">
    <w:name w:val="B17A84F878824978873B35AA42EE5700"/>
    <w:rsid w:val="00C11A66"/>
  </w:style>
  <w:style w:type="paragraph" w:customStyle="1" w:styleId="B4F4D108D70942C49A8574B28FB39DB7">
    <w:name w:val="B4F4D108D70942C49A8574B28FB39DB7"/>
    <w:rsid w:val="00C11A66"/>
  </w:style>
  <w:style w:type="paragraph" w:customStyle="1" w:styleId="3EDD79D58D8C47098291E753E1D24E5F">
    <w:name w:val="3EDD79D58D8C47098291E753E1D24E5F"/>
    <w:rsid w:val="00C11A66"/>
  </w:style>
  <w:style w:type="paragraph" w:customStyle="1" w:styleId="292899BA6E194DFAB5903716C6F4844B">
    <w:name w:val="292899BA6E194DFAB5903716C6F4844B"/>
    <w:rsid w:val="00C11A66"/>
  </w:style>
  <w:style w:type="paragraph" w:customStyle="1" w:styleId="94A2226F281D46FB8A6872393E458C32">
    <w:name w:val="94A2226F281D46FB8A6872393E458C32"/>
    <w:rsid w:val="00C11A66"/>
  </w:style>
  <w:style w:type="paragraph" w:customStyle="1" w:styleId="63713144DCA3463EA3C77D4ED14AEDBD">
    <w:name w:val="63713144DCA3463EA3C77D4ED14AEDBD"/>
    <w:rsid w:val="00C11A66"/>
  </w:style>
  <w:style w:type="paragraph" w:customStyle="1" w:styleId="E398A5CB8C1E49038391CDE0AD8B0648">
    <w:name w:val="E398A5CB8C1E49038391CDE0AD8B0648"/>
    <w:rsid w:val="00C11A66"/>
  </w:style>
  <w:style w:type="paragraph" w:customStyle="1" w:styleId="A21F53A6165C4AF8A5052418332011FF">
    <w:name w:val="A21F53A6165C4AF8A5052418332011FF"/>
    <w:rsid w:val="00C11A66"/>
  </w:style>
  <w:style w:type="paragraph" w:customStyle="1" w:styleId="0788899C81164FFAB1DC6E0CD655DBF6">
    <w:name w:val="0788899C81164FFAB1DC6E0CD655DBF6"/>
    <w:rsid w:val="00C11A66"/>
  </w:style>
  <w:style w:type="paragraph" w:customStyle="1" w:styleId="10B1376D438B464FA65511264ACA4AB6">
    <w:name w:val="10B1376D438B464FA65511264ACA4AB6"/>
    <w:rsid w:val="00C11A66"/>
  </w:style>
  <w:style w:type="paragraph" w:customStyle="1" w:styleId="5ADF37901EF543C496A5BE6E26CC5F8A">
    <w:name w:val="5ADF37901EF543C496A5BE6E26CC5F8A"/>
    <w:rsid w:val="00C11A66"/>
  </w:style>
  <w:style w:type="paragraph" w:customStyle="1" w:styleId="62B6DBB7935942ECA16101A7FF20C3B0">
    <w:name w:val="62B6DBB7935942ECA16101A7FF20C3B0"/>
    <w:rsid w:val="00C11A66"/>
  </w:style>
  <w:style w:type="paragraph" w:customStyle="1" w:styleId="B43683FE792A4AFDBCC60FF42D31EBE1">
    <w:name w:val="B43683FE792A4AFDBCC60FF42D31EBE1"/>
    <w:rsid w:val="00C11A66"/>
  </w:style>
  <w:style w:type="paragraph" w:customStyle="1" w:styleId="F89D3FF2C71D40FEB1E41763D46AE302">
    <w:name w:val="F89D3FF2C71D40FEB1E41763D46AE302"/>
    <w:rsid w:val="00C11A66"/>
  </w:style>
  <w:style w:type="paragraph" w:customStyle="1" w:styleId="544FDD7433C048FB9816C072699787AC">
    <w:name w:val="544FDD7433C048FB9816C072699787AC"/>
    <w:rsid w:val="00C11A66"/>
  </w:style>
  <w:style w:type="paragraph" w:customStyle="1" w:styleId="9DC2B493A37D47BDB4E7A5578242D80B">
    <w:name w:val="9DC2B493A37D47BDB4E7A5578242D80B"/>
    <w:rsid w:val="00C11A66"/>
  </w:style>
  <w:style w:type="paragraph" w:customStyle="1" w:styleId="360C3BF1C3EF40FE82ADEBB62F1A2091">
    <w:name w:val="360C3BF1C3EF40FE82ADEBB62F1A2091"/>
    <w:rsid w:val="00C11A66"/>
  </w:style>
  <w:style w:type="paragraph" w:customStyle="1" w:styleId="841315A74CA04774BC218B4104A8A152">
    <w:name w:val="841315A74CA04774BC218B4104A8A152"/>
    <w:rsid w:val="00C11A66"/>
  </w:style>
  <w:style w:type="paragraph" w:customStyle="1" w:styleId="B8D85FE4BA6A43749D0B8E8DE9E73F4A">
    <w:name w:val="B8D85FE4BA6A43749D0B8E8DE9E73F4A"/>
    <w:rsid w:val="00C11A66"/>
  </w:style>
  <w:style w:type="paragraph" w:customStyle="1" w:styleId="D36C4B129FFA44DFBF041C44AA7A7DEE">
    <w:name w:val="D36C4B129FFA44DFBF041C44AA7A7DEE"/>
    <w:rsid w:val="00C11A66"/>
  </w:style>
  <w:style w:type="paragraph" w:customStyle="1" w:styleId="A2F5617809FA459BAAA2D0CB7813C979">
    <w:name w:val="A2F5617809FA459BAAA2D0CB7813C979"/>
    <w:rsid w:val="00C11A66"/>
  </w:style>
  <w:style w:type="paragraph" w:customStyle="1" w:styleId="CB31509C45E840AFA84E218FEF03226C">
    <w:name w:val="CB31509C45E840AFA84E218FEF03226C"/>
    <w:rsid w:val="00C11A66"/>
  </w:style>
  <w:style w:type="paragraph" w:customStyle="1" w:styleId="2F20A75DAA2145DAAA6E75F125065FF2">
    <w:name w:val="2F20A75DAA2145DAAA6E75F125065FF2"/>
    <w:rsid w:val="00C11A66"/>
  </w:style>
  <w:style w:type="paragraph" w:customStyle="1" w:styleId="2284B7DD20CC4B48989A2C6A75AC6603">
    <w:name w:val="2284B7DD20CC4B48989A2C6A75AC6603"/>
    <w:rsid w:val="00C11A66"/>
  </w:style>
  <w:style w:type="paragraph" w:customStyle="1" w:styleId="EB1084AAC5CA4399805E7AE2AA04C211">
    <w:name w:val="EB1084AAC5CA4399805E7AE2AA04C211"/>
    <w:rsid w:val="00C11A66"/>
  </w:style>
  <w:style w:type="paragraph" w:customStyle="1" w:styleId="DC42B4E23E6940B89CD39EB8441E5138">
    <w:name w:val="DC42B4E23E6940B89CD39EB8441E5138"/>
    <w:rsid w:val="00C11A66"/>
  </w:style>
  <w:style w:type="paragraph" w:customStyle="1" w:styleId="36EE19282AE84F1581EEBD077123C554">
    <w:name w:val="36EE19282AE84F1581EEBD077123C554"/>
    <w:rsid w:val="00C11A66"/>
  </w:style>
  <w:style w:type="paragraph" w:customStyle="1" w:styleId="DD1BE6EF9D714D69A15FC89F68F37487">
    <w:name w:val="DD1BE6EF9D714D69A15FC89F68F37487"/>
    <w:rsid w:val="00C11A66"/>
  </w:style>
  <w:style w:type="paragraph" w:customStyle="1" w:styleId="3083FCC5852544D585F6E156DAA62083">
    <w:name w:val="3083FCC5852544D585F6E156DAA62083"/>
    <w:rsid w:val="00C11A66"/>
  </w:style>
  <w:style w:type="paragraph" w:customStyle="1" w:styleId="718636AA97E84ABF8212BCA9401EF2C0">
    <w:name w:val="718636AA97E84ABF8212BCA9401EF2C0"/>
    <w:rsid w:val="00C11A66"/>
  </w:style>
  <w:style w:type="paragraph" w:customStyle="1" w:styleId="A8C6D76AB0904787BDBF2BD01364D576">
    <w:name w:val="A8C6D76AB0904787BDBF2BD01364D576"/>
    <w:rsid w:val="00C11A66"/>
  </w:style>
  <w:style w:type="paragraph" w:customStyle="1" w:styleId="D1DCCB8459CA4CFCA9D6924A5D6ED1A4">
    <w:name w:val="D1DCCB8459CA4CFCA9D6924A5D6ED1A4"/>
    <w:rsid w:val="00C11A66"/>
  </w:style>
  <w:style w:type="paragraph" w:customStyle="1" w:styleId="40A28A15BB3D46E198F55787E9AE59D9">
    <w:name w:val="40A28A15BB3D46E198F55787E9AE59D9"/>
    <w:rsid w:val="00C11A66"/>
  </w:style>
  <w:style w:type="paragraph" w:customStyle="1" w:styleId="A81FAAE8550D48DDA84508D001C73592">
    <w:name w:val="A81FAAE8550D48DDA84508D001C73592"/>
    <w:rsid w:val="00C11A66"/>
  </w:style>
  <w:style w:type="paragraph" w:customStyle="1" w:styleId="7A2ACF59B92B4CAA9C75BF144A080F53">
    <w:name w:val="7A2ACF59B92B4CAA9C75BF144A080F53"/>
    <w:rsid w:val="00C11A66"/>
  </w:style>
  <w:style w:type="paragraph" w:customStyle="1" w:styleId="7451777A6B244BF8971B2ABC6D17CB3D">
    <w:name w:val="7451777A6B244BF8971B2ABC6D17CB3D"/>
    <w:rsid w:val="00C11A66"/>
  </w:style>
  <w:style w:type="paragraph" w:customStyle="1" w:styleId="30F8C154CF45480BAE6FB642B5C047E3">
    <w:name w:val="30F8C154CF45480BAE6FB642B5C047E3"/>
    <w:rsid w:val="00C11A66"/>
  </w:style>
  <w:style w:type="paragraph" w:customStyle="1" w:styleId="5A58C6A4E62445EA8DB7D4C57F706DCB">
    <w:name w:val="5A58C6A4E62445EA8DB7D4C57F706DCB"/>
    <w:rsid w:val="00C11A66"/>
  </w:style>
  <w:style w:type="paragraph" w:customStyle="1" w:styleId="5F98C986CFDC480DAD09A6701E161E45">
    <w:name w:val="5F98C986CFDC480DAD09A6701E161E45"/>
    <w:rsid w:val="00C11A66"/>
  </w:style>
  <w:style w:type="paragraph" w:customStyle="1" w:styleId="1FAB033015F444FDB7D6DA3B7BE7D72A">
    <w:name w:val="1FAB033015F444FDB7D6DA3B7BE7D72A"/>
    <w:rsid w:val="00C11A66"/>
  </w:style>
  <w:style w:type="paragraph" w:customStyle="1" w:styleId="321761FC5B21477A8D72E0285FD8B416">
    <w:name w:val="321761FC5B21477A8D72E0285FD8B416"/>
    <w:rsid w:val="00C11A66"/>
  </w:style>
  <w:style w:type="paragraph" w:customStyle="1" w:styleId="7ED5908BB72345D78EBE3BAB724DABE3">
    <w:name w:val="7ED5908BB72345D78EBE3BAB724DABE3"/>
    <w:rsid w:val="00C11A66"/>
  </w:style>
  <w:style w:type="paragraph" w:customStyle="1" w:styleId="2E1971B8CA2E460D96A092C9A80510EF">
    <w:name w:val="2E1971B8CA2E460D96A092C9A80510EF"/>
    <w:rsid w:val="00C11A66"/>
  </w:style>
  <w:style w:type="paragraph" w:customStyle="1" w:styleId="8BA883E00DFA434A9E1BB9DB6BDCB400">
    <w:name w:val="8BA883E00DFA434A9E1BB9DB6BDCB400"/>
    <w:rsid w:val="00C11A66"/>
  </w:style>
  <w:style w:type="paragraph" w:customStyle="1" w:styleId="8DFB9B5E40044CA5B96D2BE82C1A8CEF">
    <w:name w:val="8DFB9B5E40044CA5B96D2BE82C1A8CEF"/>
    <w:rsid w:val="00C11A66"/>
  </w:style>
  <w:style w:type="paragraph" w:customStyle="1" w:styleId="AC7014A05CD344779E413D9A0ECBCDA9">
    <w:name w:val="AC7014A05CD344779E413D9A0ECBCDA9"/>
    <w:rsid w:val="00C11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270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>Faculty Supplemental Grant</cp:keywords>
  <cp:lastModifiedBy>Martha Link (mlink)</cp:lastModifiedBy>
  <cp:revision>5</cp:revision>
  <cp:lastPrinted>2019-07-11T20:51:00Z</cp:lastPrinted>
  <dcterms:created xsi:type="dcterms:W3CDTF">2019-07-11T20:02:00Z</dcterms:created>
  <dcterms:modified xsi:type="dcterms:W3CDTF">2019-07-23T19:04:00Z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