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CCFD" w14:textId="44D95706" w:rsidR="00A10FD1" w:rsidRPr="006B0C26" w:rsidRDefault="00A10FD1" w:rsidP="00975951">
      <w:pPr>
        <w:jc w:val="right"/>
        <w:rPr>
          <w:rFonts w:ascii="Calibri Light" w:hAnsi="Calibri Light"/>
          <w:color w:val="000000" w:themeColor="text1"/>
          <w:sz w:val="24"/>
        </w:rPr>
      </w:pPr>
    </w:p>
    <w:p w14:paraId="3AD8A992" w14:textId="77777777" w:rsidR="002131E6" w:rsidRPr="006B0C26" w:rsidRDefault="002131E6" w:rsidP="00975951">
      <w:pPr>
        <w:jc w:val="right"/>
        <w:rPr>
          <w:rFonts w:ascii="Calibri Light" w:hAnsi="Calibri Light"/>
          <w:color w:val="000000" w:themeColor="text1"/>
          <w:sz w:val="24"/>
        </w:rPr>
      </w:pPr>
    </w:p>
    <w:p w14:paraId="3A22D36B" w14:textId="52E630D2" w:rsidR="00774B07" w:rsidRPr="008C6A07" w:rsidRDefault="00774B07" w:rsidP="00774B07">
      <w:pPr>
        <w:jc w:val="right"/>
        <w:rPr>
          <w:rFonts w:ascii="Cambria" w:hAnsi="Cambria" w:cs="Arial"/>
          <w:szCs w:val="26"/>
        </w:rPr>
      </w:pP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7966"/>
      </w:tblGrid>
      <w:tr w:rsidR="00A63CA4" w14:paraId="61457327" w14:textId="77777777" w:rsidTr="006F5297">
        <w:trPr>
          <w:cantSplit/>
          <w:trHeight w:val="288"/>
        </w:trPr>
        <w:tc>
          <w:tcPr>
            <w:tcW w:w="2070" w:type="dxa"/>
            <w:vAlign w:val="center"/>
          </w:tcPr>
          <w:p w14:paraId="2B3F1969" w14:textId="1B730895" w:rsidR="00A63CA4" w:rsidRDefault="00A63CA4" w:rsidP="00B65A6D">
            <w:pPr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Name: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14:paraId="2EBE9ACD" w14:textId="77777777" w:rsidR="00A63CA4" w:rsidRDefault="00A63CA4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2974A5" w14:paraId="669392BA" w14:textId="77777777" w:rsidTr="006F5297">
        <w:trPr>
          <w:cantSplit/>
          <w:trHeight w:val="288"/>
        </w:trPr>
        <w:tc>
          <w:tcPr>
            <w:tcW w:w="2070" w:type="dxa"/>
            <w:vMerge w:val="restart"/>
          </w:tcPr>
          <w:p w14:paraId="405F805A" w14:textId="3DDCEF4C" w:rsidR="002974A5" w:rsidRDefault="002974A5" w:rsidP="002974A5">
            <w:pPr>
              <w:spacing w:before="120"/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Address: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C6BA" w14:textId="77777777" w:rsidR="002974A5" w:rsidRDefault="002974A5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2974A5" w14:paraId="0B1E10B1" w14:textId="77777777" w:rsidTr="006F5297">
        <w:trPr>
          <w:cantSplit/>
          <w:trHeight w:val="288"/>
        </w:trPr>
        <w:tc>
          <w:tcPr>
            <w:tcW w:w="2070" w:type="dxa"/>
            <w:vMerge/>
            <w:vAlign w:val="center"/>
          </w:tcPr>
          <w:p w14:paraId="4670DC83" w14:textId="77777777" w:rsidR="002974A5" w:rsidRDefault="002974A5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8597D" w14:textId="77777777" w:rsidR="002974A5" w:rsidRDefault="002974A5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B65A6D" w14:paraId="08926789" w14:textId="77777777" w:rsidTr="006F5297">
        <w:trPr>
          <w:cantSplit/>
          <w:trHeight w:val="288"/>
        </w:trPr>
        <w:tc>
          <w:tcPr>
            <w:tcW w:w="2070" w:type="dxa"/>
            <w:vAlign w:val="center"/>
          </w:tcPr>
          <w:p w14:paraId="075E6C1D" w14:textId="739AAEDC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DOB: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3880" w14:textId="77777777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B65A6D" w14:paraId="7CAC7FC5" w14:textId="77777777" w:rsidTr="006F5297">
        <w:trPr>
          <w:cantSplit/>
          <w:trHeight w:val="288"/>
        </w:trPr>
        <w:tc>
          <w:tcPr>
            <w:tcW w:w="2070" w:type="dxa"/>
            <w:vAlign w:val="center"/>
          </w:tcPr>
          <w:p w14:paraId="5F4B9A05" w14:textId="4CFC3370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Tel (Days):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08A74" w14:textId="77777777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B65A6D" w14:paraId="117C51E0" w14:textId="77777777" w:rsidTr="006F5297">
        <w:trPr>
          <w:cantSplit/>
          <w:trHeight w:val="288"/>
        </w:trPr>
        <w:tc>
          <w:tcPr>
            <w:tcW w:w="2070" w:type="dxa"/>
            <w:vAlign w:val="center"/>
          </w:tcPr>
          <w:p w14:paraId="29F786CB" w14:textId="58D051AC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Tel (Eves):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F456" w14:textId="77777777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  <w:tr w:rsidR="00B65A6D" w14:paraId="558CC0C3" w14:textId="77777777" w:rsidTr="006F5297">
        <w:trPr>
          <w:cantSplit/>
          <w:trHeight w:val="288"/>
        </w:trPr>
        <w:tc>
          <w:tcPr>
            <w:tcW w:w="2070" w:type="dxa"/>
            <w:vAlign w:val="center"/>
          </w:tcPr>
          <w:p w14:paraId="5E566165" w14:textId="22A3B103" w:rsidR="00B65A6D" w:rsidRDefault="002974A5" w:rsidP="00B65A6D">
            <w:pPr>
              <w:jc w:val="right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>GCC Student ID No.: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504F" w14:textId="77777777" w:rsidR="00B65A6D" w:rsidRDefault="00B65A6D" w:rsidP="00B65A6D">
            <w:pPr>
              <w:jc w:val="right"/>
              <w:rPr>
                <w:rFonts w:ascii="Cambria" w:hAnsi="Cambria"/>
                <w:szCs w:val="26"/>
              </w:rPr>
            </w:pPr>
          </w:p>
        </w:tc>
      </w:tr>
    </w:tbl>
    <w:p w14:paraId="50DF3955" w14:textId="77777777" w:rsidR="00044B91" w:rsidRDefault="00044B91" w:rsidP="003B6F46">
      <w:pPr>
        <w:rPr>
          <w:rFonts w:ascii="Cambria" w:hAnsi="Cambria"/>
          <w:szCs w:val="26"/>
        </w:rPr>
      </w:pPr>
    </w:p>
    <w:p w14:paraId="00390803" w14:textId="77777777" w:rsidR="009F453D" w:rsidRDefault="00044B91" w:rsidP="00D04FB8">
      <w:pPr>
        <w:tabs>
          <w:tab w:val="left" w:pos="2970"/>
        </w:tabs>
        <w:jc w:val="center"/>
        <w:rPr>
          <w:rFonts w:ascii="Cambria" w:hAnsi="Cambria"/>
          <w:noProof/>
          <w:szCs w:val="26"/>
        </w:rPr>
      </w:pPr>
      <w:r>
        <w:rPr>
          <w:rFonts w:ascii="Cambria" w:hAnsi="Cambria"/>
          <w:szCs w:val="26"/>
        </w:rPr>
        <w:t xml:space="preserve">I certify that I intend to transfer to the University of Mary Washington under the </w:t>
      </w:r>
      <w:r w:rsidRPr="00044B91">
        <w:rPr>
          <w:rFonts w:ascii="Cambria" w:hAnsi="Cambria"/>
          <w:b/>
          <w:i/>
          <w:szCs w:val="26"/>
        </w:rPr>
        <w:t>Concurrent Enrollment with Guaranteed Admission Agreement to the BSN Completion Program</w:t>
      </w:r>
      <w:r>
        <w:rPr>
          <w:rFonts w:ascii="Cambria" w:hAnsi="Cambria"/>
          <w:szCs w:val="26"/>
        </w:rPr>
        <w:t>.</w:t>
      </w:r>
      <w:r w:rsidRPr="006E71C9">
        <w:rPr>
          <w:rFonts w:ascii="Cambria" w:hAnsi="Cambria"/>
          <w:noProof/>
          <w:szCs w:val="26"/>
        </w:rPr>
        <w:t xml:space="preserve"> </w:t>
      </w:r>
    </w:p>
    <w:p w14:paraId="3B3E5A7F" w14:textId="5EDE6FF7" w:rsidR="008C6A07" w:rsidRDefault="009B37BE" w:rsidP="00D04FB8">
      <w:pPr>
        <w:tabs>
          <w:tab w:val="left" w:pos="2970"/>
        </w:tabs>
        <w:jc w:val="center"/>
        <w:rPr>
          <w:rFonts w:ascii="Cambria" w:hAnsi="Cambria"/>
          <w:noProof/>
          <w:szCs w:val="26"/>
        </w:rPr>
      </w:pPr>
      <w:r>
        <w:rPr>
          <w:rFonts w:ascii="Cambria" w:hAnsi="Cambria"/>
          <w:noProof/>
          <w:szCs w:val="26"/>
        </w:rPr>
        <w:t>I also certify that I plan to enroll in</w:t>
      </w:r>
      <w:r w:rsidR="009F453D">
        <w:rPr>
          <w:rFonts w:ascii="Cambria" w:hAnsi="Cambria"/>
          <w:noProof/>
          <w:szCs w:val="26"/>
        </w:rPr>
        <w:t xml:space="preserve"> </w:t>
      </w:r>
      <w:r>
        <w:rPr>
          <w:rFonts w:ascii="Cambria" w:hAnsi="Cambria"/>
          <w:noProof/>
          <w:szCs w:val="26"/>
        </w:rPr>
        <w:t xml:space="preserve">the </w:t>
      </w:r>
      <w:r w:rsidR="009F453D">
        <w:rPr>
          <w:rFonts w:ascii="Cambria" w:hAnsi="Cambria"/>
          <w:noProof/>
          <w:szCs w:val="26"/>
          <w:u w:val="single"/>
        </w:rPr>
        <w:t xml:space="preserve">                                       </w:t>
      </w:r>
      <w:r>
        <w:rPr>
          <w:rFonts w:ascii="Cambria" w:hAnsi="Cambria"/>
          <w:noProof/>
          <w:szCs w:val="26"/>
        </w:rPr>
        <w:t xml:space="preserve"> semester.</w:t>
      </w:r>
    </w:p>
    <w:p w14:paraId="1353B25A" w14:textId="77777777" w:rsidR="009B37BE" w:rsidRDefault="009B37BE" w:rsidP="009B37BE">
      <w:pPr>
        <w:tabs>
          <w:tab w:val="left" w:pos="2970"/>
        </w:tabs>
        <w:rPr>
          <w:rFonts w:ascii="Cambria" w:hAnsi="Cambria"/>
          <w:noProof/>
          <w:szCs w:val="26"/>
        </w:rPr>
      </w:pPr>
    </w:p>
    <w:p w14:paraId="0CEDF1B4" w14:textId="11118F3E" w:rsidR="009B37BE" w:rsidRDefault="009B37BE" w:rsidP="004625C8">
      <w:pPr>
        <w:shd w:val="clear" w:color="auto" w:fill="D9D9D9" w:themeFill="background1" w:themeFillShade="D9"/>
        <w:tabs>
          <w:tab w:val="left" w:pos="2970"/>
        </w:tabs>
        <w:jc w:val="center"/>
        <w:rPr>
          <w:rFonts w:ascii="Cambria" w:hAnsi="Cambria"/>
          <w:noProof/>
          <w:szCs w:val="26"/>
        </w:rPr>
      </w:pPr>
      <w:r>
        <w:rPr>
          <w:rFonts w:ascii="Cambria" w:hAnsi="Cambria"/>
          <w:noProof/>
          <w:szCs w:val="26"/>
        </w:rPr>
        <w:t>My intended major is:</w:t>
      </w:r>
      <w:r w:rsidR="004625C8">
        <w:rPr>
          <w:rFonts w:ascii="Cambria" w:hAnsi="Cambria"/>
          <w:noProof/>
          <w:szCs w:val="26"/>
        </w:rPr>
        <w:t xml:space="preserve">     </w:t>
      </w:r>
      <w:r w:rsidRPr="004625C8">
        <w:rPr>
          <w:rFonts w:ascii="Cambria" w:hAnsi="Cambria"/>
          <w:noProof/>
          <w:sz w:val="32"/>
          <w:szCs w:val="26"/>
        </w:rPr>
        <w:sym w:font="Wingdings" w:char="F0FD"/>
      </w:r>
      <w:r w:rsidR="004625C8">
        <w:rPr>
          <w:rFonts w:ascii="Cambria" w:hAnsi="Cambria"/>
          <w:noProof/>
          <w:szCs w:val="26"/>
        </w:rPr>
        <w:t xml:space="preserve"> Pre-BSN Nursing</w:t>
      </w:r>
    </w:p>
    <w:p w14:paraId="69B0F6EB" w14:textId="77777777" w:rsidR="004625C8" w:rsidRDefault="004625C8" w:rsidP="004625C8">
      <w:pPr>
        <w:tabs>
          <w:tab w:val="left" w:pos="2970"/>
        </w:tabs>
        <w:rPr>
          <w:rFonts w:ascii="Cambria" w:hAnsi="Cambria"/>
          <w:noProof/>
          <w:szCs w:val="26"/>
        </w:rPr>
      </w:pPr>
    </w:p>
    <w:p w14:paraId="44FD7475" w14:textId="58DA5DAD" w:rsidR="004625C8" w:rsidRDefault="004625C8" w:rsidP="004625C8">
      <w:pPr>
        <w:tabs>
          <w:tab w:val="left" w:pos="2970"/>
        </w:tabs>
        <w:rPr>
          <w:rFonts w:ascii="Cambria" w:hAnsi="Cambria"/>
          <w:szCs w:val="26"/>
        </w:rPr>
      </w:pPr>
      <w:r>
        <w:rPr>
          <w:rFonts w:ascii="Cambria" w:hAnsi="Cambria"/>
          <w:noProof/>
          <w:szCs w:val="26"/>
        </w:rPr>
        <w:t xml:space="preserve">By my signature below, I acknowledge that I understand and agree to the following requirements in order to be eligible for the </w:t>
      </w:r>
      <w:r w:rsidR="001F1691" w:rsidRPr="00044B91">
        <w:rPr>
          <w:rFonts w:ascii="Cambria" w:hAnsi="Cambria"/>
          <w:b/>
          <w:i/>
          <w:szCs w:val="26"/>
        </w:rPr>
        <w:t>Concurrent Enrollment with Guaranteed Admission A</w:t>
      </w:r>
      <w:r w:rsidR="001F1691">
        <w:rPr>
          <w:rFonts w:ascii="Cambria" w:hAnsi="Cambria"/>
          <w:b/>
          <w:i/>
          <w:szCs w:val="26"/>
        </w:rPr>
        <w:t xml:space="preserve">greement </w:t>
      </w:r>
      <w:r w:rsidR="001F1691">
        <w:rPr>
          <w:rFonts w:ascii="Cambria" w:hAnsi="Cambria"/>
          <w:szCs w:val="26"/>
        </w:rPr>
        <w:t>between UMW and Germanna Community College:</w:t>
      </w:r>
    </w:p>
    <w:p w14:paraId="30F241FD" w14:textId="77777777" w:rsidR="001F1691" w:rsidRDefault="001F1691" w:rsidP="004625C8">
      <w:pPr>
        <w:tabs>
          <w:tab w:val="left" w:pos="2970"/>
        </w:tabs>
        <w:rPr>
          <w:rFonts w:ascii="Cambria" w:hAnsi="Cambria"/>
          <w:szCs w:val="26"/>
        </w:rPr>
      </w:pPr>
    </w:p>
    <w:p w14:paraId="4C489CB9" w14:textId="304BE1FE" w:rsidR="001F1691" w:rsidRDefault="001F1691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I cannot take any of the UMW NURS courses until I present my valid RN license. Upon earning my RN license, I will submit a copy to the BSN Completion Program office and will also submit a </w:t>
      </w:r>
      <w:r>
        <w:rPr>
          <w:rFonts w:ascii="Cambria" w:hAnsi="Cambria"/>
          <w:i/>
          <w:szCs w:val="26"/>
        </w:rPr>
        <w:t>Major Declaration Form</w:t>
      </w:r>
      <w:r>
        <w:rPr>
          <w:rFonts w:ascii="Cambria" w:hAnsi="Cambria"/>
          <w:szCs w:val="26"/>
        </w:rPr>
        <w:t xml:space="preserve"> to the </w:t>
      </w:r>
      <w:r w:rsidR="00B14997">
        <w:rPr>
          <w:rFonts w:ascii="Cambria" w:hAnsi="Cambria"/>
          <w:szCs w:val="26"/>
        </w:rPr>
        <w:t xml:space="preserve">UMW Registrar in order to change my major from </w:t>
      </w:r>
      <w:r w:rsidR="00B14997" w:rsidRPr="00B14997">
        <w:rPr>
          <w:rFonts w:ascii="Cambria" w:hAnsi="Cambria"/>
          <w:i/>
          <w:szCs w:val="26"/>
        </w:rPr>
        <w:t>pre-BSN</w:t>
      </w:r>
      <w:r w:rsidR="00B14997">
        <w:rPr>
          <w:rFonts w:ascii="Cambria" w:hAnsi="Cambria"/>
          <w:szCs w:val="26"/>
        </w:rPr>
        <w:t xml:space="preserve"> to </w:t>
      </w:r>
      <w:r w:rsidR="00B14997" w:rsidRPr="00B14997">
        <w:rPr>
          <w:rFonts w:ascii="Cambria" w:hAnsi="Cambria"/>
          <w:i/>
          <w:szCs w:val="26"/>
        </w:rPr>
        <w:t>BSN-Nursing</w:t>
      </w:r>
      <w:r w:rsidR="00B14997">
        <w:rPr>
          <w:rFonts w:ascii="Cambria" w:hAnsi="Cambria"/>
          <w:szCs w:val="26"/>
        </w:rPr>
        <w:t>.</w:t>
      </w:r>
    </w:p>
    <w:p w14:paraId="5229FFEC" w14:textId="5D0757EB" w:rsidR="00B14997" w:rsidRDefault="001D15F2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T</w:t>
      </w:r>
      <w:r w:rsidR="00B14997">
        <w:rPr>
          <w:rFonts w:ascii="Cambria" w:hAnsi="Cambria"/>
          <w:szCs w:val="26"/>
        </w:rPr>
        <w:t xml:space="preserve">he </w:t>
      </w:r>
      <w:r w:rsidR="00B14997">
        <w:rPr>
          <w:rFonts w:ascii="Cambria" w:hAnsi="Cambria"/>
          <w:b/>
          <w:i/>
          <w:szCs w:val="26"/>
        </w:rPr>
        <w:t>Guaranteed Admission Agreement</w:t>
      </w:r>
      <w:r w:rsidR="00B14997">
        <w:rPr>
          <w:rFonts w:ascii="Cambria" w:hAnsi="Cambria"/>
          <w:szCs w:val="26"/>
        </w:rPr>
        <w:t xml:space="preserve"> becomes invalid if I matriculate to another institution prior </w:t>
      </w:r>
      <w:r>
        <w:rPr>
          <w:rFonts w:ascii="Cambria" w:hAnsi="Cambria"/>
          <w:szCs w:val="26"/>
        </w:rPr>
        <w:t>to UMW.</w:t>
      </w:r>
    </w:p>
    <w:p w14:paraId="13DA72FE" w14:textId="3E335B80" w:rsidR="001D15F2" w:rsidRDefault="001D15F2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I must maintain a minimum GPA of 3.00 on a four-point scale in the Germanna </w:t>
      </w:r>
      <w:r w:rsidRPr="00D04FB8">
        <w:rPr>
          <w:rFonts w:ascii="Cambria" w:hAnsi="Cambria"/>
          <w:i/>
          <w:szCs w:val="26"/>
        </w:rPr>
        <w:t>AAS in Nursing</w:t>
      </w:r>
      <w:r>
        <w:rPr>
          <w:rFonts w:ascii="Cambria" w:hAnsi="Cambria"/>
          <w:szCs w:val="26"/>
        </w:rPr>
        <w:t xml:space="preserve"> program.</w:t>
      </w:r>
    </w:p>
    <w:p w14:paraId="7012CF80" w14:textId="64C432D3" w:rsidR="00426D8C" w:rsidRDefault="00426D8C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I must complete the appropriate application for admission to UMW and provide all required supporting documentation AT THIS TIME (NOW).</w:t>
      </w:r>
    </w:p>
    <w:p w14:paraId="0498A379" w14:textId="77777777" w:rsidR="00293F41" w:rsidRDefault="00426D8C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I understand the application fee will be waive</w:t>
      </w:r>
      <w:bookmarkStart w:id="0" w:name="_GoBack"/>
      <w:bookmarkEnd w:id="0"/>
      <w:r>
        <w:rPr>
          <w:rFonts w:ascii="Cambria" w:hAnsi="Cambria"/>
          <w:szCs w:val="26"/>
        </w:rPr>
        <w:t xml:space="preserve">d under the </w:t>
      </w:r>
      <w:r>
        <w:rPr>
          <w:rFonts w:ascii="Cambria" w:hAnsi="Cambria"/>
          <w:b/>
          <w:i/>
          <w:szCs w:val="26"/>
        </w:rPr>
        <w:t>Guaranteed Admission Agreement</w:t>
      </w:r>
      <w:r>
        <w:rPr>
          <w:rFonts w:ascii="Cambria" w:hAnsi="Cambria"/>
          <w:szCs w:val="26"/>
        </w:rPr>
        <w:t xml:space="preserve">. </w:t>
      </w:r>
    </w:p>
    <w:p w14:paraId="46A69C1F" w14:textId="54535550" w:rsidR="00426D8C" w:rsidRDefault="00426D8C" w:rsidP="00D04FB8">
      <w:pPr>
        <w:pStyle w:val="ListParagraph"/>
        <w:numPr>
          <w:ilvl w:val="0"/>
          <w:numId w:val="4"/>
        </w:numPr>
        <w:tabs>
          <w:tab w:val="left" w:pos="2970"/>
        </w:tabs>
        <w:ind w:left="450" w:hanging="27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If I am applying online, </w:t>
      </w:r>
      <w:r w:rsidR="00293F41">
        <w:rPr>
          <w:rFonts w:ascii="Cambria" w:hAnsi="Cambria"/>
          <w:szCs w:val="26"/>
        </w:rPr>
        <w:t>I must</w:t>
      </w:r>
      <w:r>
        <w:rPr>
          <w:rFonts w:ascii="Cambria" w:hAnsi="Cambria"/>
          <w:szCs w:val="26"/>
        </w:rPr>
        <w:t xml:space="preserve"> contact UMW’s Admissions Office</w:t>
      </w:r>
      <w:r w:rsidR="00293F41">
        <w:rPr>
          <w:rFonts w:ascii="Cambria" w:hAnsi="Cambria"/>
          <w:szCs w:val="26"/>
        </w:rPr>
        <w:t xml:space="preserve"> for the appropriate fee waiver code for use during my online application submission.</w:t>
      </w:r>
    </w:p>
    <w:p w14:paraId="1BFCBD00" w14:textId="77777777" w:rsidR="00293F41" w:rsidRDefault="00293F41" w:rsidP="00293F41">
      <w:pPr>
        <w:tabs>
          <w:tab w:val="left" w:pos="2970"/>
        </w:tabs>
        <w:rPr>
          <w:rFonts w:ascii="Cambria" w:hAnsi="Cambria"/>
          <w:szCs w:val="26"/>
        </w:rPr>
      </w:pPr>
    </w:p>
    <w:p w14:paraId="107941A8" w14:textId="44A849D1" w:rsidR="00293F41" w:rsidRDefault="00293F41" w:rsidP="00293F41">
      <w:pPr>
        <w:tabs>
          <w:tab w:val="left" w:pos="2970"/>
        </w:tabs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By signing this document, I certify that the above information is truthful. I also give permission to both UMW and Germanna Community College to release information to one another concerning my academic performance as well as to report any judicial or honor violations.</w:t>
      </w:r>
    </w:p>
    <w:p w14:paraId="0724B08B" w14:textId="77777777" w:rsidR="00293F41" w:rsidRDefault="00293F41" w:rsidP="00293F41">
      <w:pPr>
        <w:tabs>
          <w:tab w:val="left" w:pos="2970"/>
        </w:tabs>
        <w:rPr>
          <w:rFonts w:ascii="Cambria" w:hAnsi="Cambria"/>
          <w:szCs w:val="26"/>
        </w:rPr>
      </w:pPr>
    </w:p>
    <w:p w14:paraId="25958144" w14:textId="20F1589D" w:rsidR="00293F41" w:rsidRDefault="006F5297" w:rsidP="009F453D">
      <w:pPr>
        <w:tabs>
          <w:tab w:val="left" w:pos="7650"/>
          <w:tab w:val="left" w:pos="7830"/>
          <w:tab w:val="left" w:pos="10620"/>
        </w:tabs>
        <w:rPr>
          <w:rFonts w:ascii="Cambria" w:hAnsi="Cambria"/>
          <w:szCs w:val="26"/>
          <w:u w:val="single"/>
        </w:rPr>
      </w:pPr>
      <w:r>
        <w:rPr>
          <w:rFonts w:ascii="Cambria" w:hAnsi="Cambria"/>
          <w:szCs w:val="26"/>
        </w:rPr>
        <w:t xml:space="preserve">Student’s Signature:  </w:t>
      </w:r>
      <w:r>
        <w:rPr>
          <w:rFonts w:ascii="Cambria" w:hAnsi="Cambria"/>
          <w:szCs w:val="26"/>
          <w:u w:val="single"/>
        </w:rPr>
        <w:tab/>
      </w:r>
      <w:r>
        <w:rPr>
          <w:rFonts w:ascii="Cambria" w:hAnsi="Cambria"/>
          <w:szCs w:val="26"/>
        </w:rPr>
        <w:tab/>
        <w:t xml:space="preserve">Date:  </w:t>
      </w:r>
      <w:r>
        <w:rPr>
          <w:rFonts w:ascii="Cambria" w:hAnsi="Cambria"/>
          <w:szCs w:val="26"/>
          <w:u w:val="single"/>
        </w:rPr>
        <w:tab/>
      </w:r>
    </w:p>
    <w:p w14:paraId="76AA6C2E" w14:textId="77777777" w:rsidR="009F453D" w:rsidRDefault="009F453D" w:rsidP="009F453D">
      <w:pPr>
        <w:tabs>
          <w:tab w:val="left" w:pos="7200"/>
          <w:tab w:val="left" w:pos="7560"/>
          <w:tab w:val="left" w:pos="9720"/>
        </w:tabs>
        <w:rPr>
          <w:rFonts w:ascii="Cambria" w:hAnsi="Cambria"/>
          <w:szCs w:val="26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96C7C" w14:paraId="1CF46BFC" w14:textId="77777777" w:rsidTr="003A3C06">
        <w:tc>
          <w:tcPr>
            <w:tcW w:w="10795" w:type="dxa"/>
            <w:shd w:val="clear" w:color="auto" w:fill="D9D9D9" w:themeFill="background1" w:themeFillShade="D9"/>
          </w:tcPr>
          <w:p w14:paraId="74771C35" w14:textId="18821B5C" w:rsidR="00496C7C" w:rsidRPr="00496C7C" w:rsidRDefault="00496C7C" w:rsidP="003A3C06">
            <w:pPr>
              <w:tabs>
                <w:tab w:val="left" w:pos="7200"/>
                <w:tab w:val="left" w:pos="7560"/>
                <w:tab w:val="left" w:pos="9720"/>
              </w:tabs>
              <w:spacing w:after="240"/>
              <w:rPr>
                <w:rFonts w:ascii="Cambria" w:hAnsi="Cambria"/>
                <w:b/>
                <w:color w:val="0000CC"/>
                <w:szCs w:val="26"/>
              </w:rPr>
            </w:pPr>
            <w:r w:rsidRPr="00496C7C">
              <w:rPr>
                <w:rFonts w:ascii="Cambria" w:hAnsi="Cambria"/>
                <w:b/>
                <w:color w:val="0000CC"/>
                <w:szCs w:val="26"/>
              </w:rPr>
              <w:t>To be completed by a GCC counselor</w:t>
            </w:r>
          </w:p>
          <w:p w14:paraId="7E9797EA" w14:textId="001B60D3" w:rsidR="00496C7C" w:rsidRDefault="003A3C06" w:rsidP="003A3C06">
            <w:pPr>
              <w:tabs>
                <w:tab w:val="left" w:pos="697"/>
                <w:tab w:val="left" w:pos="5557"/>
                <w:tab w:val="left" w:pos="6727"/>
                <w:tab w:val="left" w:pos="8437"/>
              </w:tabs>
              <w:spacing w:after="12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ab/>
            </w:r>
            <w:r w:rsidR="00496C7C">
              <w:rPr>
                <w:rFonts w:ascii="Cambria" w:hAnsi="Cambria"/>
                <w:szCs w:val="26"/>
              </w:rPr>
              <w:t xml:space="preserve">Student’s GCC Cumulative GPA:  </w:t>
            </w:r>
            <w:r w:rsidR="00496C7C">
              <w:rPr>
                <w:rFonts w:ascii="Cambria" w:hAnsi="Cambria"/>
                <w:szCs w:val="26"/>
                <w:u w:val="single"/>
              </w:rPr>
              <w:tab/>
            </w:r>
            <w:r w:rsidR="00496C7C">
              <w:rPr>
                <w:rFonts w:ascii="Cambria" w:hAnsi="Cambria"/>
                <w:szCs w:val="26"/>
              </w:rPr>
              <w:t xml:space="preserve">  </w:t>
            </w:r>
            <w:r>
              <w:rPr>
                <w:rFonts w:ascii="Cambria" w:hAnsi="Cambria"/>
                <w:szCs w:val="26"/>
              </w:rPr>
              <w:t xml:space="preserve">             </w:t>
            </w:r>
            <w:r w:rsidR="00496C7C">
              <w:rPr>
                <w:rFonts w:ascii="Cambria" w:hAnsi="Cambria"/>
                <w:szCs w:val="26"/>
              </w:rPr>
              <w:t xml:space="preserve">Total Credits:  </w:t>
            </w:r>
            <w:r w:rsidR="00496C7C">
              <w:rPr>
                <w:rFonts w:ascii="Cambria" w:hAnsi="Cambria"/>
                <w:szCs w:val="26"/>
                <w:u w:val="single"/>
              </w:rPr>
              <w:tab/>
            </w:r>
          </w:p>
          <w:p w14:paraId="5422B587" w14:textId="3F698F61" w:rsidR="00341573" w:rsidRPr="00341573" w:rsidRDefault="00341573" w:rsidP="003A3C06">
            <w:pPr>
              <w:tabs>
                <w:tab w:val="left" w:pos="6367"/>
                <w:tab w:val="left" w:pos="10507"/>
              </w:tabs>
              <w:spacing w:after="120"/>
              <w:rPr>
                <w:rFonts w:ascii="Cambria" w:hAnsi="Cambria"/>
                <w:szCs w:val="26"/>
              </w:rPr>
            </w:pPr>
            <w:r>
              <w:rPr>
                <w:rFonts w:ascii="Cambria" w:hAnsi="Cambria"/>
                <w:szCs w:val="26"/>
              </w:rPr>
              <w:t xml:space="preserve">Counselor’s Name:  </w:t>
            </w:r>
            <w:r>
              <w:rPr>
                <w:rFonts w:ascii="Cambria" w:hAnsi="Cambria"/>
                <w:szCs w:val="26"/>
                <w:u w:val="single"/>
              </w:rPr>
              <w:tab/>
            </w:r>
            <w:r>
              <w:rPr>
                <w:rFonts w:ascii="Cambria" w:hAnsi="Cambria"/>
                <w:szCs w:val="26"/>
              </w:rPr>
              <w:t xml:space="preserve">  Counselor’s Tel:  </w:t>
            </w:r>
            <w:r>
              <w:rPr>
                <w:rFonts w:ascii="Cambria" w:hAnsi="Cambria"/>
                <w:szCs w:val="26"/>
                <w:u w:val="single"/>
              </w:rPr>
              <w:tab/>
            </w:r>
          </w:p>
          <w:p w14:paraId="4559B152" w14:textId="57526B31" w:rsidR="00341573" w:rsidRPr="00341573" w:rsidRDefault="00341573" w:rsidP="003A3C06">
            <w:pPr>
              <w:tabs>
                <w:tab w:val="left" w:pos="6367"/>
                <w:tab w:val="left" w:pos="10507"/>
              </w:tabs>
              <w:spacing w:after="120"/>
              <w:rPr>
                <w:rFonts w:ascii="Cambria" w:hAnsi="Cambria"/>
                <w:szCs w:val="26"/>
                <w:u w:val="single"/>
              </w:rPr>
            </w:pPr>
            <w:r>
              <w:rPr>
                <w:rFonts w:ascii="Cambria" w:hAnsi="Cambria"/>
                <w:szCs w:val="26"/>
              </w:rPr>
              <w:t xml:space="preserve">Counselor’s Signature:  </w:t>
            </w:r>
            <w:r>
              <w:rPr>
                <w:rFonts w:ascii="Cambria" w:hAnsi="Cambria"/>
                <w:szCs w:val="26"/>
                <w:u w:val="single"/>
              </w:rPr>
              <w:tab/>
            </w:r>
            <w:r>
              <w:rPr>
                <w:rFonts w:ascii="Cambria" w:hAnsi="Cambria"/>
                <w:szCs w:val="26"/>
              </w:rPr>
              <w:t xml:space="preserve">  Counselor’s Email:  </w:t>
            </w:r>
            <w:r>
              <w:rPr>
                <w:rFonts w:ascii="Cambria" w:hAnsi="Cambria"/>
                <w:szCs w:val="26"/>
                <w:u w:val="single"/>
              </w:rPr>
              <w:tab/>
            </w:r>
          </w:p>
        </w:tc>
      </w:tr>
    </w:tbl>
    <w:p w14:paraId="2145B5D6" w14:textId="167A349E" w:rsidR="00496C7C" w:rsidRPr="00496C7C" w:rsidRDefault="00561E93" w:rsidP="006F5297">
      <w:pPr>
        <w:tabs>
          <w:tab w:val="left" w:pos="7200"/>
          <w:tab w:val="left" w:pos="7560"/>
          <w:tab w:val="left" w:pos="9720"/>
        </w:tabs>
        <w:rPr>
          <w:rFonts w:ascii="Cambria" w:hAnsi="Cambria"/>
          <w:szCs w:val="26"/>
        </w:rPr>
      </w:pPr>
      <w:r w:rsidRPr="006E71C9">
        <w:rPr>
          <w:rFonts w:ascii="Cambria" w:hAnsi="Cambria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46DA3" wp14:editId="654D791D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7305675" cy="1404620"/>
                <wp:effectExtent l="0" t="0" r="9525" b="0"/>
                <wp:wrapThrough wrapText="bothSides">
                  <wp:wrapPolygon edited="0">
                    <wp:start x="0" y="0"/>
                    <wp:lineTo x="0" y="18290"/>
                    <wp:lineTo x="21572" y="18290"/>
                    <wp:lineTo x="2157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7D38" w14:textId="2BE1055A" w:rsidR="006E71C9" w:rsidRPr="00185839" w:rsidRDefault="00561E93" w:rsidP="005E0A57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>Student:  Please r</w:t>
                            </w:r>
                            <w:r w:rsidR="006E71C9" w:rsidRPr="00185839"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 xml:space="preserve">equest an </w:t>
                            </w:r>
                            <w:r w:rsidR="006E71C9" w:rsidRPr="0018583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official</w:t>
                            </w:r>
                            <w:r w:rsidR="006E71C9" w:rsidRPr="00185839"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 xml:space="preserve"> transcript from each college/university attended be sent to </w:t>
                            </w:r>
                            <w:r w:rsidR="006529A6" w:rsidRPr="00185839"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 xml:space="preserve">below </w:t>
                            </w:r>
                            <w:r w:rsidR="006529A6" w:rsidRPr="00185839">
                              <w:rPr>
                                <w:rFonts w:asciiTheme="majorHAnsi" w:hAnsiTheme="majorHAnsi"/>
                                <w:color w:val="C00000"/>
                                <w:sz w:val="20"/>
                              </w:rPr>
                              <w:t>address.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46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05pt;margin-top:26.45pt;width:575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" stroked="f">
                <v:textbox style="mso-fit-shape-to-text:t" inset="0,0,0,0">
                  <w:txbxContent>
                    <w:p w14:paraId="52AE7D38" w14:textId="2BE1055A" w:rsidR="006E71C9" w:rsidRPr="00185839" w:rsidRDefault="00561E93" w:rsidP="005E0A57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>Student:  Please r</w:t>
                      </w:r>
                      <w:r w:rsidR="006E71C9" w:rsidRPr="00185839"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 xml:space="preserve">equest an </w:t>
                      </w:r>
                      <w:r w:rsidR="006E71C9" w:rsidRPr="00185839">
                        <w:rPr>
                          <w:rFonts w:asciiTheme="majorHAnsi" w:hAnsiTheme="majorHAnsi"/>
                          <w:b/>
                          <w:color w:val="C00000"/>
                          <w:sz w:val="20"/>
                          <w:u w:val="single"/>
                        </w:rPr>
                        <w:t>official</w:t>
                      </w:r>
                      <w:r w:rsidR="006E71C9" w:rsidRPr="00185839"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 xml:space="preserve"> transcript from each college/university attended be sent to </w:t>
                      </w:r>
                      <w:r w:rsidR="006529A6" w:rsidRPr="00185839"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 xml:space="preserve">below </w:t>
                      </w:r>
                      <w:r w:rsidR="006529A6" w:rsidRPr="00185839">
                        <w:rPr>
                          <w:rFonts w:asciiTheme="majorHAnsi" w:hAnsiTheme="majorHAnsi"/>
                          <w:color w:val="C00000"/>
                          <w:sz w:val="20"/>
                        </w:rPr>
                        <w:t>address.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96C7C" w:rsidRPr="00496C7C" w:rsidSect="00D04FB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32" w:footer="288" w:gutter="0"/>
      <w:cols w:space="18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ED20" w14:textId="77777777" w:rsidR="00613A8D" w:rsidRDefault="00613A8D" w:rsidP="009F3DBD">
      <w:r>
        <w:separator/>
      </w:r>
    </w:p>
  </w:endnote>
  <w:endnote w:type="continuationSeparator" w:id="0">
    <w:p w14:paraId="36EF3AED" w14:textId="77777777" w:rsidR="00613A8D" w:rsidRDefault="00613A8D" w:rsidP="009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2627" w14:textId="19E61A17" w:rsidR="00631C43" w:rsidRDefault="00664314" w:rsidP="00FE45AE">
    <w:pPr>
      <w:tabs>
        <w:tab w:val="left" w:pos="3855"/>
        <w:tab w:val="center" w:pos="9180"/>
        <w:tab w:val="right" w:pos="10080"/>
      </w:tabs>
      <w:spacing w:after="120"/>
      <w:ind w:right="-720"/>
      <w:rPr>
        <w:rFonts w:asciiTheme="majorHAnsi" w:hAnsiTheme="majorHAnsi"/>
        <w:color w:val="003468"/>
        <w:spacing w:val="-4"/>
      </w:rPr>
    </w:pPr>
    <w:r w:rsidRPr="00CD4AC7">
      <w:rPr>
        <w:rFonts w:asciiTheme="majorHAnsi" w:eastAsia="Times New Roman" w:hAnsiTheme="majorHAnsi" w:cs="Times New Roman"/>
        <w:b/>
        <w:color w:val="17365D" w:themeColor="text2" w:themeShade="BF"/>
        <w:spacing w:val="1"/>
        <w:szCs w:val="20"/>
      </w:rPr>
      <w:tab/>
    </w:r>
    <w:r w:rsidRPr="00CD4AC7">
      <w:rPr>
        <w:rFonts w:asciiTheme="majorHAnsi" w:eastAsia="Times New Roman" w:hAnsiTheme="majorHAnsi" w:cs="Times New Roman"/>
        <w:b/>
        <w:color w:val="17365D" w:themeColor="text2" w:themeShade="BF"/>
        <w:spacing w:val="1"/>
        <w:szCs w:val="20"/>
      </w:rPr>
      <w:tab/>
    </w:r>
  </w:p>
  <w:p w14:paraId="04989DA4" w14:textId="77777777" w:rsidR="00945DBA" w:rsidRPr="00631C43" w:rsidRDefault="00945DBA" w:rsidP="00945DBA">
    <w:pPr>
      <w:pStyle w:val="BodyText"/>
      <w:tabs>
        <w:tab w:val="left" w:pos="4860"/>
        <w:tab w:val="right" w:pos="10080"/>
      </w:tabs>
      <w:ind w:right="-180"/>
      <w:jc w:val="right"/>
      <w:rPr>
        <w:rFonts w:asciiTheme="majorHAnsi" w:hAnsiTheme="majorHAnsi"/>
        <w:color w:val="003468"/>
        <w:spacing w:val="-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0DA5" w14:textId="05CD7224" w:rsidR="004D6006" w:rsidRPr="00CD16B9" w:rsidRDefault="004D6006" w:rsidP="008C6A07">
    <w:pPr>
      <w:tabs>
        <w:tab w:val="left" w:pos="630"/>
        <w:tab w:val="right" w:pos="10620"/>
      </w:tabs>
      <w:ind w:left="-450" w:right="-720"/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</w:pPr>
    <w:r w:rsidRPr="00CD16B9">
      <w:rPr>
        <w:rFonts w:asciiTheme="majorHAnsi" w:eastAsia="Times New Roman" w:hAnsiTheme="majorHAnsi" w:cs="Times New Roman"/>
        <w:b/>
        <w:color w:val="17365D" w:themeColor="text2" w:themeShade="BF"/>
        <w:spacing w:val="1"/>
        <w:sz w:val="20"/>
        <w:szCs w:val="20"/>
      </w:rPr>
      <w:t>Return to:</w:t>
    </w:r>
    <w:r w:rsidRPr="00CD16B9"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>UMW Office of Admissions</w:t>
    </w:r>
    <w:r w:rsidRPr="00CD16B9"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>admit@umw.edu</w:t>
    </w:r>
  </w:p>
  <w:p w14:paraId="13ADDF97" w14:textId="09894185" w:rsidR="00CD16B9" w:rsidRDefault="004D6006" w:rsidP="008C6A07">
    <w:pPr>
      <w:tabs>
        <w:tab w:val="left" w:pos="630"/>
        <w:tab w:val="right" w:pos="10620"/>
      </w:tabs>
      <w:ind w:left="-450" w:right="-720"/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</w:pPr>
    <w:r w:rsidRPr="00CD16B9"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</w:r>
    <w:r w:rsidR="00CD16B9"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>1301 College Avenue</w:t>
    </w:r>
    <w:r w:rsidR="00CD16B9"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>www.umw.edu/admissions</w:t>
    </w:r>
  </w:p>
  <w:p w14:paraId="0810DA09" w14:textId="250A8E88" w:rsidR="00CD16B9" w:rsidRDefault="00CD16B9" w:rsidP="008C6A07">
    <w:pPr>
      <w:tabs>
        <w:tab w:val="left" w:pos="630"/>
        <w:tab w:val="right" w:pos="10620"/>
      </w:tabs>
      <w:ind w:left="-450" w:right="-720"/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</w:pPr>
    <w:r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>Fredericksburg, VA 22401</w:t>
    </w:r>
    <w:r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 xml:space="preserve">Tel: </w:t>
    </w:r>
    <w:r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>(800) 468-5614 or (540) 654-2000</w:t>
    </w:r>
  </w:p>
  <w:p w14:paraId="55FCEE1F" w14:textId="369B837E" w:rsidR="00CD16B9" w:rsidRPr="00CD16B9" w:rsidRDefault="00CD16B9" w:rsidP="008C6A07">
    <w:pPr>
      <w:tabs>
        <w:tab w:val="left" w:pos="630"/>
        <w:tab w:val="right" w:pos="10620"/>
      </w:tabs>
      <w:ind w:left="-450" w:right="-720"/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</w:pPr>
    <w:r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  <w:t>Fax:  (540) 654-1857</w:t>
    </w:r>
    <w:r>
      <w:rPr>
        <w:rFonts w:asciiTheme="majorHAnsi" w:eastAsia="Times New Roman" w:hAnsiTheme="majorHAnsi" w:cs="Times New Roman"/>
        <w:color w:val="17365D" w:themeColor="text2" w:themeShade="BF"/>
        <w:spacing w:val="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F84E" w14:textId="77777777" w:rsidR="00613A8D" w:rsidRDefault="00613A8D" w:rsidP="009F3DBD">
      <w:r>
        <w:separator/>
      </w:r>
    </w:p>
  </w:footnote>
  <w:footnote w:type="continuationSeparator" w:id="0">
    <w:p w14:paraId="0A7FF40A" w14:textId="77777777" w:rsidR="00613A8D" w:rsidRDefault="00613A8D" w:rsidP="009F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C531" w14:textId="15AB3278" w:rsidR="00D5706A" w:rsidRDefault="00D5706A" w:rsidP="00D5706A">
    <w:pPr>
      <w:spacing w:before="60"/>
      <w:ind w:left="5310" w:right="-72"/>
      <w:jc w:val="right"/>
      <w:rPr>
        <w:rFonts w:ascii="Times New Roman" w:eastAsia="Times New Roman" w:hAnsi="Times New Roman" w:cs="Times New Roman"/>
        <w:color w:val="003468"/>
        <w:spacing w:val="1"/>
        <w:szCs w:val="20"/>
      </w:rPr>
    </w:pPr>
  </w:p>
  <w:p w14:paraId="0A6F788B" w14:textId="43421A16" w:rsidR="009F3DBD" w:rsidRDefault="009F3DBD" w:rsidP="00D5706A">
    <w:pPr>
      <w:pStyle w:val="Header"/>
      <w:ind w:right="-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E99B" w14:textId="348F821B" w:rsidR="00FE45AE" w:rsidRDefault="00641089">
    <w:pPr>
      <w:pStyle w:val="Header"/>
    </w:pPr>
    <w:r w:rsidRPr="006E71C9">
      <w:rPr>
        <w:rFonts w:ascii="Cambria" w:hAnsi="Cambria"/>
        <w:noProof/>
        <w:szCs w:val="2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7F105E" wp14:editId="2DC3FA61">
              <wp:simplePos x="0" y="0"/>
              <wp:positionH relativeFrom="margin">
                <wp:posOffset>2326005</wp:posOffset>
              </wp:positionH>
              <wp:positionV relativeFrom="paragraph">
                <wp:posOffset>240030</wp:posOffset>
              </wp:positionV>
              <wp:extent cx="4276725" cy="1447800"/>
              <wp:effectExtent l="0" t="0" r="9525" b="1905"/>
              <wp:wrapThrough wrapText="bothSides">
                <wp:wrapPolygon edited="0">
                  <wp:start x="0" y="0"/>
                  <wp:lineTo x="0" y="21176"/>
                  <wp:lineTo x="21552" y="21176"/>
                  <wp:lineTo x="21552" y="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F1293" w14:textId="77777777" w:rsidR="00641089" w:rsidRPr="00641089" w:rsidRDefault="00641089" w:rsidP="00641089">
                          <w:pPr>
                            <w:spacing w:after="120"/>
                            <w:jc w:val="right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u w:val="single"/>
                            </w:rPr>
                          </w:pPr>
                          <w:r w:rsidRPr="00641089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u w:val="single"/>
                            </w:rPr>
                            <w:t>STUDENT LETTER OF INTENT</w:t>
                          </w:r>
                        </w:p>
                        <w:p w14:paraId="24D87CDA" w14:textId="77777777" w:rsidR="00641089" w:rsidRPr="00641089" w:rsidRDefault="00641089" w:rsidP="00641089">
                          <w:pPr>
                            <w:jc w:val="right"/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r w:rsidRPr="00641089"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  <w:t>Germanna Community College</w:t>
                          </w:r>
                        </w:p>
                        <w:p w14:paraId="203A7CCE" w14:textId="77777777" w:rsidR="00641089" w:rsidRPr="00641089" w:rsidRDefault="00641089" w:rsidP="00641089">
                          <w:pPr>
                            <w:jc w:val="right"/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r w:rsidRPr="00641089"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  <w:t>Concurrent Enrollment with Guaranteed Admission</w:t>
                          </w:r>
                        </w:p>
                        <w:p w14:paraId="7ED2BADB" w14:textId="77777777" w:rsidR="00641089" w:rsidRPr="00641089" w:rsidRDefault="00641089" w:rsidP="00641089">
                          <w:pPr>
                            <w:jc w:val="right"/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r w:rsidRPr="00641089">
                            <w:rPr>
                              <w:rFonts w:asciiTheme="majorHAnsi" w:hAnsiTheme="majorHAnsi"/>
                              <w:color w:val="1F497D" w:themeColor="text2"/>
                              <w:sz w:val="26"/>
                              <w:szCs w:val="26"/>
                            </w:rPr>
                            <w:t>to the UMW BSN Completion Program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F10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15pt;margin-top:18.9pt;width:336.75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" stroked="f">
              <v:textbox style="mso-fit-shape-to-text:t" inset="0,0,0,0">
                <w:txbxContent>
                  <w:p w14:paraId="4CDF1293" w14:textId="77777777" w:rsidR="00641089" w:rsidRPr="00641089" w:rsidRDefault="00641089" w:rsidP="00641089">
                    <w:pPr>
                      <w:spacing w:after="120"/>
                      <w:jc w:val="right"/>
                      <w:rPr>
                        <w:rFonts w:asciiTheme="majorHAnsi" w:hAnsiTheme="majorHAnsi"/>
                        <w:b/>
                        <w:color w:val="1F497D" w:themeColor="text2"/>
                        <w:sz w:val="28"/>
                        <w:u w:val="single"/>
                      </w:rPr>
                    </w:pPr>
                    <w:r w:rsidRPr="00641089">
                      <w:rPr>
                        <w:rFonts w:asciiTheme="majorHAnsi" w:hAnsiTheme="majorHAnsi"/>
                        <w:b/>
                        <w:color w:val="1F497D" w:themeColor="text2"/>
                        <w:sz w:val="28"/>
                        <w:u w:val="single"/>
                      </w:rPr>
                      <w:t>STUDENT LETTER OF INTENT</w:t>
                    </w:r>
                  </w:p>
                  <w:p w14:paraId="24D87CDA" w14:textId="77777777" w:rsidR="00641089" w:rsidRPr="00641089" w:rsidRDefault="00641089" w:rsidP="00641089">
                    <w:pPr>
                      <w:jc w:val="right"/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</w:pPr>
                    <w:r w:rsidRPr="00641089"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  <w:t>Germanna Community College</w:t>
                    </w:r>
                  </w:p>
                  <w:p w14:paraId="203A7CCE" w14:textId="77777777" w:rsidR="00641089" w:rsidRPr="00641089" w:rsidRDefault="00641089" w:rsidP="00641089">
                    <w:pPr>
                      <w:jc w:val="right"/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</w:pPr>
                    <w:r w:rsidRPr="00641089"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  <w:t>Concurrent Enrollment with Guaranteed Admission</w:t>
                    </w:r>
                  </w:p>
                  <w:p w14:paraId="7ED2BADB" w14:textId="77777777" w:rsidR="00641089" w:rsidRPr="00641089" w:rsidRDefault="00641089" w:rsidP="00641089">
                    <w:pPr>
                      <w:jc w:val="right"/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</w:pPr>
                    <w:r w:rsidRPr="00641089">
                      <w:rPr>
                        <w:rFonts w:asciiTheme="majorHAnsi" w:hAnsiTheme="majorHAnsi"/>
                        <w:color w:val="1F497D" w:themeColor="text2"/>
                        <w:sz w:val="26"/>
                        <w:szCs w:val="26"/>
                      </w:rPr>
                      <w:t>to the UMW BSN Completion Program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4D6006">
      <w:rPr>
        <w:noProof/>
      </w:rPr>
      <w:drawing>
        <wp:anchor distT="0" distB="0" distL="114300" distR="114300" simplePos="0" relativeHeight="251658240" behindDoc="1" locked="0" layoutInCell="1" allowOverlap="1" wp14:anchorId="1A506D6E" wp14:editId="239411A5">
          <wp:simplePos x="0" y="0"/>
          <wp:positionH relativeFrom="column">
            <wp:posOffset>-541020</wp:posOffset>
          </wp:positionH>
          <wp:positionV relativeFrom="paragraph">
            <wp:posOffset>-131445</wp:posOffset>
          </wp:positionV>
          <wp:extent cx="2600325" cy="910590"/>
          <wp:effectExtent l="0" t="0" r="9525" b="3810"/>
          <wp:wrapTight wrapText="bothSides">
            <wp:wrapPolygon edited="0">
              <wp:start x="0" y="0"/>
              <wp:lineTo x="0" y="21238"/>
              <wp:lineTo x="21521" y="21238"/>
              <wp:lineTo x="215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_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37B"/>
    <w:multiLevelType w:val="hybridMultilevel"/>
    <w:tmpl w:val="7C38D0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1E330D"/>
    <w:multiLevelType w:val="hybridMultilevel"/>
    <w:tmpl w:val="4A84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756"/>
    <w:multiLevelType w:val="hybridMultilevel"/>
    <w:tmpl w:val="CEAE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768B2"/>
    <w:multiLevelType w:val="hybridMultilevel"/>
    <w:tmpl w:val="F650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4"/>
    <w:rsid w:val="000118F4"/>
    <w:rsid w:val="0001531E"/>
    <w:rsid w:val="00044B91"/>
    <w:rsid w:val="000F4B22"/>
    <w:rsid w:val="00122865"/>
    <w:rsid w:val="001254C7"/>
    <w:rsid w:val="001321EF"/>
    <w:rsid w:val="00132CB7"/>
    <w:rsid w:val="001526B3"/>
    <w:rsid w:val="00152F62"/>
    <w:rsid w:val="00180949"/>
    <w:rsid w:val="00185839"/>
    <w:rsid w:val="001C397E"/>
    <w:rsid w:val="001D15F2"/>
    <w:rsid w:val="001F0037"/>
    <w:rsid w:val="001F1691"/>
    <w:rsid w:val="002131E6"/>
    <w:rsid w:val="0021327E"/>
    <w:rsid w:val="002256DB"/>
    <w:rsid w:val="00293F41"/>
    <w:rsid w:val="002974A5"/>
    <w:rsid w:val="002A2402"/>
    <w:rsid w:val="002A2576"/>
    <w:rsid w:val="002C0DC8"/>
    <w:rsid w:val="002C5E22"/>
    <w:rsid w:val="002F6C09"/>
    <w:rsid w:val="003061FC"/>
    <w:rsid w:val="00307B0C"/>
    <w:rsid w:val="003131D6"/>
    <w:rsid w:val="00321647"/>
    <w:rsid w:val="00335337"/>
    <w:rsid w:val="00341573"/>
    <w:rsid w:val="003A3C06"/>
    <w:rsid w:val="003B2B80"/>
    <w:rsid w:val="003B6F46"/>
    <w:rsid w:val="003C2052"/>
    <w:rsid w:val="003F28EE"/>
    <w:rsid w:val="00426D8C"/>
    <w:rsid w:val="00454F82"/>
    <w:rsid w:val="004625C8"/>
    <w:rsid w:val="00472274"/>
    <w:rsid w:val="00496C7C"/>
    <w:rsid w:val="004A2A43"/>
    <w:rsid w:val="004C3584"/>
    <w:rsid w:val="004D6006"/>
    <w:rsid w:val="004E7733"/>
    <w:rsid w:val="00561E93"/>
    <w:rsid w:val="005D12CD"/>
    <w:rsid w:val="005E0A57"/>
    <w:rsid w:val="005E2B82"/>
    <w:rsid w:val="00613A8D"/>
    <w:rsid w:val="00631C43"/>
    <w:rsid w:val="00641089"/>
    <w:rsid w:val="00650F9D"/>
    <w:rsid w:val="006529A6"/>
    <w:rsid w:val="00664314"/>
    <w:rsid w:val="0067216C"/>
    <w:rsid w:val="006B0C26"/>
    <w:rsid w:val="006E0ADB"/>
    <w:rsid w:val="006E71C9"/>
    <w:rsid w:val="006F5297"/>
    <w:rsid w:val="007228E1"/>
    <w:rsid w:val="0073564C"/>
    <w:rsid w:val="00767A8E"/>
    <w:rsid w:val="00772E4B"/>
    <w:rsid w:val="00774B07"/>
    <w:rsid w:val="007A1D78"/>
    <w:rsid w:val="00805B35"/>
    <w:rsid w:val="00825615"/>
    <w:rsid w:val="00827BC8"/>
    <w:rsid w:val="008334AD"/>
    <w:rsid w:val="00836F74"/>
    <w:rsid w:val="00844276"/>
    <w:rsid w:val="00851E0C"/>
    <w:rsid w:val="00857A7A"/>
    <w:rsid w:val="00863494"/>
    <w:rsid w:val="00872C06"/>
    <w:rsid w:val="00893B5A"/>
    <w:rsid w:val="008C6A07"/>
    <w:rsid w:val="009070ED"/>
    <w:rsid w:val="00932902"/>
    <w:rsid w:val="00945DBA"/>
    <w:rsid w:val="00975951"/>
    <w:rsid w:val="00984A48"/>
    <w:rsid w:val="009A7E94"/>
    <w:rsid w:val="009B37BE"/>
    <w:rsid w:val="009B4665"/>
    <w:rsid w:val="009C3DC2"/>
    <w:rsid w:val="009D1E09"/>
    <w:rsid w:val="009F3DBD"/>
    <w:rsid w:val="009F453D"/>
    <w:rsid w:val="00A10FD1"/>
    <w:rsid w:val="00A557A2"/>
    <w:rsid w:val="00A63CA4"/>
    <w:rsid w:val="00A72DCC"/>
    <w:rsid w:val="00A76CE9"/>
    <w:rsid w:val="00A87E43"/>
    <w:rsid w:val="00AC3287"/>
    <w:rsid w:val="00B06B1F"/>
    <w:rsid w:val="00B14997"/>
    <w:rsid w:val="00B61A24"/>
    <w:rsid w:val="00B643C6"/>
    <w:rsid w:val="00B65A6D"/>
    <w:rsid w:val="00BE2442"/>
    <w:rsid w:val="00BF1C05"/>
    <w:rsid w:val="00C873E8"/>
    <w:rsid w:val="00CA569A"/>
    <w:rsid w:val="00CB1D69"/>
    <w:rsid w:val="00CD16B9"/>
    <w:rsid w:val="00D04FB8"/>
    <w:rsid w:val="00D2784F"/>
    <w:rsid w:val="00D339F2"/>
    <w:rsid w:val="00D51352"/>
    <w:rsid w:val="00D5706A"/>
    <w:rsid w:val="00D610C0"/>
    <w:rsid w:val="00D73E83"/>
    <w:rsid w:val="00D94483"/>
    <w:rsid w:val="00DB10A1"/>
    <w:rsid w:val="00E10E91"/>
    <w:rsid w:val="00E5339A"/>
    <w:rsid w:val="00E604C0"/>
    <w:rsid w:val="00E64310"/>
    <w:rsid w:val="00E74B5E"/>
    <w:rsid w:val="00E77C1D"/>
    <w:rsid w:val="00E81C09"/>
    <w:rsid w:val="00EB79DB"/>
    <w:rsid w:val="00ED1519"/>
    <w:rsid w:val="00F14862"/>
    <w:rsid w:val="00F15446"/>
    <w:rsid w:val="00F45580"/>
    <w:rsid w:val="00F94F3D"/>
    <w:rsid w:val="00FE45AE"/>
    <w:rsid w:val="00FE69A8"/>
    <w:rsid w:val="00FE7604"/>
    <w:rsid w:val="00FF043E"/>
    <w:rsid w:val="00FF6253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F786B"/>
  <w15:docId w15:val="{DB8B7BE8-EAA4-40A6-AAF0-ED21875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BD"/>
  </w:style>
  <w:style w:type="paragraph" w:styleId="Footer">
    <w:name w:val="footer"/>
    <w:basedOn w:val="Normal"/>
    <w:link w:val="FooterChar"/>
    <w:uiPriority w:val="99"/>
    <w:unhideWhenUsed/>
    <w:rsid w:val="009F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BD"/>
  </w:style>
  <w:style w:type="paragraph" w:styleId="PlainText">
    <w:name w:val="Plain Text"/>
    <w:basedOn w:val="Normal"/>
    <w:link w:val="PlainTextChar"/>
    <w:uiPriority w:val="99"/>
    <w:semiHidden/>
    <w:unhideWhenUsed/>
    <w:rsid w:val="0021327E"/>
    <w:pPr>
      <w:widowControl/>
    </w:pPr>
    <w:rPr>
      <w:rFonts w:ascii="Tahoma" w:hAnsi="Tahoma"/>
      <w:color w:val="0F243E" w:themeColor="text2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27E"/>
    <w:rPr>
      <w:rFonts w:ascii="Tahoma" w:hAnsi="Tahoma"/>
      <w:color w:val="0F243E" w:themeColor="text2" w:themeShade="8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1E6"/>
    <w:rPr>
      <w:color w:val="0000FF" w:themeColor="hyperlink"/>
      <w:u w:val="single"/>
    </w:rPr>
  </w:style>
  <w:style w:type="paragraph" w:customStyle="1" w:styleId="PlainText1">
    <w:name w:val="Plain Text1"/>
    <w:autoRedefine/>
    <w:rsid w:val="00D2784F"/>
    <w:pPr>
      <w:widowControl/>
    </w:pPr>
    <w:rPr>
      <w:rFonts w:ascii="Calibri Light" w:eastAsia="ヒラギノ角ゴ Pro W3" w:hAnsi="Calibri Light" w:cs="Arial"/>
      <w:u w:val="single"/>
    </w:rPr>
  </w:style>
  <w:style w:type="table" w:styleId="TableGrid">
    <w:name w:val="Table Grid"/>
    <w:basedOn w:val="TableNormal"/>
    <w:uiPriority w:val="59"/>
    <w:rsid w:val="00A6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ll7\NURSING\Meetings\2015-08-25__Staff_and_Faculty_Mtg\Agenda--Faculty-Staff_Mtg_(Aug-25-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3303D5D39804D88968223E0C270C0" ma:contentTypeVersion="0" ma:contentTypeDescription="Create a new document." ma:contentTypeScope="" ma:versionID="7799c4be479d1eea73833051bde9e8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A2F84-4821-4507-94C3-26C34A7FB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16FD6-5D5B-4B98-884A-65A831A89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89230-5D9C-4D4C-BAE6-7E15C118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Agenda--Faculty-Staff_Mtg_(Aug-25-2015)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Hall (mhall7)</cp:lastModifiedBy>
  <cp:revision>10</cp:revision>
  <cp:lastPrinted>2016-10-07T17:34:00Z</cp:lastPrinted>
  <dcterms:created xsi:type="dcterms:W3CDTF">2016-10-19T21:48:00Z</dcterms:created>
  <dcterms:modified xsi:type="dcterms:W3CDTF">2016-10-19T22:22:00Z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2015-08-19T00:00:00Z</vt:filetime>
  </property>
  <property fmtid="{D5CDD505-2E9C-101B-9397-08002B2CF9AE}" pid="4" name="ContentTypeId">
    <vt:lpwstr>0x010100CCE3303D5D39804D88968223E0C270C0</vt:lpwstr>
  </property>
</Properties>
</file>