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2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84881" w:rsidRPr="008E79C7" w:rsidTr="008E79C7">
        <w:trPr>
          <w:trHeight w:val="528"/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8E79C7" w:rsidRDefault="006520F3" w:rsidP="008E79C7">
            <w:pPr>
              <w:pStyle w:val="Heading5"/>
              <w:rPr>
                <w:sz w:val="24"/>
                <w:szCs w:val="24"/>
              </w:rPr>
            </w:pPr>
            <w:bookmarkStart w:id="0" w:name="Text2"/>
            <w:r w:rsidRPr="008E79C7">
              <w:rPr>
                <w:sz w:val="24"/>
                <w:szCs w:val="24"/>
              </w:rPr>
              <w:t xml:space="preserve">Name of Faculty Mentor: </w:t>
            </w:r>
            <w:bookmarkEnd w:id="0"/>
            <w:r w:rsidR="008579A5" w:rsidRPr="008E79C7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9A5" w:rsidRPr="008E79C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579A5" w:rsidRPr="008E79C7">
              <w:rPr>
                <w:rFonts w:cs="Arial"/>
                <w:sz w:val="24"/>
                <w:szCs w:val="24"/>
              </w:rPr>
            </w:r>
            <w:r w:rsidR="008579A5" w:rsidRPr="008E79C7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 w:rsidR="008579A5" w:rsidRPr="008E79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E79C7" w:rsidRPr="008E79C7" w:rsidTr="008E79C7">
        <w:trPr>
          <w:trHeight w:val="480"/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8E79C7" w:rsidRPr="008E79C7" w:rsidRDefault="008E79C7" w:rsidP="008E79C7">
            <w:pPr>
              <w:pStyle w:val="Heading5"/>
              <w:rPr>
                <w:sz w:val="24"/>
                <w:szCs w:val="24"/>
              </w:rPr>
            </w:pPr>
            <w:r w:rsidRPr="008E79C7">
              <w:rPr>
                <w:sz w:val="24"/>
                <w:szCs w:val="24"/>
              </w:rPr>
              <w:t>Department &amp; Discipline:</w:t>
            </w:r>
            <w:r w:rsidR="008579A5">
              <w:rPr>
                <w:sz w:val="24"/>
                <w:szCs w:val="24"/>
              </w:rPr>
              <w:t xml:space="preserve"> </w:t>
            </w:r>
            <w:r w:rsidR="008579A5" w:rsidRPr="008E79C7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79A5" w:rsidRPr="008E79C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8579A5" w:rsidRPr="008E79C7">
              <w:rPr>
                <w:rFonts w:cs="Arial"/>
                <w:sz w:val="24"/>
                <w:szCs w:val="24"/>
              </w:rPr>
            </w:r>
            <w:r w:rsidR="008579A5" w:rsidRPr="008E79C7">
              <w:rPr>
                <w:rFonts w:cs="Arial"/>
                <w:sz w:val="24"/>
                <w:szCs w:val="24"/>
              </w:rPr>
              <w:fldChar w:fldCharType="separate"/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="008579A5" w:rsidRPr="008E79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84881" w:rsidRPr="008E79C7" w:rsidTr="008E79C7">
        <w:tc>
          <w:tcPr>
            <w:tcW w:w="9576" w:type="dxa"/>
            <w:shd w:val="clear" w:color="auto" w:fill="D9D9D9" w:themeFill="background1" w:themeFillShade="D9"/>
          </w:tcPr>
          <w:p w:rsidR="00684881" w:rsidRPr="008E79C7" w:rsidRDefault="006520F3" w:rsidP="008E79C7">
            <w:pPr>
              <w:pStyle w:val="Heading4"/>
              <w:rPr>
                <w:caps w:val="0"/>
                <w:sz w:val="28"/>
                <w:szCs w:val="28"/>
              </w:rPr>
            </w:pPr>
            <w:r w:rsidRPr="008E79C7">
              <w:rPr>
                <w:caps w:val="0"/>
                <w:sz w:val="28"/>
                <w:szCs w:val="28"/>
              </w:rPr>
              <w:t>Brief Description of the Project:</w:t>
            </w:r>
          </w:p>
        </w:tc>
      </w:tr>
      <w:tr w:rsidR="00684881" w:rsidRPr="008E79C7" w:rsidTr="008E79C7">
        <w:trPr>
          <w:trHeight w:val="2357"/>
        </w:trPr>
        <w:tc>
          <w:tcPr>
            <w:tcW w:w="9576" w:type="dxa"/>
            <w:tcBorders>
              <w:bottom w:val="single" w:sz="4" w:space="0" w:color="auto"/>
            </w:tcBorders>
          </w:tcPr>
          <w:p w:rsidR="008E79C7" w:rsidRPr="008E79C7" w:rsidRDefault="008E79C7" w:rsidP="008E79C7">
            <w:pPr>
              <w:pStyle w:val="BodyText3example"/>
              <w:ind w:left="0"/>
              <w:rPr>
                <w:rFonts w:cs="Arial"/>
                <w:noProof/>
                <w:sz w:val="24"/>
                <w:szCs w:val="24"/>
              </w:rPr>
            </w:pPr>
          </w:p>
          <w:p w:rsidR="00684881" w:rsidRPr="008E79C7" w:rsidRDefault="006520F3" w:rsidP="008E79C7">
            <w:pPr>
              <w:pStyle w:val="BodyText3example"/>
              <w:ind w:left="0"/>
              <w:rPr>
                <w:sz w:val="24"/>
                <w:szCs w:val="24"/>
              </w:rPr>
            </w:pPr>
            <w:r w:rsidRPr="008E79C7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E79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E79C7">
              <w:rPr>
                <w:rFonts w:cs="Arial"/>
                <w:sz w:val="24"/>
                <w:szCs w:val="24"/>
              </w:rPr>
            </w:r>
            <w:r w:rsidRPr="008E79C7">
              <w:rPr>
                <w:rFonts w:cs="Arial"/>
                <w:sz w:val="24"/>
                <w:szCs w:val="24"/>
              </w:rPr>
              <w:fldChar w:fldCharType="separate"/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     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</w:p>
        </w:tc>
      </w:tr>
      <w:tr w:rsidR="00684881" w:rsidRPr="008E79C7" w:rsidTr="008E79C7">
        <w:tc>
          <w:tcPr>
            <w:tcW w:w="9576" w:type="dxa"/>
            <w:shd w:val="clear" w:color="auto" w:fill="D9D9D9" w:themeFill="background1" w:themeFillShade="D9"/>
          </w:tcPr>
          <w:p w:rsidR="00684881" w:rsidRPr="008E79C7" w:rsidRDefault="006520F3" w:rsidP="008E79C7">
            <w:pPr>
              <w:pStyle w:val="Heading4"/>
              <w:tabs>
                <w:tab w:val="left" w:pos="7380"/>
              </w:tabs>
              <w:rPr>
                <w:sz w:val="24"/>
                <w:szCs w:val="24"/>
              </w:rPr>
            </w:pPr>
            <w:r w:rsidRPr="008E79C7">
              <w:rPr>
                <w:caps w:val="0"/>
                <w:sz w:val="28"/>
                <w:szCs w:val="28"/>
              </w:rPr>
              <w:t>Requirements</w:t>
            </w:r>
            <w:r w:rsidRPr="008E79C7">
              <w:rPr>
                <w:caps w:val="0"/>
                <w:sz w:val="24"/>
                <w:szCs w:val="24"/>
              </w:rPr>
              <w:t xml:space="preserve"> </w:t>
            </w:r>
            <w:r w:rsidRPr="008E79C7">
              <w:rPr>
                <w:sz w:val="24"/>
                <w:szCs w:val="24"/>
              </w:rPr>
              <w:t>(</w:t>
            </w:r>
            <w:r w:rsidRPr="008E79C7">
              <w:rPr>
                <w:caps w:val="0"/>
                <w:sz w:val="24"/>
                <w:szCs w:val="24"/>
              </w:rPr>
              <w:t>e.g. hours per week, student abilities, etc</w:t>
            </w:r>
            <w:r w:rsidRPr="008E79C7">
              <w:rPr>
                <w:sz w:val="24"/>
                <w:szCs w:val="24"/>
              </w:rPr>
              <w:t>.):</w:t>
            </w:r>
            <w:r w:rsidR="008E79C7">
              <w:rPr>
                <w:sz w:val="24"/>
                <w:szCs w:val="24"/>
              </w:rPr>
              <w:tab/>
            </w:r>
          </w:p>
        </w:tc>
      </w:tr>
      <w:tr w:rsidR="00684881" w:rsidRPr="008E79C7" w:rsidTr="008E79C7">
        <w:trPr>
          <w:trHeight w:val="2708"/>
        </w:trPr>
        <w:tc>
          <w:tcPr>
            <w:tcW w:w="9576" w:type="dxa"/>
          </w:tcPr>
          <w:p w:rsidR="00051744" w:rsidRPr="008E79C7" w:rsidRDefault="008E79C7" w:rsidP="008E79C7">
            <w:pPr>
              <w:pStyle w:val="Heading5"/>
              <w:rPr>
                <w:sz w:val="24"/>
                <w:szCs w:val="24"/>
              </w:rPr>
            </w:pPr>
            <w:r w:rsidRPr="008E79C7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9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E79C7">
              <w:rPr>
                <w:rFonts w:cs="Arial"/>
                <w:sz w:val="24"/>
                <w:szCs w:val="24"/>
              </w:rPr>
            </w:r>
            <w:r w:rsidRPr="008E79C7">
              <w:rPr>
                <w:rFonts w:cs="Arial"/>
                <w:sz w:val="24"/>
                <w:szCs w:val="24"/>
              </w:rPr>
              <w:fldChar w:fldCharType="separate"/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noProof/>
                <w:sz w:val="24"/>
                <w:szCs w:val="24"/>
              </w:rPr>
              <w:t> </w:t>
            </w:r>
            <w:r w:rsidRPr="008E79C7">
              <w:rPr>
                <w:rFonts w:cs="Arial"/>
                <w:sz w:val="24"/>
                <w:szCs w:val="24"/>
              </w:rPr>
              <w:fldChar w:fldCharType="end"/>
            </w:r>
          </w:p>
          <w:p w:rsidR="00684881" w:rsidRPr="008E79C7" w:rsidRDefault="00684881" w:rsidP="008E79C7">
            <w:pPr>
              <w:pStyle w:val="BodyText3example"/>
              <w:rPr>
                <w:sz w:val="24"/>
                <w:szCs w:val="24"/>
              </w:rPr>
            </w:pPr>
          </w:p>
        </w:tc>
      </w:tr>
      <w:tr w:rsidR="008E79C7" w:rsidRPr="008E79C7" w:rsidTr="008E79C7">
        <w:trPr>
          <w:trHeight w:val="1010"/>
        </w:trPr>
        <w:tc>
          <w:tcPr>
            <w:tcW w:w="9576" w:type="dxa"/>
            <w:tcBorders>
              <w:bottom w:val="single" w:sz="4" w:space="0" w:color="auto"/>
            </w:tcBorders>
          </w:tcPr>
          <w:p w:rsidR="008E79C7" w:rsidRDefault="008E79C7" w:rsidP="008E79C7">
            <w:pPr>
              <w:pStyle w:val="Heading5"/>
              <w:rPr>
                <w:rFonts w:cs="Arial"/>
                <w:b w:val="0"/>
                <w:sz w:val="24"/>
                <w:szCs w:val="24"/>
              </w:rPr>
            </w:pPr>
            <w:r w:rsidRPr="008E79C7">
              <w:rPr>
                <w:rFonts w:cs="Arial"/>
                <w:b w:val="0"/>
                <w:sz w:val="24"/>
                <w:szCs w:val="24"/>
              </w:rPr>
              <w:t>Return completed form</w:t>
            </w:r>
            <w:r>
              <w:rPr>
                <w:rFonts w:cs="Arial"/>
                <w:b w:val="0"/>
                <w:sz w:val="24"/>
                <w:szCs w:val="24"/>
              </w:rPr>
              <w:t>:</w:t>
            </w:r>
          </w:p>
          <w:p w:rsidR="008E79C7" w:rsidRPr="008E79C7" w:rsidRDefault="008E79C7" w:rsidP="008E79C7">
            <w:pPr>
              <w:pStyle w:val="Heading5"/>
              <w:rPr>
                <w:rFonts w:cs="Arial"/>
                <w:sz w:val="24"/>
                <w:szCs w:val="24"/>
              </w:rPr>
            </w:pPr>
            <w:r w:rsidRPr="008E79C7">
              <w:rPr>
                <w:rFonts w:cs="Arial"/>
                <w:sz w:val="24"/>
                <w:szCs w:val="24"/>
              </w:rPr>
              <w:t xml:space="preserve">Grant Woodwell, Jepson, Rm. </w:t>
            </w:r>
            <w:r>
              <w:rPr>
                <w:rFonts w:cs="Arial"/>
                <w:sz w:val="24"/>
                <w:szCs w:val="24"/>
              </w:rPr>
              <w:t xml:space="preserve">407 </w:t>
            </w:r>
            <w:r w:rsidRPr="008E79C7">
              <w:rPr>
                <w:rFonts w:cs="Arial"/>
                <w:sz w:val="24"/>
                <w:szCs w:val="24"/>
              </w:rPr>
              <w:t>or email to:</w:t>
            </w:r>
            <w:r w:rsidRPr="008E79C7">
              <w:rPr>
                <w:b w:val="0"/>
                <w:bCs w:val="0"/>
                <w:iCs w:val="0"/>
                <w:sz w:val="24"/>
                <w:szCs w:val="24"/>
              </w:rPr>
              <w:t xml:space="preserve"> (</w:t>
            </w:r>
            <w:hyperlink r:id="rId9" w:history="1">
              <w:r w:rsidRPr="008E79C7">
                <w:rPr>
                  <w:b w:val="0"/>
                  <w:bCs w:val="0"/>
                  <w:iCs w:val="0"/>
                  <w:color w:val="0000FF"/>
                  <w:sz w:val="24"/>
                  <w:szCs w:val="24"/>
                  <w:u w:val="single"/>
                </w:rPr>
                <w:t>gwoodwell@umw.edu</w:t>
              </w:r>
            </w:hyperlink>
            <w:r w:rsidRPr="008E79C7">
              <w:rPr>
                <w:b w:val="0"/>
                <w:bCs w:val="0"/>
                <w:iCs w:val="0"/>
                <w:sz w:val="24"/>
                <w:szCs w:val="24"/>
              </w:rPr>
              <w:t>)</w:t>
            </w:r>
          </w:p>
        </w:tc>
      </w:tr>
    </w:tbl>
    <w:p w:rsidR="000D5C62" w:rsidRPr="008E79C7" w:rsidRDefault="008E79C7">
      <w:pPr>
        <w:rPr>
          <w:sz w:val="24"/>
        </w:rPr>
      </w:pPr>
      <w:r w:rsidRPr="008E79C7">
        <w:rPr>
          <w:sz w:val="28"/>
          <w:szCs w:val="28"/>
          <w:highlight w:val="lightGray"/>
        </w:rPr>
        <w:t xml:space="preserve">URES 197 – </w:t>
      </w:r>
      <w:r>
        <w:rPr>
          <w:sz w:val="28"/>
          <w:szCs w:val="28"/>
          <w:highlight w:val="lightGray"/>
        </w:rPr>
        <w:t xml:space="preserve">Faculty </w:t>
      </w:r>
      <w:r w:rsidRPr="008E79C7">
        <w:rPr>
          <w:sz w:val="28"/>
          <w:szCs w:val="28"/>
          <w:highlight w:val="lightGray"/>
        </w:rPr>
        <w:t>Project Description</w:t>
      </w:r>
    </w:p>
    <w:sectPr w:rsidR="000D5C62" w:rsidRPr="008E79C7" w:rsidSect="000D42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54" w:rsidRDefault="00A16154" w:rsidP="008E79C7">
      <w:r>
        <w:separator/>
      </w:r>
    </w:p>
  </w:endnote>
  <w:endnote w:type="continuationSeparator" w:id="0">
    <w:p w:rsidR="00A16154" w:rsidRDefault="00A16154" w:rsidP="008E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C7" w:rsidRPr="008E79C7" w:rsidRDefault="008E79C7" w:rsidP="008E79C7">
    <w:pPr>
      <w:pStyle w:val="Footer"/>
      <w:jc w:val="right"/>
      <w:rPr>
        <w:sz w:val="18"/>
        <w:szCs w:val="18"/>
      </w:rPr>
    </w:pPr>
    <w:r w:rsidRPr="008E79C7">
      <w:rPr>
        <w:sz w:val="18"/>
        <w:szCs w:val="18"/>
      </w:rPr>
      <w:t>Updated 8/2016</w:t>
    </w:r>
  </w:p>
  <w:p w:rsidR="008E79C7" w:rsidRDefault="008E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54" w:rsidRDefault="00A16154" w:rsidP="008E79C7">
      <w:r>
        <w:separator/>
      </w:r>
    </w:p>
  </w:footnote>
  <w:footnote w:type="continuationSeparator" w:id="0">
    <w:p w:rsidR="00A16154" w:rsidRDefault="00A16154" w:rsidP="008E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SyjAKCTwxS+zN62DkRF3ZQaRQo=" w:salt="dF6Y5pBp3kWExeujk9gAu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F3"/>
    <w:rsid w:val="00046AF7"/>
    <w:rsid w:val="00051744"/>
    <w:rsid w:val="00055B22"/>
    <w:rsid w:val="000B1075"/>
    <w:rsid w:val="000D4227"/>
    <w:rsid w:val="000D5C62"/>
    <w:rsid w:val="000E4FBA"/>
    <w:rsid w:val="0015292B"/>
    <w:rsid w:val="001745CC"/>
    <w:rsid w:val="002002A2"/>
    <w:rsid w:val="00234434"/>
    <w:rsid w:val="00247E02"/>
    <w:rsid w:val="002C1A2E"/>
    <w:rsid w:val="002C2896"/>
    <w:rsid w:val="002F5D59"/>
    <w:rsid w:val="00353E74"/>
    <w:rsid w:val="003A0BE0"/>
    <w:rsid w:val="003A514E"/>
    <w:rsid w:val="004C612A"/>
    <w:rsid w:val="0051348E"/>
    <w:rsid w:val="0056308B"/>
    <w:rsid w:val="00582FFF"/>
    <w:rsid w:val="005955B0"/>
    <w:rsid w:val="0063370D"/>
    <w:rsid w:val="006520F3"/>
    <w:rsid w:val="00684881"/>
    <w:rsid w:val="006C77D9"/>
    <w:rsid w:val="007264C8"/>
    <w:rsid w:val="00741974"/>
    <w:rsid w:val="007B0B8B"/>
    <w:rsid w:val="008340F9"/>
    <w:rsid w:val="008579A5"/>
    <w:rsid w:val="008B039C"/>
    <w:rsid w:val="008E79C7"/>
    <w:rsid w:val="00933825"/>
    <w:rsid w:val="00951B61"/>
    <w:rsid w:val="00953F8B"/>
    <w:rsid w:val="00984464"/>
    <w:rsid w:val="00A16154"/>
    <w:rsid w:val="00A33B4C"/>
    <w:rsid w:val="00C5261D"/>
    <w:rsid w:val="00C800C7"/>
    <w:rsid w:val="00E57E3B"/>
    <w:rsid w:val="00E77E31"/>
    <w:rsid w:val="00F33943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9C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8E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C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9C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8E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9C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woodwell@um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369B-4671-4222-B5E3-3609464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2016-08-26T16:55:00Z</cp:lastPrinted>
  <dcterms:created xsi:type="dcterms:W3CDTF">2016-09-06T16:25:00Z</dcterms:created>
  <dcterms:modified xsi:type="dcterms:W3CDTF">2016-11-17T20:10:00Z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