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90" w:rsidRPr="00DD588D" w:rsidRDefault="00DD588D" w:rsidP="000971F5">
      <w:pPr>
        <w:jc w:val="center"/>
        <w:rPr>
          <w:rFonts w:cs="Arial"/>
          <w:b/>
          <w:sz w:val="24"/>
        </w:rPr>
      </w:pPr>
      <w:bookmarkStart w:id="0" w:name="_GoBack"/>
      <w:bookmarkEnd w:id="0"/>
      <w:r w:rsidRPr="00DD588D">
        <w:rPr>
          <w:rFonts w:cs="Arial"/>
          <w:b/>
          <w:sz w:val="24"/>
        </w:rPr>
        <w:t xml:space="preserve">Summer </w:t>
      </w:r>
      <w:r>
        <w:rPr>
          <w:rFonts w:cs="Arial"/>
          <w:b/>
          <w:sz w:val="24"/>
        </w:rPr>
        <w:t xml:space="preserve">2018 </w:t>
      </w:r>
      <w:r w:rsidRPr="00DD588D">
        <w:rPr>
          <w:rFonts w:cs="Arial"/>
          <w:b/>
          <w:sz w:val="24"/>
        </w:rPr>
        <w:t>Pedagogy Grant</w:t>
      </w:r>
    </w:p>
    <w:p w:rsidR="000971F5" w:rsidRPr="00DD588D" w:rsidRDefault="000971F5" w:rsidP="000971F5">
      <w:pPr>
        <w:jc w:val="center"/>
        <w:rPr>
          <w:rFonts w:cs="Arial"/>
          <w:b/>
          <w:sz w:val="24"/>
        </w:rPr>
      </w:pPr>
      <w:r w:rsidRPr="00DD588D">
        <w:rPr>
          <w:rFonts w:cs="Arial"/>
          <w:b/>
          <w:sz w:val="24"/>
        </w:rPr>
        <w:t>COVER SHEET</w:t>
      </w:r>
    </w:p>
    <w:p w:rsidR="008E60A4" w:rsidRPr="00DD588D" w:rsidRDefault="009D7DFE" w:rsidP="00DA3485">
      <w:pPr>
        <w:jc w:val="center"/>
        <w:rPr>
          <w:rFonts w:cs="Arial"/>
        </w:rPr>
      </w:pPr>
      <w:r>
        <w:rPr>
          <w:rFonts w:cs="Arial"/>
        </w:rPr>
        <w:pict>
          <v:shape id="_x0000_i1027" type="#_x0000_t75" style="width:431.7pt;height:4.1pt" o:hrpct="0" o:hralign="center" o:hr="t">
            <v:imagedata r:id="rId8" o:title="BD21319_"/>
          </v:shape>
        </w:pict>
      </w:r>
    </w:p>
    <w:p w:rsidR="000971F5" w:rsidRPr="00DD588D" w:rsidRDefault="000971F5" w:rsidP="00DA3485">
      <w:pPr>
        <w:jc w:val="center"/>
        <w:rPr>
          <w:rFonts w:cs="Arial"/>
        </w:rPr>
      </w:pPr>
    </w:p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1761"/>
        <w:gridCol w:w="6987"/>
      </w:tblGrid>
      <w:tr w:rsidR="0094112D" w:rsidRPr="00DD588D" w:rsidTr="00FF2098">
        <w:trPr>
          <w:cantSplit/>
          <w:trHeight w:val="440"/>
          <w:tblHeader/>
        </w:trPr>
        <w:tc>
          <w:tcPr>
            <w:tcW w:w="8748" w:type="dxa"/>
            <w:gridSpan w:val="2"/>
            <w:shd w:val="clear" w:color="auto" w:fill="D9D9D9"/>
            <w:vAlign w:val="center"/>
          </w:tcPr>
          <w:p w:rsidR="0094112D" w:rsidRPr="00DD588D" w:rsidRDefault="0094112D" w:rsidP="000D616F">
            <w:pPr>
              <w:tabs>
                <w:tab w:val="left" w:pos="6120"/>
              </w:tabs>
              <w:rPr>
                <w:rFonts w:cs="Arial"/>
                <w:b/>
                <w:sz w:val="24"/>
                <w:szCs w:val="24"/>
              </w:rPr>
            </w:pPr>
            <w:r w:rsidRPr="00DD588D">
              <w:rPr>
                <w:rFonts w:cs="Arial"/>
                <w:b/>
                <w:sz w:val="24"/>
                <w:szCs w:val="24"/>
              </w:rPr>
              <w:t>Application Information</w:t>
            </w:r>
          </w:p>
        </w:tc>
      </w:tr>
      <w:tr w:rsidR="0094112D" w:rsidRPr="00DD588D" w:rsidTr="00DD588D">
        <w:trPr>
          <w:cantSplit/>
        </w:trPr>
        <w:tc>
          <w:tcPr>
            <w:tcW w:w="1761" w:type="dxa"/>
          </w:tcPr>
          <w:p w:rsidR="0094112D" w:rsidRPr="00DD588D" w:rsidRDefault="0094112D" w:rsidP="000D616F">
            <w:pPr>
              <w:pStyle w:val="TableText"/>
              <w:spacing w:before="20" w:after="60"/>
              <w:rPr>
                <w:rFonts w:cs="Arial"/>
                <w:sz w:val="24"/>
                <w:szCs w:val="24"/>
              </w:rPr>
            </w:pPr>
            <w:r w:rsidRPr="00DD588D">
              <w:rPr>
                <w:rFonts w:cs="Arial"/>
                <w:sz w:val="24"/>
                <w:szCs w:val="24"/>
              </w:rPr>
              <w:t>Name</w:t>
            </w:r>
            <w:r w:rsidR="00DD588D">
              <w:rPr>
                <w:rFonts w:cs="Arial"/>
                <w:sz w:val="24"/>
                <w:szCs w:val="24"/>
              </w:rPr>
              <w:t>(s)</w:t>
            </w:r>
            <w:r w:rsidRPr="00DD588D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987" w:type="dxa"/>
            <w:vAlign w:val="bottom"/>
          </w:tcPr>
          <w:p w:rsidR="0094112D" w:rsidRPr="00DD588D" w:rsidRDefault="00643799" w:rsidP="000D616F">
            <w:pPr>
              <w:pStyle w:val="TableText"/>
              <w:spacing w:before="20" w:after="60"/>
              <w:ind w:left="0"/>
              <w:rPr>
                <w:rFonts w:cs="Arial"/>
                <w:sz w:val="24"/>
                <w:szCs w:val="24"/>
              </w:rPr>
            </w:pPr>
            <w:r w:rsidRPr="00DD588D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88D">
              <w:rPr>
                <w:rFonts w:cs="Arial"/>
              </w:rPr>
              <w:instrText xml:space="preserve"> FORMTEXT </w:instrText>
            </w:r>
            <w:r w:rsidRPr="00DD588D">
              <w:rPr>
                <w:rFonts w:cs="Arial"/>
              </w:rPr>
            </w:r>
            <w:r w:rsidRPr="00DD588D">
              <w:rPr>
                <w:rFonts w:cs="Arial"/>
              </w:rPr>
              <w:fldChar w:fldCharType="separate"/>
            </w:r>
            <w:r w:rsidRPr="00DD588D">
              <w:rPr>
                <w:rFonts w:cs="Arial"/>
              </w:rPr>
              <w:t> </w:t>
            </w:r>
            <w:r w:rsidRPr="00DD588D">
              <w:rPr>
                <w:rFonts w:cs="Arial"/>
              </w:rPr>
              <w:t> </w:t>
            </w:r>
            <w:r w:rsidRPr="00DD588D">
              <w:rPr>
                <w:rFonts w:cs="Arial"/>
              </w:rPr>
              <w:t> </w:t>
            </w:r>
            <w:r w:rsidRPr="00DD588D">
              <w:rPr>
                <w:rFonts w:cs="Arial"/>
              </w:rPr>
              <w:t> </w:t>
            </w:r>
            <w:r w:rsidRPr="00DD588D">
              <w:rPr>
                <w:rFonts w:cs="Arial"/>
              </w:rPr>
              <w:t> </w:t>
            </w:r>
            <w:r w:rsidRPr="00DD588D">
              <w:rPr>
                <w:rFonts w:cs="Arial"/>
              </w:rPr>
              <w:fldChar w:fldCharType="end"/>
            </w:r>
          </w:p>
        </w:tc>
      </w:tr>
      <w:tr w:rsidR="000A3203" w:rsidRPr="00DD588D" w:rsidTr="00D96706">
        <w:trPr>
          <w:cantSplit/>
        </w:trPr>
        <w:tc>
          <w:tcPr>
            <w:tcW w:w="1761" w:type="dxa"/>
          </w:tcPr>
          <w:p w:rsidR="000A3203" w:rsidRPr="00DD588D" w:rsidRDefault="000A3203" w:rsidP="00D96706">
            <w:pPr>
              <w:pStyle w:val="TableText"/>
              <w:spacing w:before="20" w:after="60"/>
              <w:rPr>
                <w:rFonts w:cs="Arial"/>
                <w:sz w:val="24"/>
                <w:szCs w:val="24"/>
              </w:rPr>
            </w:pPr>
            <w:r w:rsidRPr="00DD588D">
              <w:rPr>
                <w:rFonts w:cs="Arial"/>
                <w:sz w:val="24"/>
                <w:szCs w:val="24"/>
              </w:rPr>
              <w:t>Department</w:t>
            </w:r>
            <w:r>
              <w:rPr>
                <w:rFonts w:cs="Arial"/>
                <w:sz w:val="24"/>
                <w:szCs w:val="24"/>
              </w:rPr>
              <w:t>(s)</w:t>
            </w:r>
            <w:r w:rsidRPr="00DD588D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987" w:type="dxa"/>
            <w:vAlign w:val="bottom"/>
          </w:tcPr>
          <w:p w:rsidR="000A3203" w:rsidRPr="00DD588D" w:rsidRDefault="000A3203" w:rsidP="00D96706">
            <w:pPr>
              <w:pStyle w:val="TableText"/>
              <w:spacing w:before="20" w:after="60"/>
              <w:ind w:left="0"/>
              <w:rPr>
                <w:rFonts w:cs="Arial"/>
                <w:sz w:val="24"/>
                <w:szCs w:val="24"/>
              </w:rPr>
            </w:pPr>
            <w:r w:rsidRPr="00DD588D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88D">
              <w:rPr>
                <w:rFonts w:cs="Arial"/>
              </w:rPr>
              <w:instrText xml:space="preserve"> FORMTEXT </w:instrText>
            </w:r>
            <w:r w:rsidRPr="00DD588D">
              <w:rPr>
                <w:rFonts w:cs="Arial"/>
              </w:rPr>
            </w:r>
            <w:r w:rsidRPr="00DD588D">
              <w:rPr>
                <w:rFonts w:cs="Arial"/>
              </w:rPr>
              <w:fldChar w:fldCharType="separate"/>
            </w:r>
            <w:r w:rsidRPr="00DD588D">
              <w:rPr>
                <w:rFonts w:cs="Arial"/>
              </w:rPr>
              <w:t> </w:t>
            </w:r>
            <w:r w:rsidRPr="00DD588D">
              <w:rPr>
                <w:rFonts w:cs="Arial"/>
              </w:rPr>
              <w:t> </w:t>
            </w:r>
            <w:r w:rsidRPr="00DD588D">
              <w:rPr>
                <w:rFonts w:cs="Arial"/>
              </w:rPr>
              <w:t> </w:t>
            </w:r>
            <w:r w:rsidRPr="00DD588D">
              <w:rPr>
                <w:rFonts w:cs="Arial"/>
              </w:rPr>
              <w:t> </w:t>
            </w:r>
            <w:r w:rsidRPr="00DD588D">
              <w:rPr>
                <w:rFonts w:cs="Arial"/>
              </w:rPr>
              <w:t> </w:t>
            </w:r>
            <w:r w:rsidRPr="00DD588D">
              <w:rPr>
                <w:rFonts w:cs="Arial"/>
              </w:rPr>
              <w:fldChar w:fldCharType="end"/>
            </w:r>
          </w:p>
        </w:tc>
      </w:tr>
      <w:tr w:rsidR="0094112D" w:rsidRPr="00DD588D" w:rsidTr="00DD588D">
        <w:trPr>
          <w:cantSplit/>
        </w:trPr>
        <w:tc>
          <w:tcPr>
            <w:tcW w:w="1761" w:type="dxa"/>
          </w:tcPr>
          <w:p w:rsidR="0094112D" w:rsidRPr="00DD588D" w:rsidRDefault="000A3203" w:rsidP="000D616F">
            <w:pPr>
              <w:pStyle w:val="TableText"/>
              <w:spacing w:before="2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Title</w:t>
            </w:r>
            <w:r w:rsidR="0094112D" w:rsidRPr="00DD588D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987" w:type="dxa"/>
            <w:vAlign w:val="bottom"/>
          </w:tcPr>
          <w:p w:rsidR="0094112D" w:rsidRPr="00DD588D" w:rsidRDefault="00643799" w:rsidP="000D616F">
            <w:pPr>
              <w:pStyle w:val="TableText"/>
              <w:spacing w:before="20" w:after="60"/>
              <w:ind w:left="0"/>
              <w:rPr>
                <w:rFonts w:cs="Arial"/>
                <w:sz w:val="24"/>
                <w:szCs w:val="24"/>
              </w:rPr>
            </w:pPr>
            <w:r w:rsidRPr="00DD588D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588D">
              <w:rPr>
                <w:rFonts w:cs="Arial"/>
              </w:rPr>
              <w:instrText xml:space="preserve"> FORMTEXT </w:instrText>
            </w:r>
            <w:r w:rsidRPr="00DD588D">
              <w:rPr>
                <w:rFonts w:cs="Arial"/>
              </w:rPr>
            </w:r>
            <w:r w:rsidRPr="00DD588D">
              <w:rPr>
                <w:rFonts w:cs="Arial"/>
              </w:rPr>
              <w:fldChar w:fldCharType="separate"/>
            </w:r>
            <w:r w:rsidRPr="00DD588D">
              <w:rPr>
                <w:rFonts w:cs="Arial"/>
              </w:rPr>
              <w:t> </w:t>
            </w:r>
            <w:r w:rsidRPr="00DD588D">
              <w:rPr>
                <w:rFonts w:cs="Arial"/>
              </w:rPr>
              <w:t> </w:t>
            </w:r>
            <w:r w:rsidRPr="00DD588D">
              <w:rPr>
                <w:rFonts w:cs="Arial"/>
              </w:rPr>
              <w:t> </w:t>
            </w:r>
            <w:r w:rsidRPr="00DD588D">
              <w:rPr>
                <w:rFonts w:cs="Arial"/>
              </w:rPr>
              <w:t> </w:t>
            </w:r>
            <w:r w:rsidRPr="00DD588D">
              <w:rPr>
                <w:rFonts w:cs="Arial"/>
              </w:rPr>
              <w:t> </w:t>
            </w:r>
            <w:r w:rsidRPr="00DD588D">
              <w:rPr>
                <w:rFonts w:cs="Arial"/>
              </w:rPr>
              <w:fldChar w:fldCharType="end"/>
            </w:r>
          </w:p>
        </w:tc>
      </w:tr>
    </w:tbl>
    <w:p w:rsidR="0094112D" w:rsidRPr="00DD588D" w:rsidRDefault="0094112D" w:rsidP="000971F5">
      <w:pPr>
        <w:rPr>
          <w:rFonts w:cs="Arial"/>
          <w:b/>
          <w:sz w:val="24"/>
          <w:szCs w:val="24"/>
        </w:rPr>
      </w:pPr>
    </w:p>
    <w:p w:rsidR="004B5091" w:rsidRPr="00DD588D" w:rsidRDefault="004B5091" w:rsidP="004B5091">
      <w:pPr>
        <w:rPr>
          <w:rFonts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0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340"/>
        <w:gridCol w:w="2340"/>
        <w:gridCol w:w="2340"/>
      </w:tblGrid>
      <w:tr w:rsidR="00DD588D" w:rsidRPr="00DD588D" w:rsidTr="00DD588D">
        <w:trPr>
          <w:cantSplit/>
          <w:trHeight w:val="512"/>
          <w:tblHeader/>
        </w:trPr>
        <w:tc>
          <w:tcPr>
            <w:tcW w:w="1098" w:type="dxa"/>
            <w:vMerge w:val="restart"/>
            <w:shd w:val="clear" w:color="auto" w:fill="D9D9D9"/>
            <w:vAlign w:val="center"/>
          </w:tcPr>
          <w:p w:rsidR="00DD588D" w:rsidRPr="00DD588D" w:rsidRDefault="00DD588D" w:rsidP="00DD588D">
            <w:pPr>
              <w:tabs>
                <w:tab w:val="left" w:pos="61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D588D">
              <w:rPr>
                <w:rFonts w:cs="Arial"/>
                <w:b/>
                <w:sz w:val="24"/>
                <w:szCs w:val="24"/>
              </w:rPr>
              <w:t>Check one: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DD588D" w:rsidRPr="00DD588D" w:rsidRDefault="00DD588D" w:rsidP="00DD588D">
            <w:pPr>
              <w:tabs>
                <w:tab w:val="left" w:pos="61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D588D">
              <w:rPr>
                <w:rFonts w:cs="Arial"/>
                <w:b/>
                <w:sz w:val="24"/>
                <w:szCs w:val="24"/>
              </w:rPr>
              <w:t>Arts and Sciences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DD588D" w:rsidRPr="00DD588D" w:rsidRDefault="00DD588D" w:rsidP="00DD588D">
            <w:pPr>
              <w:tabs>
                <w:tab w:val="left" w:pos="61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Business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DD588D" w:rsidRPr="00DD588D" w:rsidRDefault="00DD588D" w:rsidP="00DD588D">
            <w:pPr>
              <w:tabs>
                <w:tab w:val="left" w:pos="61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Education</w:t>
            </w:r>
          </w:p>
        </w:tc>
      </w:tr>
      <w:tr w:rsidR="00DD588D" w:rsidRPr="00DD588D" w:rsidTr="00DD588D">
        <w:trPr>
          <w:cantSplit/>
          <w:trHeight w:val="272"/>
        </w:trPr>
        <w:tc>
          <w:tcPr>
            <w:tcW w:w="1098" w:type="dxa"/>
            <w:vMerge/>
            <w:vAlign w:val="center"/>
          </w:tcPr>
          <w:p w:rsidR="00DD588D" w:rsidRPr="00DD588D" w:rsidRDefault="00DD588D" w:rsidP="00DD588D">
            <w:pPr>
              <w:pStyle w:val="TableText"/>
              <w:spacing w:before="20" w:after="60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55631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vAlign w:val="center"/>
              </w:tcPr>
              <w:p w:rsidR="00DD588D" w:rsidRPr="00DD588D" w:rsidRDefault="00B359FD" w:rsidP="00DD588D">
                <w:pPr>
                  <w:pStyle w:val="TableText"/>
                  <w:spacing w:before="20" w:after="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Segoe UI Symbol" w:eastAsia="Yu Gothic U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9844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vAlign w:val="center"/>
              </w:tcPr>
              <w:p w:rsidR="00DD588D" w:rsidRDefault="00DD588D" w:rsidP="00DD588D">
                <w:pPr>
                  <w:pStyle w:val="TableText"/>
                  <w:spacing w:before="20" w:after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DD588D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7852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vAlign w:val="center"/>
              </w:tcPr>
              <w:p w:rsidR="00DD588D" w:rsidRDefault="00DD588D" w:rsidP="00DD588D">
                <w:pPr>
                  <w:pStyle w:val="TableText"/>
                  <w:spacing w:before="20" w:after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DD588D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B5091" w:rsidRPr="00DD588D" w:rsidRDefault="004B5091" w:rsidP="004B5091">
      <w:pPr>
        <w:rPr>
          <w:rFonts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0"/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6547"/>
      </w:tblGrid>
      <w:tr w:rsidR="000A56BB" w:rsidRPr="00DD588D" w:rsidTr="002C2E21">
        <w:trPr>
          <w:cantSplit/>
          <w:trHeight w:val="921"/>
          <w:tblHeader/>
        </w:trPr>
        <w:tc>
          <w:tcPr>
            <w:tcW w:w="7645" w:type="dxa"/>
            <w:gridSpan w:val="2"/>
            <w:shd w:val="clear" w:color="auto" w:fill="D9D9D9"/>
            <w:vAlign w:val="center"/>
          </w:tcPr>
          <w:p w:rsidR="000A56BB" w:rsidRPr="000A56BB" w:rsidRDefault="000A56BB" w:rsidP="00DF69A8">
            <w:pPr>
              <w:pStyle w:val="TableText"/>
              <w:spacing w:before="20" w:after="60"/>
              <w:jc w:val="center"/>
              <w:rPr>
                <w:rFonts w:cs="Arial"/>
                <w:sz w:val="22"/>
                <w:szCs w:val="24"/>
              </w:rPr>
            </w:pPr>
            <w:bookmarkStart w:id="1" w:name="_Toc527953323"/>
            <w:bookmarkStart w:id="2" w:name="_Toc67755745"/>
            <w:bookmarkStart w:id="3" w:name="_Toc72060944"/>
            <w:r w:rsidRPr="000A56BB">
              <w:rPr>
                <w:rFonts w:cs="Arial"/>
                <w:sz w:val="22"/>
                <w:szCs w:val="24"/>
              </w:rPr>
              <w:t>Which area</w:t>
            </w:r>
            <w:r w:rsidR="00647098">
              <w:rPr>
                <w:rFonts w:cs="Arial"/>
                <w:sz w:val="22"/>
                <w:szCs w:val="24"/>
              </w:rPr>
              <w:t>(s)</w:t>
            </w:r>
            <w:r w:rsidRPr="000A56BB">
              <w:rPr>
                <w:rFonts w:cs="Arial"/>
                <w:sz w:val="22"/>
                <w:szCs w:val="24"/>
              </w:rPr>
              <w:t xml:space="preserve"> does your project support?</w:t>
            </w:r>
          </w:p>
          <w:p w:rsidR="000A56BB" w:rsidRPr="00DD588D" w:rsidRDefault="000A56BB" w:rsidP="00DF69A8">
            <w:pPr>
              <w:pStyle w:val="TableText"/>
              <w:spacing w:before="2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0A56BB">
              <w:rPr>
                <w:rFonts w:cs="Arial"/>
                <w:sz w:val="22"/>
                <w:szCs w:val="24"/>
              </w:rPr>
              <w:t>(Check all that apply):</w:t>
            </w:r>
          </w:p>
        </w:tc>
      </w:tr>
      <w:tr w:rsidR="000A56BB" w:rsidRPr="00DD588D" w:rsidTr="002C2E21">
        <w:trPr>
          <w:cantSplit/>
          <w:trHeight w:val="272"/>
        </w:trPr>
        <w:sdt>
          <w:sdtPr>
            <w:rPr>
              <w:rFonts w:cs="Arial"/>
              <w:sz w:val="24"/>
              <w:szCs w:val="24"/>
            </w:rPr>
            <w:id w:val="62219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vAlign w:val="center"/>
              </w:tcPr>
              <w:p w:rsidR="000A56BB" w:rsidRPr="00DD588D" w:rsidRDefault="000A56BB" w:rsidP="006939ED">
                <w:pPr>
                  <w:pStyle w:val="TableText"/>
                  <w:spacing w:before="20" w:after="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47" w:type="dxa"/>
            <w:vAlign w:val="center"/>
          </w:tcPr>
          <w:p w:rsidR="000A56BB" w:rsidRPr="00647098" w:rsidRDefault="000A56BB" w:rsidP="006470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647098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Promote a culture of service and social justice</w:t>
            </w:r>
          </w:p>
        </w:tc>
      </w:tr>
      <w:tr w:rsidR="000A56BB" w:rsidRPr="00DD588D" w:rsidTr="002C2E21">
        <w:trPr>
          <w:cantSplit/>
          <w:trHeight w:val="272"/>
        </w:trPr>
        <w:sdt>
          <w:sdtPr>
            <w:rPr>
              <w:rFonts w:cs="Arial"/>
              <w:sz w:val="24"/>
              <w:szCs w:val="24"/>
            </w:rPr>
            <w:id w:val="-79475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vAlign w:val="center"/>
              </w:tcPr>
              <w:p w:rsidR="000A56BB" w:rsidRPr="00DD588D" w:rsidRDefault="000A56BB" w:rsidP="006939ED">
                <w:pPr>
                  <w:pStyle w:val="TableText"/>
                  <w:spacing w:before="20" w:after="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47" w:type="dxa"/>
            <w:vAlign w:val="center"/>
          </w:tcPr>
          <w:p w:rsidR="000A56BB" w:rsidRPr="00647098" w:rsidRDefault="00647098" w:rsidP="006470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647098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Reconstitute the liberal arts for the digital age</w:t>
            </w:r>
          </w:p>
        </w:tc>
      </w:tr>
      <w:tr w:rsidR="000A56BB" w:rsidRPr="00DD588D" w:rsidTr="002C2E21">
        <w:trPr>
          <w:cantSplit/>
          <w:trHeight w:val="272"/>
        </w:trPr>
        <w:sdt>
          <w:sdtPr>
            <w:rPr>
              <w:rFonts w:cs="Arial"/>
              <w:sz w:val="24"/>
              <w:szCs w:val="24"/>
            </w:rPr>
            <w:id w:val="-161929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vAlign w:val="center"/>
              </w:tcPr>
              <w:p w:rsidR="000A56BB" w:rsidRPr="00DD588D" w:rsidRDefault="000A56BB" w:rsidP="006939ED">
                <w:pPr>
                  <w:pStyle w:val="TableText"/>
                  <w:spacing w:before="20" w:after="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47" w:type="dxa"/>
            <w:vAlign w:val="center"/>
          </w:tcPr>
          <w:p w:rsidR="000A56BB" w:rsidRPr="00647098" w:rsidRDefault="00647098" w:rsidP="006470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647098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Immerse students in applied an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 impactful learning experiences</w:t>
            </w:r>
          </w:p>
        </w:tc>
      </w:tr>
      <w:tr w:rsidR="000A56BB" w:rsidRPr="00DD588D" w:rsidTr="002C2E21">
        <w:trPr>
          <w:cantSplit/>
          <w:trHeight w:val="272"/>
        </w:trPr>
        <w:sdt>
          <w:sdtPr>
            <w:rPr>
              <w:rFonts w:cs="Arial"/>
              <w:sz w:val="24"/>
              <w:szCs w:val="24"/>
            </w:rPr>
            <w:id w:val="-187885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vAlign w:val="center"/>
              </w:tcPr>
              <w:p w:rsidR="000A56BB" w:rsidRPr="00DD588D" w:rsidRDefault="000A56BB" w:rsidP="006939ED">
                <w:pPr>
                  <w:pStyle w:val="TableText"/>
                  <w:spacing w:before="20" w:after="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47" w:type="dxa"/>
            <w:vAlign w:val="center"/>
          </w:tcPr>
          <w:p w:rsidR="000A56BB" w:rsidRPr="00647098" w:rsidRDefault="00647098" w:rsidP="006470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647098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Create a diverse and inclusive community</w:t>
            </w:r>
          </w:p>
        </w:tc>
      </w:tr>
    </w:tbl>
    <w:p w:rsidR="00647098" w:rsidRPr="00647098" w:rsidRDefault="00647098" w:rsidP="00647098">
      <w:pPr>
        <w:spacing w:after="12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Please attach a </w:t>
      </w:r>
      <w:r w:rsidRPr="00647098">
        <w:rPr>
          <w:rFonts w:cs="Arial"/>
          <w:bCs/>
          <w:sz w:val="24"/>
          <w:szCs w:val="24"/>
        </w:rPr>
        <w:t xml:space="preserve">supporting narrative of up to 750 words containing: </w:t>
      </w:r>
    </w:p>
    <w:p w:rsidR="00647098" w:rsidRPr="00647098" w:rsidRDefault="00647098" w:rsidP="00647098">
      <w:pPr>
        <w:numPr>
          <w:ilvl w:val="0"/>
          <w:numId w:val="21"/>
        </w:numPr>
        <w:ind w:left="1166"/>
        <w:jc w:val="both"/>
        <w:rPr>
          <w:rFonts w:cs="Arial"/>
          <w:bCs/>
          <w:i/>
          <w:sz w:val="22"/>
          <w:szCs w:val="24"/>
        </w:rPr>
      </w:pPr>
      <w:r w:rsidRPr="00647098">
        <w:rPr>
          <w:rFonts w:cs="Arial"/>
          <w:bCs/>
          <w:i/>
          <w:sz w:val="22"/>
          <w:szCs w:val="24"/>
        </w:rPr>
        <w:t>a complete description of the work intended</w:t>
      </w:r>
    </w:p>
    <w:p w:rsidR="00647098" w:rsidRPr="00647098" w:rsidRDefault="00647098" w:rsidP="00647098">
      <w:pPr>
        <w:numPr>
          <w:ilvl w:val="0"/>
          <w:numId w:val="21"/>
        </w:numPr>
        <w:ind w:left="1166"/>
        <w:jc w:val="both"/>
        <w:rPr>
          <w:rFonts w:cs="Arial"/>
          <w:bCs/>
          <w:i/>
          <w:sz w:val="22"/>
          <w:szCs w:val="24"/>
        </w:rPr>
      </w:pPr>
      <w:r w:rsidRPr="00647098">
        <w:rPr>
          <w:rFonts w:cs="Arial"/>
          <w:bCs/>
          <w:i/>
          <w:sz w:val="22"/>
          <w:szCs w:val="24"/>
        </w:rPr>
        <w:t>how the work addresses one of our strategic goals</w:t>
      </w:r>
    </w:p>
    <w:p w:rsidR="00647098" w:rsidRPr="00647098" w:rsidRDefault="00647098" w:rsidP="00647098">
      <w:pPr>
        <w:numPr>
          <w:ilvl w:val="0"/>
          <w:numId w:val="21"/>
        </w:numPr>
        <w:ind w:left="1166"/>
        <w:jc w:val="both"/>
        <w:rPr>
          <w:rFonts w:cs="Arial"/>
          <w:bCs/>
          <w:i/>
          <w:sz w:val="22"/>
          <w:szCs w:val="24"/>
        </w:rPr>
      </w:pPr>
      <w:r w:rsidRPr="00647098">
        <w:rPr>
          <w:rFonts w:cs="Arial"/>
          <w:bCs/>
          <w:i/>
          <w:sz w:val="22"/>
          <w:szCs w:val="24"/>
        </w:rPr>
        <w:t xml:space="preserve">the benefit of your work to the UMW student </w:t>
      </w:r>
    </w:p>
    <w:p w:rsidR="00647098" w:rsidRPr="00647098" w:rsidRDefault="00647098" w:rsidP="00647098">
      <w:pPr>
        <w:numPr>
          <w:ilvl w:val="0"/>
          <w:numId w:val="21"/>
        </w:numPr>
        <w:ind w:left="1166"/>
        <w:jc w:val="both"/>
        <w:rPr>
          <w:rFonts w:cs="Arial"/>
          <w:bCs/>
          <w:i/>
          <w:sz w:val="22"/>
          <w:szCs w:val="24"/>
        </w:rPr>
      </w:pPr>
      <w:r w:rsidRPr="00647098">
        <w:rPr>
          <w:rFonts w:cs="Arial"/>
          <w:bCs/>
          <w:i/>
          <w:sz w:val="22"/>
          <w:szCs w:val="24"/>
        </w:rPr>
        <w:t>the plan for implementing the findings of the project</w:t>
      </w:r>
    </w:p>
    <w:p w:rsidR="00647098" w:rsidRPr="00647098" w:rsidRDefault="00647098" w:rsidP="00647098">
      <w:pPr>
        <w:numPr>
          <w:ilvl w:val="0"/>
          <w:numId w:val="21"/>
        </w:numPr>
        <w:ind w:left="1166"/>
        <w:jc w:val="both"/>
        <w:rPr>
          <w:rFonts w:cs="Arial"/>
          <w:bCs/>
          <w:i/>
          <w:sz w:val="22"/>
          <w:szCs w:val="24"/>
        </w:rPr>
      </w:pPr>
      <w:r w:rsidRPr="00647098">
        <w:rPr>
          <w:rFonts w:cs="Arial"/>
          <w:bCs/>
          <w:i/>
          <w:sz w:val="22"/>
          <w:szCs w:val="24"/>
        </w:rPr>
        <w:t>any assessment plan (depending on the nature of the project)</w:t>
      </w:r>
    </w:p>
    <w:p w:rsidR="00647098" w:rsidRDefault="00647098" w:rsidP="00647098">
      <w:pPr>
        <w:numPr>
          <w:ilvl w:val="0"/>
          <w:numId w:val="21"/>
        </w:numPr>
        <w:ind w:left="1166"/>
        <w:jc w:val="both"/>
        <w:rPr>
          <w:rFonts w:cs="Arial"/>
          <w:bCs/>
          <w:i/>
          <w:sz w:val="22"/>
          <w:szCs w:val="24"/>
        </w:rPr>
      </w:pPr>
      <w:r w:rsidRPr="00647098">
        <w:rPr>
          <w:rFonts w:cs="Arial"/>
          <w:bCs/>
          <w:i/>
          <w:sz w:val="22"/>
          <w:szCs w:val="24"/>
        </w:rPr>
        <w:t>plans for disseminating the results</w:t>
      </w:r>
    </w:p>
    <w:p w:rsidR="00647098" w:rsidRPr="00647098" w:rsidRDefault="00647098" w:rsidP="00647098">
      <w:pPr>
        <w:spacing w:after="120"/>
        <w:jc w:val="both"/>
        <w:rPr>
          <w:rFonts w:cs="Arial"/>
          <w:bCs/>
          <w:i/>
          <w:sz w:val="22"/>
          <w:szCs w:val="24"/>
        </w:rPr>
      </w:pPr>
    </w:p>
    <w:p w:rsidR="00647098" w:rsidRPr="00647098" w:rsidRDefault="00647098" w:rsidP="00647098">
      <w:pPr>
        <w:spacing w:line="360" w:lineRule="auto"/>
        <w:jc w:val="center"/>
        <w:rPr>
          <w:rFonts w:cs="Arial"/>
          <w:b/>
          <w:bCs/>
          <w:i/>
          <w:sz w:val="24"/>
          <w:szCs w:val="24"/>
        </w:rPr>
      </w:pPr>
      <w:r w:rsidRPr="00647098">
        <w:rPr>
          <w:rFonts w:cs="Arial"/>
          <w:b/>
          <w:bCs/>
          <w:i/>
          <w:sz w:val="24"/>
          <w:szCs w:val="24"/>
        </w:rPr>
        <w:t xml:space="preserve">Completed applications should be submitted to your college dean </w:t>
      </w:r>
    </w:p>
    <w:p w:rsidR="00647098" w:rsidRPr="00647098" w:rsidRDefault="00647098" w:rsidP="00647098">
      <w:pPr>
        <w:spacing w:line="360" w:lineRule="auto"/>
        <w:jc w:val="center"/>
        <w:rPr>
          <w:rFonts w:cs="Arial"/>
          <w:b/>
          <w:bCs/>
          <w:i/>
          <w:sz w:val="24"/>
          <w:szCs w:val="24"/>
        </w:rPr>
      </w:pPr>
      <w:r w:rsidRPr="00647098">
        <w:rPr>
          <w:rFonts w:cs="Arial"/>
          <w:b/>
          <w:bCs/>
          <w:i/>
          <w:sz w:val="24"/>
          <w:szCs w:val="24"/>
        </w:rPr>
        <w:t>no later than 5 PM on Friday, April 6.</w:t>
      </w:r>
    </w:p>
    <w:p w:rsidR="000A3203" w:rsidRDefault="000A3203" w:rsidP="00104F11">
      <w:pPr>
        <w:spacing w:after="120" w:line="360" w:lineRule="auto"/>
        <w:ind w:left="-540" w:firstLine="540"/>
        <w:jc w:val="both"/>
        <w:rPr>
          <w:rFonts w:cs="Arial"/>
          <w:bCs/>
          <w:sz w:val="24"/>
          <w:szCs w:val="24"/>
        </w:rPr>
      </w:pPr>
    </w:p>
    <w:p w:rsidR="004B195E" w:rsidRDefault="004B195E" w:rsidP="00104F11">
      <w:pPr>
        <w:spacing w:after="120" w:line="360" w:lineRule="auto"/>
        <w:ind w:left="-540" w:firstLine="540"/>
        <w:jc w:val="both"/>
        <w:rPr>
          <w:rFonts w:cs="Arial"/>
          <w:bCs/>
          <w:sz w:val="24"/>
          <w:szCs w:val="24"/>
        </w:rPr>
      </w:pPr>
      <w:r w:rsidRPr="00DD588D">
        <w:rPr>
          <w:rFonts w:cs="Arial"/>
          <w:bCs/>
          <w:sz w:val="24"/>
          <w:szCs w:val="24"/>
        </w:rPr>
        <w:t>Applicant Signature: ____________________________________</w:t>
      </w:r>
      <w:r w:rsidR="000A56BB">
        <w:rPr>
          <w:rFonts w:cs="Arial"/>
          <w:bCs/>
          <w:sz w:val="24"/>
          <w:szCs w:val="24"/>
        </w:rPr>
        <w:t>_____</w:t>
      </w:r>
      <w:r w:rsidRPr="00DD588D">
        <w:rPr>
          <w:rFonts w:cs="Arial"/>
          <w:bCs/>
          <w:sz w:val="24"/>
          <w:szCs w:val="24"/>
        </w:rPr>
        <w:t xml:space="preserve"> </w:t>
      </w:r>
      <w:r w:rsidRPr="00DD588D">
        <w:rPr>
          <w:rFonts w:cs="Arial"/>
          <w:bCs/>
          <w:sz w:val="24"/>
          <w:szCs w:val="24"/>
        </w:rPr>
        <w:tab/>
      </w:r>
    </w:p>
    <w:p w:rsidR="000A56BB" w:rsidRPr="00DD588D" w:rsidRDefault="000A56BB" w:rsidP="00104F11">
      <w:pPr>
        <w:spacing w:after="120" w:line="360" w:lineRule="auto"/>
        <w:ind w:left="-540" w:firstLine="54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Dept Chair or Assoc Dean Signature:____________________________</w:t>
      </w:r>
    </w:p>
    <w:p w:rsidR="000A56BB" w:rsidRPr="000A3203" w:rsidRDefault="004B195E" w:rsidP="000A3203">
      <w:pPr>
        <w:spacing w:after="120" w:line="360" w:lineRule="auto"/>
        <w:jc w:val="both"/>
        <w:rPr>
          <w:rFonts w:cs="Arial"/>
          <w:bCs/>
          <w:sz w:val="24"/>
          <w:szCs w:val="24"/>
        </w:rPr>
      </w:pPr>
      <w:r w:rsidRPr="00DD588D">
        <w:rPr>
          <w:rFonts w:cs="Arial"/>
          <w:bCs/>
          <w:sz w:val="24"/>
          <w:szCs w:val="24"/>
        </w:rPr>
        <w:t>Date</w:t>
      </w:r>
      <w:r w:rsidR="00104F11" w:rsidRPr="00DD588D">
        <w:rPr>
          <w:rFonts w:cs="Arial"/>
          <w:bCs/>
          <w:sz w:val="24"/>
          <w:szCs w:val="24"/>
        </w:rPr>
        <w:t>: __________________________</w:t>
      </w:r>
      <w:r w:rsidRPr="00DD588D">
        <w:rPr>
          <w:rFonts w:cs="Arial"/>
          <w:bCs/>
          <w:sz w:val="24"/>
          <w:szCs w:val="24"/>
        </w:rPr>
        <w:t xml:space="preserve"> </w:t>
      </w:r>
      <w:bookmarkEnd w:id="1"/>
      <w:bookmarkEnd w:id="2"/>
      <w:bookmarkEnd w:id="3"/>
    </w:p>
    <w:sectPr w:rsidR="000A56BB" w:rsidRPr="000A3203" w:rsidSect="005577FB">
      <w:headerReference w:type="default" r:id="rId9"/>
      <w:footerReference w:type="default" r:id="rId10"/>
      <w:footerReference w:type="first" r:id="rId11"/>
      <w:pgSz w:w="12240" w:h="15840" w:code="1"/>
      <w:pgMar w:top="990" w:right="1800" w:bottom="1260" w:left="1800" w:header="1440" w:footer="11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ED" w:rsidRDefault="00CE7CED">
      <w:r>
        <w:separator/>
      </w:r>
    </w:p>
  </w:endnote>
  <w:endnote w:type="continuationSeparator" w:id="0">
    <w:p w:rsidR="00CE7CED" w:rsidRDefault="00CE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BE" w:rsidRPr="007A15BE" w:rsidRDefault="000B4EED" w:rsidP="006C0C97">
    <w:pPr>
      <w:pStyle w:val="Footer"/>
      <w:pBdr>
        <w:top w:val="single" w:sz="8" w:space="1" w:color="auto"/>
      </w:pBdr>
      <w:jc w:val="right"/>
      <w:rPr>
        <w:sz w:val="4"/>
        <w:szCs w:val="4"/>
      </w:rPr>
    </w:pPr>
    <w:r w:rsidRPr="008E5D48">
      <w:rPr>
        <w:sz w:val="14"/>
        <w:szCs w:val="14"/>
      </w:rPr>
      <w:tab/>
    </w:r>
  </w:p>
  <w:p w:rsidR="000B4EED" w:rsidRPr="007A15BE" w:rsidRDefault="007A15BE" w:rsidP="007A15BE">
    <w:pPr>
      <w:pStyle w:val="Footer"/>
      <w:pBdr>
        <w:top w:val="single" w:sz="8" w:space="1" w:color="auto"/>
      </w:pBdr>
      <w:jc w:val="center"/>
      <w:rPr>
        <w:sz w:val="14"/>
        <w:szCs w:val="14"/>
      </w:rPr>
    </w:pPr>
    <w:r w:rsidRPr="007A15BE">
      <w:rPr>
        <w:sz w:val="14"/>
        <w:szCs w:val="14"/>
      </w:rPr>
      <w:t xml:space="preserve">Page </w:t>
    </w:r>
    <w:r w:rsidRPr="007A15BE">
      <w:rPr>
        <w:sz w:val="14"/>
        <w:szCs w:val="14"/>
      </w:rPr>
      <w:fldChar w:fldCharType="begin"/>
    </w:r>
    <w:r w:rsidRPr="007A15BE">
      <w:rPr>
        <w:sz w:val="14"/>
        <w:szCs w:val="14"/>
      </w:rPr>
      <w:instrText xml:space="preserve"> PAGE </w:instrText>
    </w:r>
    <w:r w:rsidRPr="007A15BE">
      <w:rPr>
        <w:sz w:val="14"/>
        <w:szCs w:val="14"/>
      </w:rPr>
      <w:fldChar w:fldCharType="separate"/>
    </w:r>
    <w:r w:rsidR="002C2E21">
      <w:rPr>
        <w:noProof/>
        <w:sz w:val="14"/>
        <w:szCs w:val="14"/>
      </w:rPr>
      <w:t>2</w:t>
    </w:r>
    <w:r w:rsidRPr="007A15BE">
      <w:rPr>
        <w:sz w:val="14"/>
        <w:szCs w:val="14"/>
      </w:rPr>
      <w:fldChar w:fldCharType="end"/>
    </w:r>
    <w:r w:rsidRPr="007A15BE">
      <w:rPr>
        <w:sz w:val="14"/>
        <w:szCs w:val="14"/>
      </w:rPr>
      <w:t xml:space="preserve"> of </w:t>
    </w:r>
    <w:r w:rsidRPr="007A15BE">
      <w:rPr>
        <w:sz w:val="14"/>
        <w:szCs w:val="14"/>
      </w:rPr>
      <w:fldChar w:fldCharType="begin"/>
    </w:r>
    <w:r w:rsidRPr="007A15BE">
      <w:rPr>
        <w:sz w:val="14"/>
        <w:szCs w:val="14"/>
      </w:rPr>
      <w:instrText xml:space="preserve"> NUMPAGES </w:instrText>
    </w:r>
    <w:r w:rsidRPr="007A15BE">
      <w:rPr>
        <w:sz w:val="14"/>
        <w:szCs w:val="14"/>
      </w:rPr>
      <w:fldChar w:fldCharType="separate"/>
    </w:r>
    <w:r w:rsidR="002C2E21">
      <w:rPr>
        <w:noProof/>
        <w:sz w:val="14"/>
        <w:szCs w:val="14"/>
      </w:rPr>
      <w:t>2</w:t>
    </w:r>
    <w:r w:rsidRPr="007A15BE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97" w:rsidRPr="006C0C97" w:rsidRDefault="006C0C97" w:rsidP="006C0C97">
    <w:pPr>
      <w:pStyle w:val="Footer"/>
      <w:jc w:val="right"/>
      <w:rPr>
        <w:i/>
        <w:sz w:val="16"/>
        <w:szCs w:val="16"/>
      </w:rPr>
    </w:pPr>
    <w:r w:rsidRPr="006C0C97">
      <w:rPr>
        <w:i/>
        <w:sz w:val="16"/>
        <w:szCs w:val="16"/>
      </w:rPr>
      <w:t xml:space="preserve">Updated </w:t>
    </w:r>
    <w:r w:rsidR="00647098">
      <w:rPr>
        <w:i/>
        <w:sz w:val="16"/>
        <w:szCs w:val="16"/>
      </w:rPr>
      <w:t>2</w:t>
    </w:r>
    <w:r w:rsidR="00532DAF">
      <w:rPr>
        <w:i/>
        <w:sz w:val="16"/>
        <w:szCs w:val="16"/>
      </w:rPr>
      <w:t>/2</w:t>
    </w:r>
    <w:r w:rsidR="00647098">
      <w:rPr>
        <w:i/>
        <w:sz w:val="16"/>
        <w:szCs w:val="16"/>
      </w:rPr>
      <w:t>6</w:t>
    </w:r>
    <w:r w:rsidR="00F61154">
      <w:rPr>
        <w:i/>
        <w:sz w:val="16"/>
        <w:szCs w:val="16"/>
      </w:rPr>
      <w:t>/1</w:t>
    </w:r>
    <w:r w:rsidR="00647098">
      <w:rPr>
        <w:i/>
        <w:sz w:val="16"/>
        <w:szCs w:val="16"/>
      </w:rPr>
      <w:t>8</w:t>
    </w:r>
  </w:p>
  <w:p w:rsidR="006C0C97" w:rsidRDefault="006C0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ED" w:rsidRDefault="00CE7CED">
      <w:r>
        <w:separator/>
      </w:r>
    </w:p>
  </w:footnote>
  <w:footnote w:type="continuationSeparator" w:id="0">
    <w:p w:rsidR="00CE7CED" w:rsidRDefault="00CE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ED" w:rsidRPr="00D0286D" w:rsidRDefault="000B4EED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4"/>
      </v:shape>
    </w:pict>
  </w:numPicBullet>
  <w:numPicBullet w:numPicBulletId="1">
    <w:pict>
      <v:shape id="_x0000_i1029" type="#_x0000_t75" style="width:8.4pt;height:8.4pt" o:bullet="t">
        <v:imagedata r:id="rId2" o:title="BD14830_"/>
      </v:shape>
    </w:pict>
  </w:numPicBullet>
  <w:abstractNum w:abstractNumId="0" w15:restartNumberingAfterBreak="0">
    <w:nsid w:val="04322204"/>
    <w:multiLevelType w:val="hybridMultilevel"/>
    <w:tmpl w:val="497C8E7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709"/>
    <w:multiLevelType w:val="hybridMultilevel"/>
    <w:tmpl w:val="159A10A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551D4A"/>
    <w:multiLevelType w:val="hybridMultilevel"/>
    <w:tmpl w:val="C56E7E6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246D04"/>
    <w:multiLevelType w:val="hybridMultilevel"/>
    <w:tmpl w:val="E666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1C2B"/>
    <w:multiLevelType w:val="multilevel"/>
    <w:tmpl w:val="957E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42D6A"/>
    <w:multiLevelType w:val="hybridMultilevel"/>
    <w:tmpl w:val="C99A8E4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573DC"/>
    <w:multiLevelType w:val="hybridMultilevel"/>
    <w:tmpl w:val="5976696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6E3F96"/>
    <w:multiLevelType w:val="hybridMultilevel"/>
    <w:tmpl w:val="63DA4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90303"/>
    <w:multiLevelType w:val="hybridMultilevel"/>
    <w:tmpl w:val="718EC17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E85B2C"/>
    <w:multiLevelType w:val="hybridMultilevel"/>
    <w:tmpl w:val="EDA8E48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7C18CB"/>
    <w:multiLevelType w:val="multilevel"/>
    <w:tmpl w:val="CBA8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A061A"/>
    <w:multiLevelType w:val="hybridMultilevel"/>
    <w:tmpl w:val="A8B6EB6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506FA3"/>
    <w:multiLevelType w:val="hybridMultilevel"/>
    <w:tmpl w:val="08A4EEF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EE02BA"/>
    <w:multiLevelType w:val="hybridMultilevel"/>
    <w:tmpl w:val="8E082BD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CEC1DFF"/>
    <w:multiLevelType w:val="hybridMultilevel"/>
    <w:tmpl w:val="B0BCB0F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A13969"/>
    <w:multiLevelType w:val="hybridMultilevel"/>
    <w:tmpl w:val="5144FB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ADC4E83"/>
    <w:multiLevelType w:val="hybridMultilevel"/>
    <w:tmpl w:val="843C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3770E"/>
    <w:multiLevelType w:val="hybridMultilevel"/>
    <w:tmpl w:val="6B74AE0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3873CB"/>
    <w:multiLevelType w:val="hybridMultilevel"/>
    <w:tmpl w:val="3FAC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"/>
  </w:num>
  <w:num w:numId="5">
    <w:abstractNumId w:val="6"/>
  </w:num>
  <w:num w:numId="6">
    <w:abstractNumId w:val="18"/>
  </w:num>
  <w:num w:numId="7">
    <w:abstractNumId w:val="15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4"/>
  </w:num>
  <w:num w:numId="14">
    <w:abstractNumId w:val="12"/>
  </w:num>
  <w:num w:numId="15">
    <w:abstractNumId w:val="19"/>
  </w:num>
  <w:num w:numId="16">
    <w:abstractNumId w:val="7"/>
  </w:num>
  <w:num w:numId="17">
    <w:abstractNumId w:val="17"/>
  </w:num>
  <w:num w:numId="18">
    <w:abstractNumId w:val="3"/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Footer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F5"/>
    <w:rsid w:val="00004C76"/>
    <w:rsid w:val="0000555A"/>
    <w:rsid w:val="0001279D"/>
    <w:rsid w:val="00012FA1"/>
    <w:rsid w:val="00024142"/>
    <w:rsid w:val="0003155D"/>
    <w:rsid w:val="00033DBD"/>
    <w:rsid w:val="00037D39"/>
    <w:rsid w:val="0004461F"/>
    <w:rsid w:val="000514E0"/>
    <w:rsid w:val="00052B7E"/>
    <w:rsid w:val="00053AF9"/>
    <w:rsid w:val="0006639E"/>
    <w:rsid w:val="0006705D"/>
    <w:rsid w:val="000722CE"/>
    <w:rsid w:val="000747F6"/>
    <w:rsid w:val="00080913"/>
    <w:rsid w:val="0008091E"/>
    <w:rsid w:val="000828F8"/>
    <w:rsid w:val="00093E8C"/>
    <w:rsid w:val="000971F5"/>
    <w:rsid w:val="0009732D"/>
    <w:rsid w:val="000A3020"/>
    <w:rsid w:val="000A3203"/>
    <w:rsid w:val="000A56BB"/>
    <w:rsid w:val="000B1121"/>
    <w:rsid w:val="000B2A3C"/>
    <w:rsid w:val="000B4EED"/>
    <w:rsid w:val="000C30CC"/>
    <w:rsid w:val="000D40A2"/>
    <w:rsid w:val="000E2EEF"/>
    <w:rsid w:val="000E3D2D"/>
    <w:rsid w:val="000F0D0A"/>
    <w:rsid w:val="00104F11"/>
    <w:rsid w:val="00111314"/>
    <w:rsid w:val="00112379"/>
    <w:rsid w:val="001164D1"/>
    <w:rsid w:val="00116F0A"/>
    <w:rsid w:val="0012459B"/>
    <w:rsid w:val="001252A7"/>
    <w:rsid w:val="00132D71"/>
    <w:rsid w:val="00133816"/>
    <w:rsid w:val="0013642E"/>
    <w:rsid w:val="001569E8"/>
    <w:rsid w:val="00165C78"/>
    <w:rsid w:val="001669ED"/>
    <w:rsid w:val="001778CF"/>
    <w:rsid w:val="00191B27"/>
    <w:rsid w:val="00191D90"/>
    <w:rsid w:val="001970C0"/>
    <w:rsid w:val="001C000E"/>
    <w:rsid w:val="001C129C"/>
    <w:rsid w:val="001C383D"/>
    <w:rsid w:val="001C4503"/>
    <w:rsid w:val="001C4D72"/>
    <w:rsid w:val="001D1D6C"/>
    <w:rsid w:val="001D51EC"/>
    <w:rsid w:val="001D6697"/>
    <w:rsid w:val="001E0334"/>
    <w:rsid w:val="001E7C4F"/>
    <w:rsid w:val="001E7D5E"/>
    <w:rsid w:val="001F07E1"/>
    <w:rsid w:val="001F0D1F"/>
    <w:rsid w:val="001F7C2E"/>
    <w:rsid w:val="00201EAD"/>
    <w:rsid w:val="00212BBD"/>
    <w:rsid w:val="00216E76"/>
    <w:rsid w:val="00220045"/>
    <w:rsid w:val="002221C3"/>
    <w:rsid w:val="00224F87"/>
    <w:rsid w:val="0023485A"/>
    <w:rsid w:val="00234EBC"/>
    <w:rsid w:val="00242B01"/>
    <w:rsid w:val="00244592"/>
    <w:rsid w:val="002452D5"/>
    <w:rsid w:val="002564AC"/>
    <w:rsid w:val="00265D51"/>
    <w:rsid w:val="002730EA"/>
    <w:rsid w:val="0027373F"/>
    <w:rsid w:val="00274005"/>
    <w:rsid w:val="002753D4"/>
    <w:rsid w:val="0027649B"/>
    <w:rsid w:val="002772CF"/>
    <w:rsid w:val="002826EF"/>
    <w:rsid w:val="00283FCF"/>
    <w:rsid w:val="00293B79"/>
    <w:rsid w:val="002944A9"/>
    <w:rsid w:val="0029501B"/>
    <w:rsid w:val="002A26DD"/>
    <w:rsid w:val="002A407F"/>
    <w:rsid w:val="002B157F"/>
    <w:rsid w:val="002B4DB7"/>
    <w:rsid w:val="002B6256"/>
    <w:rsid w:val="002C2E21"/>
    <w:rsid w:val="002C38C0"/>
    <w:rsid w:val="002C5EB8"/>
    <w:rsid w:val="002C6DB7"/>
    <w:rsid w:val="002D252C"/>
    <w:rsid w:val="002D5392"/>
    <w:rsid w:val="002E240A"/>
    <w:rsid w:val="002E5177"/>
    <w:rsid w:val="002F7A57"/>
    <w:rsid w:val="003017EC"/>
    <w:rsid w:val="00306E75"/>
    <w:rsid w:val="00310100"/>
    <w:rsid w:val="003101FC"/>
    <w:rsid w:val="0031780A"/>
    <w:rsid w:val="00321242"/>
    <w:rsid w:val="00330146"/>
    <w:rsid w:val="00331854"/>
    <w:rsid w:val="0033779B"/>
    <w:rsid w:val="00341A61"/>
    <w:rsid w:val="0034757A"/>
    <w:rsid w:val="00356B53"/>
    <w:rsid w:val="00374451"/>
    <w:rsid w:val="003810FE"/>
    <w:rsid w:val="00383E33"/>
    <w:rsid w:val="003852BC"/>
    <w:rsid w:val="00386837"/>
    <w:rsid w:val="00386995"/>
    <w:rsid w:val="003878D7"/>
    <w:rsid w:val="00391812"/>
    <w:rsid w:val="003A1498"/>
    <w:rsid w:val="003A1636"/>
    <w:rsid w:val="003A3BBF"/>
    <w:rsid w:val="003B6ED0"/>
    <w:rsid w:val="003C0F2C"/>
    <w:rsid w:val="003C61CD"/>
    <w:rsid w:val="003D3A23"/>
    <w:rsid w:val="003E6150"/>
    <w:rsid w:val="003F1E54"/>
    <w:rsid w:val="003F3F41"/>
    <w:rsid w:val="003F585C"/>
    <w:rsid w:val="0040506A"/>
    <w:rsid w:val="00412A3F"/>
    <w:rsid w:val="00417E2E"/>
    <w:rsid w:val="004228ED"/>
    <w:rsid w:val="00424139"/>
    <w:rsid w:val="0043052E"/>
    <w:rsid w:val="004322F7"/>
    <w:rsid w:val="00443B66"/>
    <w:rsid w:val="00445021"/>
    <w:rsid w:val="00453E31"/>
    <w:rsid w:val="00464907"/>
    <w:rsid w:val="004656E5"/>
    <w:rsid w:val="00473F12"/>
    <w:rsid w:val="00475B9B"/>
    <w:rsid w:val="00476057"/>
    <w:rsid w:val="00487F28"/>
    <w:rsid w:val="00490341"/>
    <w:rsid w:val="00490FD5"/>
    <w:rsid w:val="004A7483"/>
    <w:rsid w:val="004B195E"/>
    <w:rsid w:val="004B44CD"/>
    <w:rsid w:val="004B5091"/>
    <w:rsid w:val="004C2641"/>
    <w:rsid w:val="004C3388"/>
    <w:rsid w:val="004C41F9"/>
    <w:rsid w:val="004C4A05"/>
    <w:rsid w:val="004C5A1B"/>
    <w:rsid w:val="004E0496"/>
    <w:rsid w:val="004E3428"/>
    <w:rsid w:val="004E402C"/>
    <w:rsid w:val="004F0AA6"/>
    <w:rsid w:val="004F3020"/>
    <w:rsid w:val="004F5632"/>
    <w:rsid w:val="004F6761"/>
    <w:rsid w:val="004F7D76"/>
    <w:rsid w:val="00505709"/>
    <w:rsid w:val="00505E41"/>
    <w:rsid w:val="00510E88"/>
    <w:rsid w:val="00517DFB"/>
    <w:rsid w:val="00517F2A"/>
    <w:rsid w:val="0052542F"/>
    <w:rsid w:val="005256F8"/>
    <w:rsid w:val="005272F4"/>
    <w:rsid w:val="00530D75"/>
    <w:rsid w:val="00531BFD"/>
    <w:rsid w:val="00532DAF"/>
    <w:rsid w:val="00537965"/>
    <w:rsid w:val="00540478"/>
    <w:rsid w:val="00541874"/>
    <w:rsid w:val="0055044A"/>
    <w:rsid w:val="00556E0E"/>
    <w:rsid w:val="005577FB"/>
    <w:rsid w:val="005607FF"/>
    <w:rsid w:val="005636F9"/>
    <w:rsid w:val="00567C59"/>
    <w:rsid w:val="00570199"/>
    <w:rsid w:val="00571164"/>
    <w:rsid w:val="00572917"/>
    <w:rsid w:val="00572B68"/>
    <w:rsid w:val="00573191"/>
    <w:rsid w:val="00575EE7"/>
    <w:rsid w:val="00581B94"/>
    <w:rsid w:val="00583EB2"/>
    <w:rsid w:val="00591952"/>
    <w:rsid w:val="005A2067"/>
    <w:rsid w:val="005A6276"/>
    <w:rsid w:val="005A6784"/>
    <w:rsid w:val="005C5B8C"/>
    <w:rsid w:val="005D00AA"/>
    <w:rsid w:val="005D1FB1"/>
    <w:rsid w:val="005E14F0"/>
    <w:rsid w:val="005E2995"/>
    <w:rsid w:val="005F7092"/>
    <w:rsid w:val="00606E33"/>
    <w:rsid w:val="006107BB"/>
    <w:rsid w:val="00614578"/>
    <w:rsid w:val="00616462"/>
    <w:rsid w:val="006240A1"/>
    <w:rsid w:val="00637CCB"/>
    <w:rsid w:val="00643799"/>
    <w:rsid w:val="00646CAD"/>
    <w:rsid w:val="00647098"/>
    <w:rsid w:val="006568D9"/>
    <w:rsid w:val="00666076"/>
    <w:rsid w:val="00667D93"/>
    <w:rsid w:val="006767A9"/>
    <w:rsid w:val="0069049A"/>
    <w:rsid w:val="006940BA"/>
    <w:rsid w:val="00694539"/>
    <w:rsid w:val="006A637E"/>
    <w:rsid w:val="006A7413"/>
    <w:rsid w:val="006B050D"/>
    <w:rsid w:val="006B27D4"/>
    <w:rsid w:val="006B6BE6"/>
    <w:rsid w:val="006C0C97"/>
    <w:rsid w:val="006C4AB9"/>
    <w:rsid w:val="006C60A6"/>
    <w:rsid w:val="006D53EE"/>
    <w:rsid w:val="006E4DCE"/>
    <w:rsid w:val="006F6301"/>
    <w:rsid w:val="007040E7"/>
    <w:rsid w:val="0070444B"/>
    <w:rsid w:val="00715FE7"/>
    <w:rsid w:val="00724536"/>
    <w:rsid w:val="00725F8B"/>
    <w:rsid w:val="00732E43"/>
    <w:rsid w:val="00734C39"/>
    <w:rsid w:val="007400EE"/>
    <w:rsid w:val="007404EF"/>
    <w:rsid w:val="00741EE7"/>
    <w:rsid w:val="0074634F"/>
    <w:rsid w:val="007503B0"/>
    <w:rsid w:val="00753386"/>
    <w:rsid w:val="007551DA"/>
    <w:rsid w:val="00756C7D"/>
    <w:rsid w:val="00761842"/>
    <w:rsid w:val="00765F37"/>
    <w:rsid w:val="00766D0D"/>
    <w:rsid w:val="0077250A"/>
    <w:rsid w:val="00773FDB"/>
    <w:rsid w:val="007770EA"/>
    <w:rsid w:val="007845AF"/>
    <w:rsid w:val="00785011"/>
    <w:rsid w:val="007853DD"/>
    <w:rsid w:val="00786F6F"/>
    <w:rsid w:val="007A15BE"/>
    <w:rsid w:val="007A2CF0"/>
    <w:rsid w:val="007A65B5"/>
    <w:rsid w:val="007B0604"/>
    <w:rsid w:val="007B661D"/>
    <w:rsid w:val="007C0C4D"/>
    <w:rsid w:val="007C6318"/>
    <w:rsid w:val="007D4E5C"/>
    <w:rsid w:val="007E04F8"/>
    <w:rsid w:val="007E2391"/>
    <w:rsid w:val="007E52CA"/>
    <w:rsid w:val="007E7F1A"/>
    <w:rsid w:val="007F2EC4"/>
    <w:rsid w:val="00800087"/>
    <w:rsid w:val="00803C41"/>
    <w:rsid w:val="00817D21"/>
    <w:rsid w:val="00820EC1"/>
    <w:rsid w:val="008220C4"/>
    <w:rsid w:val="00824E43"/>
    <w:rsid w:val="008259C6"/>
    <w:rsid w:val="00827377"/>
    <w:rsid w:val="008276D9"/>
    <w:rsid w:val="00827970"/>
    <w:rsid w:val="00827C1E"/>
    <w:rsid w:val="00831B03"/>
    <w:rsid w:val="00833922"/>
    <w:rsid w:val="00842713"/>
    <w:rsid w:val="00843D84"/>
    <w:rsid w:val="008443EA"/>
    <w:rsid w:val="008465A8"/>
    <w:rsid w:val="00855FF9"/>
    <w:rsid w:val="008645E4"/>
    <w:rsid w:val="00865D2C"/>
    <w:rsid w:val="00867EB0"/>
    <w:rsid w:val="008704DB"/>
    <w:rsid w:val="008769EF"/>
    <w:rsid w:val="00881C6B"/>
    <w:rsid w:val="00883299"/>
    <w:rsid w:val="008863DE"/>
    <w:rsid w:val="0088693C"/>
    <w:rsid w:val="008A23C9"/>
    <w:rsid w:val="008A4AA9"/>
    <w:rsid w:val="008A53FA"/>
    <w:rsid w:val="008A6712"/>
    <w:rsid w:val="008A73E6"/>
    <w:rsid w:val="008B57D3"/>
    <w:rsid w:val="008C5BFE"/>
    <w:rsid w:val="008D0D32"/>
    <w:rsid w:val="008D748D"/>
    <w:rsid w:val="008E1BD5"/>
    <w:rsid w:val="008E56D9"/>
    <w:rsid w:val="008E5D48"/>
    <w:rsid w:val="008E60A4"/>
    <w:rsid w:val="008E7A27"/>
    <w:rsid w:val="008F448A"/>
    <w:rsid w:val="00901624"/>
    <w:rsid w:val="00901F38"/>
    <w:rsid w:val="00902877"/>
    <w:rsid w:val="00902E07"/>
    <w:rsid w:val="00905123"/>
    <w:rsid w:val="00905803"/>
    <w:rsid w:val="00906D2A"/>
    <w:rsid w:val="00915408"/>
    <w:rsid w:val="009163C1"/>
    <w:rsid w:val="00921287"/>
    <w:rsid w:val="0092375B"/>
    <w:rsid w:val="00933420"/>
    <w:rsid w:val="009376A4"/>
    <w:rsid w:val="009378CF"/>
    <w:rsid w:val="0094112D"/>
    <w:rsid w:val="009450CB"/>
    <w:rsid w:val="00946777"/>
    <w:rsid w:val="009503E4"/>
    <w:rsid w:val="00960C8B"/>
    <w:rsid w:val="00960EE0"/>
    <w:rsid w:val="009612EB"/>
    <w:rsid w:val="00963E36"/>
    <w:rsid w:val="00967D9C"/>
    <w:rsid w:val="00970D83"/>
    <w:rsid w:val="009767AE"/>
    <w:rsid w:val="00982123"/>
    <w:rsid w:val="00982785"/>
    <w:rsid w:val="00996690"/>
    <w:rsid w:val="009A2B15"/>
    <w:rsid w:val="009A4310"/>
    <w:rsid w:val="009B26B0"/>
    <w:rsid w:val="009B3DEE"/>
    <w:rsid w:val="009C0AA3"/>
    <w:rsid w:val="009C64E3"/>
    <w:rsid w:val="009D6B49"/>
    <w:rsid w:val="009D7DFE"/>
    <w:rsid w:val="009E0B38"/>
    <w:rsid w:val="009E0F1C"/>
    <w:rsid w:val="009F3A04"/>
    <w:rsid w:val="009F50DF"/>
    <w:rsid w:val="009F6F40"/>
    <w:rsid w:val="00A03329"/>
    <w:rsid w:val="00A042E6"/>
    <w:rsid w:val="00A140D4"/>
    <w:rsid w:val="00A17E8B"/>
    <w:rsid w:val="00A17F85"/>
    <w:rsid w:val="00A21470"/>
    <w:rsid w:val="00A23EC9"/>
    <w:rsid w:val="00A265E5"/>
    <w:rsid w:val="00A31CBF"/>
    <w:rsid w:val="00A335F8"/>
    <w:rsid w:val="00A33D6A"/>
    <w:rsid w:val="00A40EAC"/>
    <w:rsid w:val="00A43018"/>
    <w:rsid w:val="00A440A0"/>
    <w:rsid w:val="00A46894"/>
    <w:rsid w:val="00A50DD5"/>
    <w:rsid w:val="00A5151F"/>
    <w:rsid w:val="00A5497F"/>
    <w:rsid w:val="00A54CF5"/>
    <w:rsid w:val="00A5561A"/>
    <w:rsid w:val="00A618FA"/>
    <w:rsid w:val="00A63D1E"/>
    <w:rsid w:val="00A65BA3"/>
    <w:rsid w:val="00A7618D"/>
    <w:rsid w:val="00A76C50"/>
    <w:rsid w:val="00A80270"/>
    <w:rsid w:val="00A81372"/>
    <w:rsid w:val="00A8489E"/>
    <w:rsid w:val="00A84A06"/>
    <w:rsid w:val="00A92309"/>
    <w:rsid w:val="00A92856"/>
    <w:rsid w:val="00A93240"/>
    <w:rsid w:val="00A95A63"/>
    <w:rsid w:val="00A9614C"/>
    <w:rsid w:val="00A96325"/>
    <w:rsid w:val="00AC0A65"/>
    <w:rsid w:val="00AC57EC"/>
    <w:rsid w:val="00AC7645"/>
    <w:rsid w:val="00AD3BF3"/>
    <w:rsid w:val="00AE318F"/>
    <w:rsid w:val="00AE7992"/>
    <w:rsid w:val="00AF2E09"/>
    <w:rsid w:val="00AF4853"/>
    <w:rsid w:val="00B02564"/>
    <w:rsid w:val="00B05E97"/>
    <w:rsid w:val="00B118C0"/>
    <w:rsid w:val="00B120AE"/>
    <w:rsid w:val="00B21FD4"/>
    <w:rsid w:val="00B22714"/>
    <w:rsid w:val="00B25572"/>
    <w:rsid w:val="00B32334"/>
    <w:rsid w:val="00B3283B"/>
    <w:rsid w:val="00B359FD"/>
    <w:rsid w:val="00B3638B"/>
    <w:rsid w:val="00B4597C"/>
    <w:rsid w:val="00B46FDD"/>
    <w:rsid w:val="00B55567"/>
    <w:rsid w:val="00B75410"/>
    <w:rsid w:val="00B87B30"/>
    <w:rsid w:val="00B91D4F"/>
    <w:rsid w:val="00B939FB"/>
    <w:rsid w:val="00B9537A"/>
    <w:rsid w:val="00BA59AC"/>
    <w:rsid w:val="00BD07B6"/>
    <w:rsid w:val="00BD1179"/>
    <w:rsid w:val="00BE34BB"/>
    <w:rsid w:val="00BF0219"/>
    <w:rsid w:val="00BF5597"/>
    <w:rsid w:val="00BF7E92"/>
    <w:rsid w:val="00C00D5F"/>
    <w:rsid w:val="00C04F8C"/>
    <w:rsid w:val="00C05F68"/>
    <w:rsid w:val="00C139EE"/>
    <w:rsid w:val="00C1737F"/>
    <w:rsid w:val="00C25214"/>
    <w:rsid w:val="00C26249"/>
    <w:rsid w:val="00C27667"/>
    <w:rsid w:val="00C27750"/>
    <w:rsid w:val="00C33017"/>
    <w:rsid w:val="00C353DA"/>
    <w:rsid w:val="00C366EB"/>
    <w:rsid w:val="00C44975"/>
    <w:rsid w:val="00C5434E"/>
    <w:rsid w:val="00C5488C"/>
    <w:rsid w:val="00C61A21"/>
    <w:rsid w:val="00C66CA9"/>
    <w:rsid w:val="00C74E46"/>
    <w:rsid w:val="00C76672"/>
    <w:rsid w:val="00C76BAB"/>
    <w:rsid w:val="00C77754"/>
    <w:rsid w:val="00C805B3"/>
    <w:rsid w:val="00C81703"/>
    <w:rsid w:val="00C85E53"/>
    <w:rsid w:val="00C9327B"/>
    <w:rsid w:val="00CA4CBB"/>
    <w:rsid w:val="00CB525F"/>
    <w:rsid w:val="00CC7363"/>
    <w:rsid w:val="00CD202D"/>
    <w:rsid w:val="00CD6CC8"/>
    <w:rsid w:val="00CE4566"/>
    <w:rsid w:val="00CE7C9B"/>
    <w:rsid w:val="00CE7CED"/>
    <w:rsid w:val="00CF6029"/>
    <w:rsid w:val="00CF7BD0"/>
    <w:rsid w:val="00D0286D"/>
    <w:rsid w:val="00D04475"/>
    <w:rsid w:val="00D0658C"/>
    <w:rsid w:val="00D0774A"/>
    <w:rsid w:val="00D20F48"/>
    <w:rsid w:val="00D21C00"/>
    <w:rsid w:val="00D24667"/>
    <w:rsid w:val="00D3247B"/>
    <w:rsid w:val="00D413D3"/>
    <w:rsid w:val="00D41E64"/>
    <w:rsid w:val="00D42EE3"/>
    <w:rsid w:val="00D43F42"/>
    <w:rsid w:val="00D46B38"/>
    <w:rsid w:val="00D5125D"/>
    <w:rsid w:val="00D512BD"/>
    <w:rsid w:val="00D515FE"/>
    <w:rsid w:val="00D57A35"/>
    <w:rsid w:val="00D674B7"/>
    <w:rsid w:val="00D67CD3"/>
    <w:rsid w:val="00D7046C"/>
    <w:rsid w:val="00D86F61"/>
    <w:rsid w:val="00D929EA"/>
    <w:rsid w:val="00DA2E85"/>
    <w:rsid w:val="00DA3485"/>
    <w:rsid w:val="00DA36D4"/>
    <w:rsid w:val="00DA60B8"/>
    <w:rsid w:val="00DA762C"/>
    <w:rsid w:val="00DB1929"/>
    <w:rsid w:val="00DC3027"/>
    <w:rsid w:val="00DD0890"/>
    <w:rsid w:val="00DD588D"/>
    <w:rsid w:val="00DD773B"/>
    <w:rsid w:val="00DE3483"/>
    <w:rsid w:val="00DE569C"/>
    <w:rsid w:val="00DF3E0E"/>
    <w:rsid w:val="00E01FE6"/>
    <w:rsid w:val="00E037D2"/>
    <w:rsid w:val="00E05BA3"/>
    <w:rsid w:val="00E05D3D"/>
    <w:rsid w:val="00E15102"/>
    <w:rsid w:val="00E15F67"/>
    <w:rsid w:val="00E30AC2"/>
    <w:rsid w:val="00E337C8"/>
    <w:rsid w:val="00E344DA"/>
    <w:rsid w:val="00E358BA"/>
    <w:rsid w:val="00E35E53"/>
    <w:rsid w:val="00E370D7"/>
    <w:rsid w:val="00E37DB8"/>
    <w:rsid w:val="00E42224"/>
    <w:rsid w:val="00E5107B"/>
    <w:rsid w:val="00E61111"/>
    <w:rsid w:val="00E64325"/>
    <w:rsid w:val="00E70D0D"/>
    <w:rsid w:val="00E742F9"/>
    <w:rsid w:val="00E80770"/>
    <w:rsid w:val="00E80D5E"/>
    <w:rsid w:val="00E83AB9"/>
    <w:rsid w:val="00E9118F"/>
    <w:rsid w:val="00E9144B"/>
    <w:rsid w:val="00E93641"/>
    <w:rsid w:val="00EA06BB"/>
    <w:rsid w:val="00EA0968"/>
    <w:rsid w:val="00EA1605"/>
    <w:rsid w:val="00EA1F3F"/>
    <w:rsid w:val="00EA4F44"/>
    <w:rsid w:val="00EB5D4E"/>
    <w:rsid w:val="00EB69CF"/>
    <w:rsid w:val="00EB7F3F"/>
    <w:rsid w:val="00EC2BF2"/>
    <w:rsid w:val="00ED17B9"/>
    <w:rsid w:val="00ED5AE2"/>
    <w:rsid w:val="00ED5C74"/>
    <w:rsid w:val="00EE26C5"/>
    <w:rsid w:val="00EE3D54"/>
    <w:rsid w:val="00F00701"/>
    <w:rsid w:val="00F012F3"/>
    <w:rsid w:val="00F01BDA"/>
    <w:rsid w:val="00F035D1"/>
    <w:rsid w:val="00F05634"/>
    <w:rsid w:val="00F14274"/>
    <w:rsid w:val="00F226EE"/>
    <w:rsid w:val="00F27B3B"/>
    <w:rsid w:val="00F27DB4"/>
    <w:rsid w:val="00F32723"/>
    <w:rsid w:val="00F34CA0"/>
    <w:rsid w:val="00F47003"/>
    <w:rsid w:val="00F471B3"/>
    <w:rsid w:val="00F53F56"/>
    <w:rsid w:val="00F61154"/>
    <w:rsid w:val="00F61609"/>
    <w:rsid w:val="00F6180C"/>
    <w:rsid w:val="00F61DD2"/>
    <w:rsid w:val="00F6357F"/>
    <w:rsid w:val="00F6506E"/>
    <w:rsid w:val="00F65CD6"/>
    <w:rsid w:val="00F677E1"/>
    <w:rsid w:val="00F737D0"/>
    <w:rsid w:val="00F93E93"/>
    <w:rsid w:val="00FA102C"/>
    <w:rsid w:val="00FA24FF"/>
    <w:rsid w:val="00FA41F1"/>
    <w:rsid w:val="00FB1423"/>
    <w:rsid w:val="00FB5A97"/>
    <w:rsid w:val="00FD64AA"/>
    <w:rsid w:val="00FD7F69"/>
    <w:rsid w:val="00FE0ABE"/>
    <w:rsid w:val="00FE253A"/>
    <w:rsid w:val="00FE6E2F"/>
    <w:rsid w:val="00FE6E71"/>
    <w:rsid w:val="00FF2098"/>
    <w:rsid w:val="00FF2FB7"/>
    <w:rsid w:val="00FF306C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6F21D0-0B90-4187-ADB7-70161549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378CF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E61111"/>
    <w:pPr>
      <w:tabs>
        <w:tab w:val="left" w:pos="720"/>
        <w:tab w:val="right" w:leader="dot" w:pos="8630"/>
      </w:tabs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Subtitle">
    <w:name w:val="Subtitle"/>
    <w:basedOn w:val="Normal"/>
    <w:qFormat/>
    <w:rsid w:val="00A95A63"/>
    <w:rPr>
      <w:rFonts w:ascii="Times New Roman" w:hAnsi="Times New Roman"/>
      <w:b/>
      <w:sz w:val="24"/>
    </w:rPr>
  </w:style>
  <w:style w:type="table" w:styleId="TableWeb2">
    <w:name w:val="Table Web 2"/>
    <w:basedOn w:val="TableNormal"/>
    <w:rsid w:val="00B87B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3017E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">
    <w:name w:val="Body"/>
    <w:basedOn w:val="Normal"/>
    <w:rsid w:val="00A84A06"/>
    <w:pPr>
      <w:autoSpaceDE w:val="0"/>
      <w:autoSpaceDN w:val="0"/>
    </w:pPr>
    <w:rPr>
      <w:rFonts w:ascii="Times New Roman" w:hAnsi="Times New Roman"/>
      <w:color w:val="000000"/>
      <w:szCs w:val="24"/>
    </w:rPr>
  </w:style>
  <w:style w:type="paragraph" w:customStyle="1" w:styleId="Indents">
    <w:name w:val="Indents"/>
    <w:basedOn w:val="Body"/>
    <w:rsid w:val="00A84A06"/>
    <w:pPr>
      <w:ind w:left="360" w:hanging="360"/>
    </w:pPr>
  </w:style>
  <w:style w:type="paragraph" w:styleId="HTMLPreformatted">
    <w:name w:val="HTML Preformatted"/>
    <w:basedOn w:val="Normal"/>
    <w:rsid w:val="00614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0"/>
    </w:rPr>
  </w:style>
  <w:style w:type="character" w:styleId="CommentReference">
    <w:name w:val="annotation reference"/>
    <w:basedOn w:val="DefaultParagraphFont"/>
    <w:semiHidden/>
    <w:rsid w:val="00490FD5"/>
    <w:rPr>
      <w:sz w:val="16"/>
      <w:szCs w:val="16"/>
    </w:rPr>
  </w:style>
  <w:style w:type="paragraph" w:styleId="CommentText">
    <w:name w:val="annotation text"/>
    <w:basedOn w:val="Normal"/>
    <w:semiHidden/>
    <w:rsid w:val="00490FD5"/>
  </w:style>
  <w:style w:type="paragraph" w:styleId="CommentSubject">
    <w:name w:val="annotation subject"/>
    <w:basedOn w:val="CommentText"/>
    <w:next w:val="CommentText"/>
    <w:semiHidden/>
    <w:rsid w:val="00490FD5"/>
    <w:rPr>
      <w:b/>
      <w:bCs/>
    </w:rPr>
  </w:style>
  <w:style w:type="paragraph" w:customStyle="1" w:styleId="Bold">
    <w:name w:val="Bold"/>
    <w:basedOn w:val="Normal"/>
    <w:link w:val="BoldChar"/>
    <w:locked/>
    <w:rsid w:val="00ED5C74"/>
    <w:rPr>
      <w:rFonts w:ascii="Tahoma" w:hAnsi="Tahoma"/>
      <w:b/>
      <w:sz w:val="16"/>
      <w:szCs w:val="24"/>
    </w:rPr>
  </w:style>
  <w:style w:type="character" w:customStyle="1" w:styleId="BoldChar">
    <w:name w:val="Bold Char"/>
    <w:link w:val="Bold"/>
    <w:rsid w:val="00ED5C74"/>
    <w:rPr>
      <w:rFonts w:ascii="Tahoma" w:hAnsi="Tahoma"/>
      <w:b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9669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C0C9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4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52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ink\Application%20Data\Microsoft\Templates\Discovery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907B-27BD-4933-9D07-C83E1FE8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information form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Martha Link (mlink)</cp:lastModifiedBy>
  <cp:revision>2</cp:revision>
  <cp:lastPrinted>2013-07-09T14:14:00Z</cp:lastPrinted>
  <dcterms:created xsi:type="dcterms:W3CDTF">2018-02-27T18:10:00Z</dcterms:created>
  <dcterms:modified xsi:type="dcterms:W3CDTF">2018-02-27T18:10:00Z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TC011429331033</vt:lpwstr>
  </property>
</Properties>
</file>